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5"/>
      </w:tblGrid>
      <w:tr w:rsidR="00F0206B" w:rsidRPr="00E53019" w14:paraId="7A9E3456" w14:textId="77777777" w:rsidTr="002B3AD2">
        <w:tc>
          <w:tcPr>
            <w:tcW w:w="4375" w:type="dxa"/>
            <w:tcBorders>
              <w:bottom w:val="nil"/>
            </w:tcBorders>
            <w:shd w:val="clear" w:color="auto" w:fill="5B9BD5" w:themeFill="accent1"/>
          </w:tcPr>
          <w:p w14:paraId="2621D2BC" w14:textId="77777777" w:rsidR="00F0206B" w:rsidRPr="00E53019" w:rsidRDefault="00A03A01" w:rsidP="0038797F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1469A4">
              <w:rPr>
                <w:b/>
                <w:sz w:val="18"/>
                <w:szCs w:val="16"/>
              </w:rPr>
              <w:t xml:space="preserve">Message from The </w:t>
            </w:r>
            <w:proofErr w:type="spellStart"/>
            <w:r w:rsidRPr="001469A4">
              <w:rPr>
                <w:b/>
                <w:sz w:val="18"/>
                <w:szCs w:val="16"/>
              </w:rPr>
              <w:t>Headteacher</w:t>
            </w:r>
            <w:proofErr w:type="spellEnd"/>
          </w:p>
        </w:tc>
      </w:tr>
      <w:tr w:rsidR="00F0206B" w:rsidRPr="008E3544" w14:paraId="16A93353" w14:textId="77777777" w:rsidTr="00634CFE">
        <w:trPr>
          <w:trHeight w:val="2931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1E2CE11B" w14:textId="77777777" w:rsidR="007020C9" w:rsidRPr="006447B4" w:rsidRDefault="007020C9" w:rsidP="007020C9">
            <w:pPr>
              <w:pStyle w:val="NoSpacing"/>
              <w:rPr>
                <w:sz w:val="32"/>
                <w:vertAlign w:val="superscript"/>
                <w:lang w:eastAsia="en-GB"/>
              </w:rPr>
            </w:pPr>
            <w:r w:rsidRPr="006447B4">
              <w:rPr>
                <w:sz w:val="32"/>
                <w:vertAlign w:val="superscript"/>
                <w:lang w:eastAsia="en-GB"/>
              </w:rPr>
              <w:t>5th January 2018</w:t>
            </w:r>
          </w:p>
          <w:p w14:paraId="438CBE0D" w14:textId="77777777" w:rsidR="00246EE7" w:rsidRPr="00246EE7" w:rsidRDefault="00246EE7" w:rsidP="00246EE7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en-GB"/>
              </w:rPr>
            </w:pPr>
            <w:r w:rsidRPr="00246EE7">
              <w:rPr>
                <w:rFonts w:eastAsia="Times New Roman" w:cs="Times New Roman"/>
                <w:color w:val="000000"/>
                <w:sz w:val="27"/>
                <w:szCs w:val="27"/>
                <w:lang w:eastAsia="en-GB"/>
              </w:rPr>
              <w:t>Dear Parents/Guardians,</w:t>
            </w:r>
          </w:p>
          <w:p w14:paraId="0963DC9B" w14:textId="75203EFF" w:rsidR="00246EE7" w:rsidRPr="00246EE7" w:rsidRDefault="00246EE7" w:rsidP="00246EE7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en-GB"/>
              </w:rPr>
            </w:pPr>
            <w:r w:rsidRPr="00246EE7">
              <w:rPr>
                <w:rFonts w:eastAsia="Times New Roman" w:cs="Times New Roman"/>
                <w:color w:val="000000"/>
                <w:sz w:val="27"/>
                <w:szCs w:val="27"/>
                <w:lang w:eastAsia="en-GB"/>
              </w:rPr>
              <w:t xml:space="preserve">Well come back after a very enjoyable and relaxing Christmas and New Year. The children appear to have come back refreshed and ready to learn for what will be a busy spring term. As with all terms there will be a lot going on in 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en-GB"/>
              </w:rPr>
              <w:t xml:space="preserve">the </w:t>
            </w:r>
            <w:r w:rsidRPr="00246EE7">
              <w:rPr>
                <w:rFonts w:eastAsia="Times New Roman" w:cs="Times New Roman"/>
                <w:color w:val="000000"/>
                <w:sz w:val="27"/>
                <w:szCs w:val="27"/>
                <w:lang w:eastAsia="en-GB"/>
              </w:rPr>
              <w:t>school and we aim to keep you up to date with all our calendar dates via the newsletter and school website.</w:t>
            </w:r>
          </w:p>
          <w:p w14:paraId="5712DEA7" w14:textId="77777777" w:rsidR="00246EE7" w:rsidRPr="00246EE7" w:rsidRDefault="00246EE7" w:rsidP="00246EE7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en-GB"/>
              </w:rPr>
            </w:pPr>
            <w:r w:rsidRPr="00246EE7">
              <w:rPr>
                <w:rFonts w:eastAsia="Times New Roman" w:cs="Times New Roman"/>
                <w:color w:val="000000"/>
                <w:sz w:val="27"/>
                <w:szCs w:val="27"/>
                <w:lang w:eastAsia="en-GB"/>
              </w:rPr>
              <w:t>Mr Hartford</w:t>
            </w:r>
          </w:p>
          <w:p w14:paraId="1EE01C45" w14:textId="7D83C796" w:rsidR="00116793" w:rsidRPr="007020C9" w:rsidRDefault="00116793" w:rsidP="007020C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7"/>
                <w:lang w:eastAsia="en-GB"/>
              </w:rPr>
            </w:pPr>
          </w:p>
        </w:tc>
      </w:tr>
    </w:tbl>
    <w:p w14:paraId="6A5CAE35" w14:textId="77777777" w:rsidR="008E3544" w:rsidRDefault="008E3544" w:rsidP="0072372F">
      <w:pPr>
        <w:rPr>
          <w:sz w:val="16"/>
          <w:szCs w:val="16"/>
        </w:rPr>
      </w:pPr>
    </w:p>
    <w:tbl>
      <w:tblPr>
        <w:tblStyle w:val="TableGrid"/>
        <w:tblW w:w="5074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63"/>
        <w:gridCol w:w="258"/>
        <w:gridCol w:w="592"/>
        <w:gridCol w:w="116"/>
        <w:gridCol w:w="377"/>
        <w:gridCol w:w="116"/>
        <w:gridCol w:w="378"/>
        <w:gridCol w:w="115"/>
        <w:gridCol w:w="378"/>
        <w:gridCol w:w="115"/>
        <w:gridCol w:w="378"/>
        <w:gridCol w:w="115"/>
        <w:gridCol w:w="349"/>
        <w:gridCol w:w="115"/>
        <w:gridCol w:w="426"/>
        <w:gridCol w:w="116"/>
        <w:gridCol w:w="451"/>
        <w:gridCol w:w="116"/>
      </w:tblGrid>
      <w:tr w:rsidR="0011563D" w:rsidRPr="00E53019" w14:paraId="374D5621" w14:textId="1EF3D302" w:rsidTr="0011563D">
        <w:tc>
          <w:tcPr>
            <w:tcW w:w="82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0000"/>
          </w:tcPr>
          <w:p w14:paraId="70D635B6" w14:textId="2EFBC180" w:rsidR="0011563D" w:rsidRPr="00E53019" w:rsidRDefault="0011563D" w:rsidP="00E530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Attendance for this</w:t>
            </w:r>
            <w:r w:rsidRPr="00E53019">
              <w:rPr>
                <w:b/>
                <w:sz w:val="16"/>
                <w:szCs w:val="16"/>
              </w:rPr>
              <w:t xml:space="preserve"> week</w:t>
            </w:r>
          </w:p>
        </w:tc>
        <w:tc>
          <w:tcPr>
            <w:tcW w:w="4253" w:type="dxa"/>
            <w:gridSpan w:val="1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FF0000"/>
          </w:tcPr>
          <w:p w14:paraId="0AF2A6FB" w14:textId="6C2203BE" w:rsidR="0011563D" w:rsidRPr="00E53019" w:rsidRDefault="0011563D" w:rsidP="00E53019">
            <w:pPr>
              <w:rPr>
                <w:b/>
                <w:sz w:val="16"/>
                <w:szCs w:val="16"/>
              </w:rPr>
            </w:pPr>
            <w:r w:rsidRPr="00E53019">
              <w:rPr>
                <w:b/>
                <w:sz w:val="16"/>
                <w:szCs w:val="16"/>
              </w:rPr>
              <w:t>Children with 100% attendance this half term</w:t>
            </w:r>
          </w:p>
        </w:tc>
      </w:tr>
      <w:tr w:rsidR="0011563D" w:rsidRPr="00E53019" w14:paraId="036D5EC5" w14:textId="19FCA7F4" w:rsidTr="0011563D">
        <w:trPr>
          <w:gridAfter w:val="1"/>
          <w:wAfter w:w="116" w:type="dxa"/>
        </w:trPr>
        <w:tc>
          <w:tcPr>
            <w:tcW w:w="563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2CEDFE5D" w14:textId="77777777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5B9BD5" w:themeColor="accent1"/>
              <w:left w:val="nil"/>
              <w:bottom w:val="nil"/>
              <w:right w:val="single" w:sz="48" w:space="0" w:color="0070C0"/>
            </w:tcBorders>
          </w:tcPr>
          <w:p w14:paraId="41440F79" w14:textId="77777777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5B9BD5" w:themeColor="accent1"/>
              <w:left w:val="single" w:sz="48" w:space="0" w:color="0070C0"/>
              <w:bottom w:val="nil"/>
              <w:right w:val="nil"/>
            </w:tcBorders>
          </w:tcPr>
          <w:p w14:paraId="6B127F0E" w14:textId="77777777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3FA11DB8" w14:textId="77777777" w:rsidR="0011563D" w:rsidRPr="008E3544" w:rsidRDefault="0011563D" w:rsidP="00E53019">
            <w:pPr>
              <w:rPr>
                <w:sz w:val="14"/>
                <w:szCs w:val="16"/>
              </w:rPr>
            </w:pPr>
            <w:proofErr w:type="spellStart"/>
            <w:r w:rsidRPr="008E3544">
              <w:rPr>
                <w:sz w:val="14"/>
                <w:szCs w:val="16"/>
              </w:rPr>
              <w:t>Wk</w:t>
            </w:r>
            <w:proofErr w:type="spellEnd"/>
            <w:r w:rsidRPr="008E3544">
              <w:rPr>
                <w:sz w:val="14"/>
                <w:szCs w:val="16"/>
              </w:rPr>
              <w:t xml:space="preserve"> 1</w:t>
            </w:r>
          </w:p>
        </w:tc>
        <w:tc>
          <w:tcPr>
            <w:tcW w:w="494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22FDE966" w14:textId="77777777" w:rsidR="0011563D" w:rsidRPr="008E3544" w:rsidRDefault="0011563D" w:rsidP="00E53019">
            <w:pPr>
              <w:rPr>
                <w:sz w:val="14"/>
                <w:szCs w:val="16"/>
              </w:rPr>
            </w:pPr>
            <w:proofErr w:type="spellStart"/>
            <w:r w:rsidRPr="008E3544">
              <w:rPr>
                <w:sz w:val="14"/>
                <w:szCs w:val="16"/>
              </w:rPr>
              <w:t>Wk</w:t>
            </w:r>
            <w:proofErr w:type="spellEnd"/>
            <w:r w:rsidRPr="008E3544">
              <w:rPr>
                <w:sz w:val="14"/>
                <w:szCs w:val="16"/>
              </w:rPr>
              <w:t xml:space="preserve"> 2</w:t>
            </w:r>
          </w:p>
        </w:tc>
        <w:tc>
          <w:tcPr>
            <w:tcW w:w="493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1EFA176" w14:textId="77777777" w:rsidR="0011563D" w:rsidRPr="008E3544" w:rsidRDefault="0011563D" w:rsidP="00E53019">
            <w:pPr>
              <w:rPr>
                <w:sz w:val="14"/>
                <w:szCs w:val="16"/>
              </w:rPr>
            </w:pPr>
            <w:proofErr w:type="spellStart"/>
            <w:r w:rsidRPr="008E3544">
              <w:rPr>
                <w:sz w:val="14"/>
                <w:szCs w:val="16"/>
              </w:rPr>
              <w:t>Wk</w:t>
            </w:r>
            <w:proofErr w:type="spellEnd"/>
            <w:r w:rsidRPr="008E3544">
              <w:rPr>
                <w:sz w:val="14"/>
                <w:szCs w:val="16"/>
              </w:rPr>
              <w:t xml:space="preserve"> 3</w:t>
            </w:r>
          </w:p>
        </w:tc>
        <w:tc>
          <w:tcPr>
            <w:tcW w:w="493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6111D035" w14:textId="77777777" w:rsidR="0011563D" w:rsidRPr="008E3544" w:rsidRDefault="0011563D" w:rsidP="00E53019">
            <w:pPr>
              <w:rPr>
                <w:sz w:val="14"/>
                <w:szCs w:val="16"/>
              </w:rPr>
            </w:pPr>
            <w:proofErr w:type="spellStart"/>
            <w:r w:rsidRPr="008E3544">
              <w:rPr>
                <w:sz w:val="14"/>
                <w:szCs w:val="16"/>
              </w:rPr>
              <w:t>Wk</w:t>
            </w:r>
            <w:proofErr w:type="spellEnd"/>
            <w:r w:rsidRPr="008E3544">
              <w:rPr>
                <w:sz w:val="14"/>
                <w:szCs w:val="16"/>
              </w:rPr>
              <w:t xml:space="preserve"> 4</w:t>
            </w:r>
          </w:p>
        </w:tc>
        <w:tc>
          <w:tcPr>
            <w:tcW w:w="464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26F2DAF8" w14:textId="20B3EAEE" w:rsidR="0011563D" w:rsidRPr="008E3544" w:rsidRDefault="0011563D" w:rsidP="00E53019">
            <w:pPr>
              <w:rPr>
                <w:sz w:val="14"/>
                <w:szCs w:val="16"/>
              </w:rPr>
            </w:pPr>
            <w:proofErr w:type="spellStart"/>
            <w:r w:rsidRPr="008E3544">
              <w:rPr>
                <w:sz w:val="14"/>
                <w:szCs w:val="16"/>
              </w:rPr>
              <w:t>Wk</w:t>
            </w:r>
            <w:proofErr w:type="spellEnd"/>
          </w:p>
          <w:p w14:paraId="67575216" w14:textId="6956BE14" w:rsidR="0011563D" w:rsidRPr="008E3544" w:rsidRDefault="0011563D" w:rsidP="009904AF">
            <w:pPr>
              <w:rPr>
                <w:sz w:val="14"/>
                <w:szCs w:val="16"/>
              </w:rPr>
            </w:pPr>
            <w:r w:rsidRPr="008E3544">
              <w:rPr>
                <w:sz w:val="14"/>
                <w:szCs w:val="16"/>
              </w:rPr>
              <w:t>5</w:t>
            </w:r>
          </w:p>
        </w:tc>
        <w:tc>
          <w:tcPr>
            <w:tcW w:w="541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1D6BF48" w14:textId="77777777" w:rsidR="0011563D" w:rsidRPr="008E3544" w:rsidRDefault="0011563D" w:rsidP="00E53019">
            <w:pPr>
              <w:rPr>
                <w:sz w:val="14"/>
                <w:szCs w:val="16"/>
              </w:rPr>
            </w:pPr>
            <w:proofErr w:type="spellStart"/>
            <w:r w:rsidRPr="008E3544">
              <w:rPr>
                <w:sz w:val="14"/>
                <w:szCs w:val="16"/>
              </w:rPr>
              <w:t>Wk</w:t>
            </w:r>
            <w:proofErr w:type="spellEnd"/>
          </w:p>
          <w:p w14:paraId="407EF30B" w14:textId="6A5F351B" w:rsidR="0011563D" w:rsidRPr="008E3544" w:rsidRDefault="0011563D" w:rsidP="00E53019">
            <w:pPr>
              <w:rPr>
                <w:sz w:val="14"/>
                <w:szCs w:val="16"/>
              </w:rPr>
            </w:pPr>
            <w:r w:rsidRPr="008E3544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79DDB376" w14:textId="77777777" w:rsidR="0011563D" w:rsidRPr="008E3544" w:rsidRDefault="0011563D" w:rsidP="0011563D">
            <w:pPr>
              <w:rPr>
                <w:sz w:val="14"/>
                <w:szCs w:val="16"/>
              </w:rPr>
            </w:pPr>
            <w:proofErr w:type="spellStart"/>
            <w:r w:rsidRPr="008E3544">
              <w:rPr>
                <w:sz w:val="14"/>
                <w:szCs w:val="16"/>
              </w:rPr>
              <w:t>Wk</w:t>
            </w:r>
            <w:proofErr w:type="spellEnd"/>
          </w:p>
          <w:p w14:paraId="0CC3FB09" w14:textId="3E3ADF62" w:rsidR="0011563D" w:rsidRPr="008E3544" w:rsidRDefault="0011563D" w:rsidP="0011563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</w:tr>
      <w:tr w:rsidR="0011563D" w:rsidRPr="00E53019" w14:paraId="1EE5FA36" w14:textId="55822F02" w:rsidTr="0011563D">
        <w:trPr>
          <w:gridAfter w:val="1"/>
          <w:wAfter w:w="116" w:type="dxa"/>
        </w:trPr>
        <w:tc>
          <w:tcPr>
            <w:tcW w:w="563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15D96A0F" w14:textId="109C468A" w:rsidR="0011563D" w:rsidRPr="008E3544" w:rsidRDefault="0011563D" w:rsidP="008E3544">
            <w:pPr>
              <w:rPr>
                <w:sz w:val="14"/>
                <w:szCs w:val="16"/>
              </w:rPr>
            </w:pPr>
            <w:r w:rsidRPr="008E3544">
              <w:rPr>
                <w:sz w:val="14"/>
                <w:szCs w:val="16"/>
              </w:rPr>
              <w:t>Rec</w:t>
            </w:r>
          </w:p>
        </w:tc>
        <w:tc>
          <w:tcPr>
            <w:tcW w:w="258" w:type="dxa"/>
            <w:tcBorders>
              <w:top w:val="single" w:sz="4" w:space="0" w:color="5B9BD5" w:themeColor="accent1"/>
              <w:left w:val="nil"/>
              <w:bottom w:val="nil"/>
              <w:right w:val="single" w:sz="48" w:space="0" w:color="0070C0"/>
            </w:tcBorders>
          </w:tcPr>
          <w:p w14:paraId="50C687A8" w14:textId="0E17EBAA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5B9BD5" w:themeColor="accent1"/>
              <w:left w:val="single" w:sz="48" w:space="0" w:color="0070C0"/>
              <w:bottom w:val="nil"/>
              <w:right w:val="nil"/>
            </w:tcBorders>
          </w:tcPr>
          <w:p w14:paraId="6B4F1970" w14:textId="489DEA27" w:rsidR="0011563D" w:rsidRPr="008E3544" w:rsidRDefault="0011563D" w:rsidP="008E3544">
            <w:pPr>
              <w:rPr>
                <w:sz w:val="14"/>
                <w:szCs w:val="16"/>
              </w:rPr>
            </w:pPr>
            <w:r w:rsidRPr="008E3544">
              <w:rPr>
                <w:sz w:val="14"/>
                <w:szCs w:val="16"/>
              </w:rPr>
              <w:t>Rec</w:t>
            </w:r>
          </w:p>
        </w:tc>
        <w:tc>
          <w:tcPr>
            <w:tcW w:w="493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548FBC9F" w14:textId="7F37E076" w:rsidR="0011563D" w:rsidRPr="008E3544" w:rsidRDefault="007434B3" w:rsidP="00E5301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97%</w:t>
            </w:r>
          </w:p>
        </w:tc>
        <w:tc>
          <w:tcPr>
            <w:tcW w:w="494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2943FEFF" w14:textId="6402FA89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309A514F" w14:textId="0A6F1EF3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2B2E00EB" w14:textId="002444C6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21FFE941" w14:textId="3BFD5149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4272997D" w14:textId="1DA0C6F4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7E52360A" w14:textId="7B8E5005" w:rsidR="0011563D" w:rsidRDefault="0011563D" w:rsidP="00E53019">
            <w:pPr>
              <w:rPr>
                <w:sz w:val="14"/>
                <w:szCs w:val="16"/>
              </w:rPr>
            </w:pPr>
          </w:p>
        </w:tc>
      </w:tr>
      <w:tr w:rsidR="0011563D" w:rsidRPr="00E53019" w14:paraId="6104B9AB" w14:textId="32F0276D" w:rsidTr="0011563D">
        <w:trPr>
          <w:gridAfter w:val="1"/>
          <w:wAfter w:w="116" w:type="dxa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77BC9DFD" w14:textId="77777777" w:rsidR="0011563D" w:rsidRPr="008E3544" w:rsidRDefault="0011563D" w:rsidP="00E53019">
            <w:pPr>
              <w:rPr>
                <w:sz w:val="14"/>
                <w:szCs w:val="16"/>
              </w:rPr>
            </w:pPr>
            <w:r w:rsidRPr="008E3544">
              <w:rPr>
                <w:sz w:val="14"/>
                <w:szCs w:val="16"/>
              </w:rPr>
              <w:t>Year 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8" w:space="0" w:color="0070C0"/>
            </w:tcBorders>
          </w:tcPr>
          <w:p w14:paraId="1A05F1D7" w14:textId="46B88D3F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single" w:sz="48" w:space="0" w:color="0070C0"/>
              <w:bottom w:val="nil"/>
              <w:right w:val="nil"/>
            </w:tcBorders>
          </w:tcPr>
          <w:p w14:paraId="711B938D" w14:textId="77777777" w:rsidR="0011563D" w:rsidRPr="008E3544" w:rsidRDefault="0011563D" w:rsidP="00E53019">
            <w:pPr>
              <w:rPr>
                <w:sz w:val="14"/>
                <w:szCs w:val="16"/>
              </w:rPr>
            </w:pPr>
            <w:r w:rsidRPr="008E3544">
              <w:rPr>
                <w:sz w:val="14"/>
                <w:szCs w:val="16"/>
              </w:rPr>
              <w:t>Year 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88F3E" w14:textId="29A74DD3" w:rsidR="0011563D" w:rsidRPr="008E3544" w:rsidRDefault="007434B3" w:rsidP="00E5301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C23A6" w14:textId="3A57223E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08740" w14:textId="00A0F802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163F7" w14:textId="1684D30B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14F97" w14:textId="3E1DC113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6434B" w14:textId="5A99173F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55BEF" w14:textId="2E49A704" w:rsidR="0011563D" w:rsidRDefault="0011563D" w:rsidP="00E53019">
            <w:pPr>
              <w:rPr>
                <w:sz w:val="14"/>
                <w:szCs w:val="16"/>
              </w:rPr>
            </w:pPr>
          </w:p>
        </w:tc>
      </w:tr>
      <w:tr w:rsidR="0011563D" w:rsidRPr="00E53019" w14:paraId="6FEB62D2" w14:textId="2E44C9C6" w:rsidTr="0011563D">
        <w:trPr>
          <w:gridAfter w:val="1"/>
          <w:wAfter w:w="116" w:type="dxa"/>
          <w:trHeight w:val="257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D53C524" w14:textId="24FFC341" w:rsidR="0011563D" w:rsidRPr="008E3544" w:rsidRDefault="0011563D" w:rsidP="00E53019">
            <w:pPr>
              <w:rPr>
                <w:sz w:val="14"/>
                <w:szCs w:val="16"/>
              </w:rPr>
            </w:pPr>
            <w:r w:rsidRPr="008E3544">
              <w:rPr>
                <w:sz w:val="14"/>
                <w:szCs w:val="16"/>
              </w:rPr>
              <w:t>Year 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8" w:space="0" w:color="0070C0"/>
            </w:tcBorders>
          </w:tcPr>
          <w:p w14:paraId="61BEBEC2" w14:textId="310F79B9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single" w:sz="48" w:space="0" w:color="0070C0"/>
              <w:bottom w:val="nil"/>
              <w:right w:val="nil"/>
            </w:tcBorders>
          </w:tcPr>
          <w:p w14:paraId="6DA8F9A8" w14:textId="77777777" w:rsidR="0011563D" w:rsidRPr="008E3544" w:rsidRDefault="0011563D" w:rsidP="00E53019">
            <w:pPr>
              <w:rPr>
                <w:sz w:val="14"/>
                <w:szCs w:val="16"/>
              </w:rPr>
            </w:pPr>
            <w:r w:rsidRPr="008E3544">
              <w:rPr>
                <w:sz w:val="14"/>
                <w:szCs w:val="16"/>
              </w:rPr>
              <w:t>Year 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E926D" w14:textId="12616BF3" w:rsidR="0011563D" w:rsidRPr="008E3544" w:rsidRDefault="007434B3" w:rsidP="00E5301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96%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424C2" w14:textId="00DFB60F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2F30E" w14:textId="07FFF17B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32BFD" w14:textId="5B3E81A1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AD122" w14:textId="2CF201DF" w:rsidR="0011563D" w:rsidRPr="008E3544" w:rsidRDefault="0011563D" w:rsidP="00A91538">
            <w:pPr>
              <w:spacing w:line="360" w:lineRule="auto"/>
              <w:rPr>
                <w:sz w:val="14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98AD0" w14:textId="234F1C00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D84A0" w14:textId="3CBC6A84" w:rsidR="0011563D" w:rsidRDefault="0011563D" w:rsidP="00E53019">
            <w:pPr>
              <w:rPr>
                <w:sz w:val="14"/>
                <w:szCs w:val="16"/>
              </w:rPr>
            </w:pPr>
          </w:p>
        </w:tc>
      </w:tr>
      <w:tr w:rsidR="0011563D" w:rsidRPr="00E53019" w14:paraId="149790A2" w14:textId="5BD5C3D7" w:rsidTr="0011563D">
        <w:trPr>
          <w:gridAfter w:val="1"/>
          <w:wAfter w:w="116" w:type="dxa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43B114B" w14:textId="77777777" w:rsidR="0011563D" w:rsidRPr="008E3544" w:rsidRDefault="0011563D" w:rsidP="00E53019">
            <w:pPr>
              <w:rPr>
                <w:sz w:val="14"/>
                <w:szCs w:val="16"/>
              </w:rPr>
            </w:pPr>
            <w:r w:rsidRPr="008E3544">
              <w:rPr>
                <w:sz w:val="14"/>
                <w:szCs w:val="16"/>
              </w:rPr>
              <w:t>Year 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8" w:space="0" w:color="0070C0"/>
            </w:tcBorders>
          </w:tcPr>
          <w:p w14:paraId="59133F97" w14:textId="39BD8978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single" w:sz="48" w:space="0" w:color="0070C0"/>
              <w:bottom w:val="nil"/>
              <w:right w:val="nil"/>
            </w:tcBorders>
          </w:tcPr>
          <w:p w14:paraId="527B596C" w14:textId="77777777" w:rsidR="0011563D" w:rsidRPr="008E3544" w:rsidRDefault="0011563D" w:rsidP="00E53019">
            <w:pPr>
              <w:rPr>
                <w:sz w:val="14"/>
                <w:szCs w:val="16"/>
              </w:rPr>
            </w:pPr>
            <w:r w:rsidRPr="008E3544">
              <w:rPr>
                <w:sz w:val="14"/>
                <w:szCs w:val="16"/>
              </w:rPr>
              <w:t>Year 3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6EB5" w14:textId="3E770A04" w:rsidR="0011563D" w:rsidRPr="008E3544" w:rsidRDefault="007434B3" w:rsidP="00E5301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95%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DF3DE" w14:textId="4A4452BC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14485" w14:textId="6ADD63A3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E76FC" w14:textId="0BE853A4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939CF" w14:textId="0B92703C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67DBD" w14:textId="159B8D8F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70784" w14:textId="47AB6702" w:rsidR="0011563D" w:rsidRDefault="0011563D" w:rsidP="00E53019">
            <w:pPr>
              <w:rPr>
                <w:sz w:val="14"/>
                <w:szCs w:val="16"/>
              </w:rPr>
            </w:pPr>
          </w:p>
        </w:tc>
      </w:tr>
      <w:tr w:rsidR="0011563D" w:rsidRPr="00E53019" w14:paraId="017FE693" w14:textId="187828D3" w:rsidTr="0011563D">
        <w:trPr>
          <w:gridAfter w:val="1"/>
          <w:wAfter w:w="116" w:type="dxa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5944203" w14:textId="77148BBE" w:rsidR="0011563D" w:rsidRPr="008E3544" w:rsidRDefault="0011563D" w:rsidP="00E53019">
            <w:pPr>
              <w:rPr>
                <w:sz w:val="14"/>
                <w:szCs w:val="16"/>
              </w:rPr>
            </w:pPr>
            <w:r w:rsidRPr="008E3544">
              <w:rPr>
                <w:sz w:val="14"/>
                <w:szCs w:val="16"/>
              </w:rPr>
              <w:t>Year 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8" w:space="0" w:color="0070C0"/>
            </w:tcBorders>
          </w:tcPr>
          <w:p w14:paraId="73B5388A" w14:textId="374FA393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single" w:sz="48" w:space="0" w:color="0070C0"/>
              <w:bottom w:val="nil"/>
              <w:right w:val="nil"/>
            </w:tcBorders>
          </w:tcPr>
          <w:p w14:paraId="0A4702F8" w14:textId="77777777" w:rsidR="0011563D" w:rsidRPr="008E3544" w:rsidRDefault="0011563D" w:rsidP="00E53019">
            <w:pPr>
              <w:rPr>
                <w:sz w:val="14"/>
                <w:szCs w:val="16"/>
              </w:rPr>
            </w:pPr>
            <w:r w:rsidRPr="008E3544">
              <w:rPr>
                <w:sz w:val="14"/>
                <w:szCs w:val="16"/>
              </w:rPr>
              <w:t>Year 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988E2" w14:textId="77C812E4" w:rsidR="0011563D" w:rsidRPr="008E3544" w:rsidRDefault="007434B3" w:rsidP="00E5301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96%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5270F" w14:textId="30F715B0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845F1" w14:textId="2D3A4F0B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FD9B5" w14:textId="0C838963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8864D" w14:textId="78771C3F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01EFE" w14:textId="641443BA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2E045" w14:textId="7D98A58E" w:rsidR="0011563D" w:rsidRDefault="0011563D" w:rsidP="00E53019">
            <w:pPr>
              <w:rPr>
                <w:sz w:val="14"/>
                <w:szCs w:val="16"/>
              </w:rPr>
            </w:pPr>
          </w:p>
        </w:tc>
      </w:tr>
      <w:tr w:rsidR="0011563D" w:rsidRPr="00E53019" w14:paraId="0AAAD1F7" w14:textId="5322AB0E" w:rsidTr="0011563D">
        <w:trPr>
          <w:gridAfter w:val="1"/>
          <w:wAfter w:w="116" w:type="dxa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2BD4595" w14:textId="77777777" w:rsidR="0011563D" w:rsidRPr="008E3544" w:rsidRDefault="0011563D" w:rsidP="00E53019">
            <w:pPr>
              <w:rPr>
                <w:sz w:val="14"/>
                <w:szCs w:val="16"/>
              </w:rPr>
            </w:pPr>
            <w:r w:rsidRPr="008E3544">
              <w:rPr>
                <w:sz w:val="14"/>
                <w:szCs w:val="16"/>
              </w:rPr>
              <w:t>Year 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8" w:space="0" w:color="0070C0"/>
            </w:tcBorders>
          </w:tcPr>
          <w:p w14:paraId="5223371A" w14:textId="05431639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single" w:sz="48" w:space="0" w:color="0070C0"/>
              <w:bottom w:val="nil"/>
              <w:right w:val="nil"/>
            </w:tcBorders>
          </w:tcPr>
          <w:p w14:paraId="2C05BAD9" w14:textId="77777777" w:rsidR="0011563D" w:rsidRPr="008E3544" w:rsidRDefault="0011563D" w:rsidP="00E53019">
            <w:pPr>
              <w:rPr>
                <w:sz w:val="14"/>
                <w:szCs w:val="16"/>
              </w:rPr>
            </w:pPr>
            <w:r w:rsidRPr="008E3544">
              <w:rPr>
                <w:sz w:val="14"/>
                <w:szCs w:val="16"/>
              </w:rPr>
              <w:t>Year 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DE342" w14:textId="5189B40E" w:rsidR="0011563D" w:rsidRPr="008E3544" w:rsidRDefault="007434B3" w:rsidP="00E5301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96%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43F4E" w14:textId="49159FE0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D7591" w14:textId="37EAE310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41A8A" w14:textId="1B9B8285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14751" w14:textId="52F1A6DE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8662D" w14:textId="56248AE7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918D1" w14:textId="531E8D6E" w:rsidR="0011563D" w:rsidRDefault="0011563D" w:rsidP="00E53019">
            <w:pPr>
              <w:rPr>
                <w:sz w:val="14"/>
                <w:szCs w:val="16"/>
              </w:rPr>
            </w:pPr>
          </w:p>
        </w:tc>
      </w:tr>
      <w:tr w:rsidR="0011563D" w:rsidRPr="00E53019" w14:paraId="26920A30" w14:textId="1C09F6E0" w:rsidTr="0011563D">
        <w:trPr>
          <w:gridAfter w:val="1"/>
          <w:wAfter w:w="116" w:type="dxa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6459C30" w14:textId="77777777" w:rsidR="0011563D" w:rsidRPr="008E3544" w:rsidRDefault="0011563D" w:rsidP="00E53019">
            <w:pPr>
              <w:rPr>
                <w:sz w:val="14"/>
                <w:szCs w:val="16"/>
              </w:rPr>
            </w:pPr>
            <w:r w:rsidRPr="008E3544">
              <w:rPr>
                <w:sz w:val="14"/>
                <w:szCs w:val="16"/>
              </w:rPr>
              <w:t>Year 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8" w:space="0" w:color="0070C0"/>
            </w:tcBorders>
          </w:tcPr>
          <w:p w14:paraId="4785C4C3" w14:textId="01A0CBC2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single" w:sz="48" w:space="0" w:color="0070C0"/>
              <w:bottom w:val="nil"/>
              <w:right w:val="nil"/>
            </w:tcBorders>
          </w:tcPr>
          <w:p w14:paraId="71DA592F" w14:textId="77777777" w:rsidR="0011563D" w:rsidRPr="008E3544" w:rsidRDefault="0011563D" w:rsidP="00E53019">
            <w:pPr>
              <w:rPr>
                <w:sz w:val="14"/>
                <w:szCs w:val="16"/>
              </w:rPr>
            </w:pPr>
            <w:r w:rsidRPr="008E3544">
              <w:rPr>
                <w:sz w:val="14"/>
                <w:szCs w:val="16"/>
              </w:rPr>
              <w:t>Year 6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C52F0" w14:textId="2ACD6769" w:rsidR="0011563D" w:rsidRPr="008E3544" w:rsidRDefault="007434B3" w:rsidP="00E5301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95%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6AC8F" w14:textId="7BFE1938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6CEF4" w14:textId="43785FC0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E3AC9" w14:textId="0BAB3E0E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DAB69" w14:textId="78EBDDDC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96F4C" w14:textId="2F520739" w:rsidR="0011563D" w:rsidRPr="008E3544" w:rsidRDefault="0011563D" w:rsidP="00E53019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0A70C" w14:textId="55B5823B" w:rsidR="0011563D" w:rsidRDefault="0011563D" w:rsidP="00E53019">
            <w:pPr>
              <w:rPr>
                <w:sz w:val="14"/>
                <w:szCs w:val="16"/>
              </w:rPr>
            </w:pPr>
          </w:p>
        </w:tc>
      </w:tr>
      <w:tr w:rsidR="0011563D" w:rsidRPr="00E53019" w14:paraId="7EE5FBF8" w14:textId="42254FA0" w:rsidTr="0011563D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4B9D8CC2" w14:textId="56516AB1" w:rsidR="0011563D" w:rsidRPr="008E3544" w:rsidRDefault="0011563D" w:rsidP="00E53019">
            <w:pPr>
              <w:rPr>
                <w:b/>
                <w:sz w:val="14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8" w:space="0" w:color="0070C0"/>
            </w:tcBorders>
          </w:tcPr>
          <w:p w14:paraId="762DC697" w14:textId="6037C36F" w:rsidR="0011563D" w:rsidRPr="008E3544" w:rsidRDefault="0011563D" w:rsidP="00E53019">
            <w:pPr>
              <w:rPr>
                <w:b/>
                <w:sz w:val="14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8" w:space="0" w:color="0070C0"/>
              <w:bottom w:val="nil"/>
              <w:right w:val="nil"/>
            </w:tcBorders>
          </w:tcPr>
          <w:p w14:paraId="55288012" w14:textId="64676255" w:rsidR="0011563D" w:rsidRPr="008E3544" w:rsidRDefault="0011563D" w:rsidP="00E53019">
            <w:pPr>
              <w:rPr>
                <w:b/>
                <w:sz w:val="14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61E11" w14:textId="25782B0A" w:rsidR="0011563D" w:rsidRPr="008E3544" w:rsidRDefault="0011563D" w:rsidP="00E53019">
            <w:pPr>
              <w:rPr>
                <w:b/>
                <w:sz w:val="14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C1865" w14:textId="007862EF" w:rsidR="0011563D" w:rsidRPr="008E3544" w:rsidRDefault="0011563D" w:rsidP="00E53019">
            <w:pPr>
              <w:rPr>
                <w:b/>
                <w:sz w:val="14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0803B" w14:textId="2A2FA276" w:rsidR="0011563D" w:rsidRPr="008E3544" w:rsidRDefault="0011563D" w:rsidP="00E53019">
            <w:pPr>
              <w:rPr>
                <w:b/>
                <w:sz w:val="14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4315A" w14:textId="4693ABB9" w:rsidR="0011563D" w:rsidRPr="008E3544" w:rsidRDefault="0011563D" w:rsidP="00E53019">
            <w:pPr>
              <w:rPr>
                <w:b/>
                <w:sz w:val="14"/>
                <w:szCs w:val="16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CCEC6" w14:textId="2FA0CADF" w:rsidR="0011563D" w:rsidRPr="008E3544" w:rsidRDefault="0011563D" w:rsidP="00E53019">
            <w:pPr>
              <w:rPr>
                <w:b/>
                <w:sz w:val="14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A798E" w14:textId="3F335716" w:rsidR="0011563D" w:rsidRPr="008E3544" w:rsidRDefault="0011563D" w:rsidP="00E53019">
            <w:pPr>
              <w:rPr>
                <w:b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C85EB" w14:textId="77777777" w:rsidR="0011563D" w:rsidRPr="008E3544" w:rsidRDefault="0011563D" w:rsidP="00E53019">
            <w:pPr>
              <w:rPr>
                <w:b/>
                <w:sz w:val="14"/>
                <w:szCs w:val="16"/>
              </w:rPr>
            </w:pPr>
          </w:p>
        </w:tc>
      </w:tr>
      <w:tr w:rsidR="0011563D" w:rsidRPr="00E53019" w14:paraId="04FA49F6" w14:textId="5A5A4536" w:rsidTr="0011563D"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8" w:space="0" w:color="0070C0"/>
            </w:tcBorders>
          </w:tcPr>
          <w:p w14:paraId="580054B9" w14:textId="4A90C5E7" w:rsidR="0011563D" w:rsidRPr="008E3544" w:rsidRDefault="0011563D" w:rsidP="00A91538">
            <w:pPr>
              <w:rPr>
                <w:sz w:val="14"/>
                <w:szCs w:val="16"/>
              </w:rPr>
            </w:pPr>
            <w:r w:rsidRPr="008E3544">
              <w:rPr>
                <w:b/>
                <w:sz w:val="14"/>
                <w:szCs w:val="16"/>
              </w:rPr>
              <w:t xml:space="preserve">Children who were late for school:  </w:t>
            </w:r>
            <w:r w:rsidR="007434B3">
              <w:rPr>
                <w:b/>
                <w:color w:val="FF6600"/>
                <w:sz w:val="14"/>
                <w:szCs w:val="16"/>
              </w:rPr>
              <w:t>7</w:t>
            </w:r>
          </w:p>
        </w:tc>
        <w:tc>
          <w:tcPr>
            <w:tcW w:w="3686" w:type="dxa"/>
            <w:gridSpan w:val="14"/>
            <w:tcBorders>
              <w:top w:val="nil"/>
              <w:left w:val="single" w:sz="48" w:space="0" w:color="0070C0"/>
              <w:bottom w:val="nil"/>
              <w:right w:val="nil"/>
            </w:tcBorders>
          </w:tcPr>
          <w:p w14:paraId="236E604D" w14:textId="01D9FBF1" w:rsidR="0011563D" w:rsidRPr="008E3544" w:rsidRDefault="0011563D" w:rsidP="00E53019">
            <w:pPr>
              <w:rPr>
                <w:b/>
                <w:sz w:val="14"/>
                <w:szCs w:val="16"/>
              </w:rPr>
            </w:pPr>
            <w:r w:rsidRPr="008E3544">
              <w:rPr>
                <w:b/>
                <w:sz w:val="14"/>
                <w:szCs w:val="16"/>
              </w:rPr>
              <w:t>Well done to all of you who have achieved this!</w:t>
            </w:r>
          </w:p>
        </w:tc>
        <w:tc>
          <w:tcPr>
            <w:tcW w:w="567" w:type="dxa"/>
            <w:gridSpan w:val="2"/>
            <w:tcBorders>
              <w:top w:val="nil"/>
              <w:left w:val="single" w:sz="48" w:space="0" w:color="0070C0"/>
              <w:bottom w:val="nil"/>
              <w:right w:val="nil"/>
            </w:tcBorders>
          </w:tcPr>
          <w:p w14:paraId="541E1556" w14:textId="77777777" w:rsidR="0011563D" w:rsidRPr="008E3544" w:rsidRDefault="0011563D" w:rsidP="00E53019">
            <w:pPr>
              <w:rPr>
                <w:b/>
                <w:sz w:val="14"/>
                <w:szCs w:val="16"/>
              </w:rPr>
            </w:pPr>
          </w:p>
        </w:tc>
      </w:tr>
    </w:tbl>
    <w:p w14:paraId="68CF1B2A" w14:textId="754735E8" w:rsidR="0072372F" w:rsidRDefault="0072372F">
      <w:pPr>
        <w:rPr>
          <w:sz w:val="16"/>
          <w:szCs w:val="16"/>
        </w:rPr>
      </w:pPr>
    </w:p>
    <w:p w14:paraId="50CFA9BB" w14:textId="77777777" w:rsidR="001469A4" w:rsidRDefault="001469A4">
      <w:pPr>
        <w:rPr>
          <w:sz w:val="16"/>
          <w:szCs w:val="16"/>
        </w:rPr>
      </w:pPr>
    </w:p>
    <w:p w14:paraId="711DB9EA" w14:textId="77777777" w:rsidR="00246EE7" w:rsidRDefault="00246EE7">
      <w:pPr>
        <w:rPr>
          <w:sz w:val="16"/>
          <w:szCs w:val="16"/>
        </w:rPr>
      </w:pPr>
    </w:p>
    <w:p w14:paraId="1C723AD3" w14:textId="77777777" w:rsidR="00246EE7" w:rsidRDefault="00246EE7">
      <w:pPr>
        <w:rPr>
          <w:sz w:val="16"/>
          <w:szCs w:val="16"/>
        </w:rPr>
      </w:pPr>
    </w:p>
    <w:p w14:paraId="65476B05" w14:textId="77777777" w:rsidR="00246EE7" w:rsidRDefault="00246EE7">
      <w:pPr>
        <w:rPr>
          <w:sz w:val="16"/>
          <w:szCs w:val="16"/>
        </w:rPr>
      </w:pPr>
    </w:p>
    <w:p w14:paraId="7FE18BC2" w14:textId="77777777" w:rsidR="00246EE7" w:rsidRDefault="00246EE7">
      <w:pPr>
        <w:rPr>
          <w:sz w:val="16"/>
          <w:szCs w:val="16"/>
        </w:rPr>
      </w:pPr>
    </w:p>
    <w:p w14:paraId="0ABB95BB" w14:textId="77777777" w:rsidR="00246EE7" w:rsidRPr="00E53019" w:rsidRDefault="00246EE7">
      <w:pPr>
        <w:rPr>
          <w:sz w:val="16"/>
          <w:szCs w:val="16"/>
        </w:rPr>
      </w:pPr>
    </w:p>
    <w:p w14:paraId="7E5018A3" w14:textId="7A7259CC" w:rsidR="00491CF9" w:rsidRDefault="00491CF9" w:rsidP="00491CF9">
      <w:pPr>
        <w:jc w:val="center"/>
        <w:rPr>
          <w:sz w:val="16"/>
          <w:szCs w:val="16"/>
        </w:rPr>
      </w:pPr>
      <w:r w:rsidRPr="00E53019">
        <w:rPr>
          <w:noProof/>
          <w:sz w:val="16"/>
          <w:szCs w:val="16"/>
          <w:lang w:eastAsia="en-GB"/>
        </w:rPr>
        <w:drawing>
          <wp:inline distT="0" distB="0" distL="0" distR="0" wp14:anchorId="06DEB92C" wp14:editId="658EF6FB">
            <wp:extent cx="698500" cy="53203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arning He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65" cy="54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121" w:type="dxa"/>
        <w:tblInd w:w="-23" w:type="dxa"/>
        <w:tblLook w:val="04A0" w:firstRow="1" w:lastRow="0" w:firstColumn="1" w:lastColumn="0" w:noHBand="0" w:noVBand="1"/>
      </w:tblPr>
      <w:tblGrid>
        <w:gridCol w:w="873"/>
        <w:gridCol w:w="1228"/>
        <w:gridCol w:w="80"/>
        <w:gridCol w:w="2940"/>
      </w:tblGrid>
      <w:tr w:rsidR="00F0206B" w:rsidRPr="00E53019" w14:paraId="3DC03D22" w14:textId="77777777" w:rsidTr="001469A4">
        <w:tc>
          <w:tcPr>
            <w:tcW w:w="5121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00"/>
          </w:tcPr>
          <w:p w14:paraId="61CE2DCF" w14:textId="77777777" w:rsidR="00F0206B" w:rsidRPr="00E53019" w:rsidRDefault="00F0206B" w:rsidP="0038797F">
            <w:pPr>
              <w:jc w:val="center"/>
              <w:rPr>
                <w:b/>
                <w:sz w:val="16"/>
                <w:szCs w:val="16"/>
              </w:rPr>
            </w:pPr>
            <w:r w:rsidRPr="00E53019">
              <w:rPr>
                <w:b/>
                <w:sz w:val="16"/>
                <w:szCs w:val="16"/>
              </w:rPr>
              <w:t xml:space="preserve">Learning </w:t>
            </w:r>
            <w:r w:rsidR="00383E4E" w:rsidRPr="00E53019">
              <w:rPr>
                <w:b/>
                <w:sz w:val="16"/>
                <w:szCs w:val="16"/>
              </w:rPr>
              <w:t>Heroes</w:t>
            </w:r>
          </w:p>
        </w:tc>
      </w:tr>
      <w:tr w:rsidR="00F0206B" w:rsidRPr="00E53019" w14:paraId="3F397195" w14:textId="77777777" w:rsidTr="001469A4">
        <w:tc>
          <w:tcPr>
            <w:tcW w:w="5121" w:type="dxa"/>
            <w:gridSpan w:val="4"/>
            <w:tcBorders>
              <w:top w:val="single" w:sz="4" w:space="0" w:color="5B9BD5" w:themeColor="accent1"/>
              <w:left w:val="nil"/>
              <w:bottom w:val="single" w:sz="4" w:space="0" w:color="auto"/>
              <w:right w:val="nil"/>
            </w:tcBorders>
          </w:tcPr>
          <w:p w14:paraId="12F62083" w14:textId="313365B5" w:rsidR="00F0206B" w:rsidRPr="00E53019" w:rsidRDefault="00F0206B" w:rsidP="0038797F">
            <w:pPr>
              <w:jc w:val="center"/>
              <w:rPr>
                <w:b/>
                <w:sz w:val="16"/>
                <w:szCs w:val="16"/>
              </w:rPr>
            </w:pPr>
            <w:r w:rsidRPr="00E53019">
              <w:rPr>
                <w:b/>
                <w:sz w:val="16"/>
                <w:szCs w:val="16"/>
              </w:rPr>
              <w:t xml:space="preserve">Congratulations to </w:t>
            </w:r>
            <w:r w:rsidR="00384E78" w:rsidRPr="00E53019">
              <w:rPr>
                <w:b/>
                <w:sz w:val="16"/>
                <w:szCs w:val="16"/>
              </w:rPr>
              <w:t xml:space="preserve">our learning </w:t>
            </w:r>
            <w:r w:rsidR="003773D9" w:rsidRPr="00E53019">
              <w:rPr>
                <w:b/>
                <w:sz w:val="16"/>
                <w:szCs w:val="16"/>
              </w:rPr>
              <w:t>heroes</w:t>
            </w:r>
            <w:r w:rsidR="001516FC">
              <w:rPr>
                <w:b/>
                <w:sz w:val="16"/>
                <w:szCs w:val="16"/>
              </w:rPr>
              <w:t xml:space="preserve"> for this term</w:t>
            </w:r>
          </w:p>
          <w:p w14:paraId="074A0F4B" w14:textId="778974F1" w:rsidR="0038797F" w:rsidRPr="00E53019" w:rsidRDefault="0038797F" w:rsidP="003879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1F2" w:rsidRPr="00E53019" w14:paraId="4B29CAFF" w14:textId="77777777" w:rsidTr="001469A4">
        <w:trPr>
          <w:trHeight w:val="1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82231" w14:textId="725D8895" w:rsidR="007D01F2" w:rsidRPr="00E53019" w:rsidRDefault="007D0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F2209" w14:textId="3E137AFB" w:rsidR="007D01F2" w:rsidRPr="00E53019" w:rsidRDefault="007D0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Learning hero </w:t>
            </w:r>
          </w:p>
          <w:p w14:paraId="34CB5444" w14:textId="147D8D6F" w:rsidR="007D01F2" w:rsidRPr="00E53019" w:rsidRDefault="007D01F2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5ABBA" w14:textId="1CD59B1C" w:rsidR="007D01F2" w:rsidRPr="00E53019" w:rsidRDefault="007D01F2" w:rsidP="00FF3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 </w:t>
            </w:r>
          </w:p>
        </w:tc>
      </w:tr>
      <w:tr w:rsidR="00045A79" w:rsidRPr="00E53019" w14:paraId="22DEDF44" w14:textId="77777777" w:rsidTr="001469A4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D0DFB" w14:textId="5B27E647" w:rsidR="00045A79" w:rsidRPr="00045A79" w:rsidRDefault="00045A79" w:rsidP="007D01F2">
            <w:pPr>
              <w:rPr>
                <w:color w:val="996633"/>
                <w:sz w:val="16"/>
                <w:szCs w:val="16"/>
              </w:rPr>
            </w:pPr>
            <w:r w:rsidRPr="00045A79">
              <w:rPr>
                <w:color w:val="996633"/>
                <w:sz w:val="16"/>
                <w:szCs w:val="16"/>
              </w:rPr>
              <w:t xml:space="preserve">Reception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E39D6" w14:textId="3AA619AA" w:rsidR="00045A79" w:rsidRPr="00045A79" w:rsidRDefault="00045A79" w:rsidP="007D01F2">
            <w:pPr>
              <w:rPr>
                <w:color w:val="996633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DB6E8" w14:textId="1A93FEE3" w:rsidR="00045A79" w:rsidRPr="00045A79" w:rsidRDefault="00045A79" w:rsidP="007D01F2">
            <w:pPr>
              <w:rPr>
                <w:color w:val="996633"/>
                <w:sz w:val="16"/>
                <w:szCs w:val="16"/>
              </w:rPr>
            </w:pPr>
          </w:p>
        </w:tc>
      </w:tr>
      <w:tr w:rsidR="007D01F2" w:rsidRPr="00E53019" w14:paraId="59DBF76B" w14:textId="77777777" w:rsidTr="001469A4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9AFAB" w14:textId="46430A1C" w:rsidR="007D01F2" w:rsidRPr="007D01F2" w:rsidRDefault="007D01F2" w:rsidP="007D01F2">
            <w:pPr>
              <w:rPr>
                <w:sz w:val="16"/>
                <w:szCs w:val="16"/>
              </w:rPr>
            </w:pPr>
            <w:r w:rsidRPr="00E53019">
              <w:rPr>
                <w:color w:val="7030A0"/>
                <w:sz w:val="16"/>
                <w:szCs w:val="16"/>
              </w:rPr>
              <w:t>Year 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5326C" w14:textId="7C37E7A3" w:rsidR="007D01F2" w:rsidRPr="007D01F2" w:rsidRDefault="007D01F2" w:rsidP="007D01F2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61262" w14:textId="11336860" w:rsidR="007D01F2" w:rsidRPr="000046C9" w:rsidRDefault="007D01F2" w:rsidP="007D01F2">
            <w:pPr>
              <w:rPr>
                <w:color w:val="7030A0"/>
                <w:sz w:val="16"/>
                <w:szCs w:val="16"/>
              </w:rPr>
            </w:pPr>
          </w:p>
        </w:tc>
      </w:tr>
      <w:tr w:rsidR="007D01F2" w:rsidRPr="00E53019" w14:paraId="796A8A7C" w14:textId="77777777" w:rsidTr="001469A4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3144C" w14:textId="3E6377F0" w:rsidR="007D01F2" w:rsidRPr="00E53019" w:rsidRDefault="007D01F2" w:rsidP="007D01F2">
            <w:pPr>
              <w:rPr>
                <w:color w:val="009900"/>
                <w:sz w:val="16"/>
                <w:szCs w:val="16"/>
              </w:rPr>
            </w:pPr>
            <w:r w:rsidRPr="00E53019">
              <w:rPr>
                <w:color w:val="C45911" w:themeColor="accent2" w:themeShade="BF"/>
                <w:sz w:val="16"/>
                <w:szCs w:val="16"/>
              </w:rPr>
              <w:t>Year 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E6C8B" w14:textId="2E1BDE22" w:rsidR="007D01F2" w:rsidRPr="007D01F2" w:rsidRDefault="007D01F2" w:rsidP="007D01F2">
            <w:pPr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F9817" w14:textId="07BE6456" w:rsidR="007065A4" w:rsidRPr="007D01F2" w:rsidRDefault="007065A4" w:rsidP="007D01F2">
            <w:pPr>
              <w:rPr>
                <w:color w:val="C45911" w:themeColor="accent2" w:themeShade="BF"/>
                <w:sz w:val="16"/>
                <w:szCs w:val="16"/>
              </w:rPr>
            </w:pPr>
          </w:p>
        </w:tc>
      </w:tr>
      <w:tr w:rsidR="00634CFE" w:rsidRPr="00E53019" w14:paraId="1878011A" w14:textId="77777777" w:rsidTr="001469A4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F9099" w14:textId="723045BB" w:rsidR="00634CFE" w:rsidRPr="007D01F2" w:rsidRDefault="00634CFE" w:rsidP="00634CFE">
            <w:pPr>
              <w:rPr>
                <w:color w:val="00B0F0"/>
                <w:sz w:val="16"/>
                <w:szCs w:val="16"/>
              </w:rPr>
            </w:pPr>
            <w:r w:rsidRPr="007D01F2">
              <w:rPr>
                <w:color w:val="00B0F0"/>
                <w:sz w:val="16"/>
                <w:szCs w:val="16"/>
              </w:rPr>
              <w:t>Year 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B1BD7" w14:textId="7F1C31B5" w:rsidR="00634CFE" w:rsidRPr="00634CFE" w:rsidRDefault="00634CFE" w:rsidP="00634CFE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FB8FA" w14:textId="7E257C3D" w:rsidR="00634CFE" w:rsidRPr="00634CFE" w:rsidRDefault="00634CFE" w:rsidP="00634CFE">
            <w:pPr>
              <w:rPr>
                <w:color w:val="00B0F0"/>
                <w:sz w:val="16"/>
                <w:szCs w:val="16"/>
              </w:rPr>
            </w:pPr>
          </w:p>
        </w:tc>
      </w:tr>
      <w:tr w:rsidR="00634CFE" w:rsidRPr="00E53019" w14:paraId="740DD84B" w14:textId="77777777" w:rsidTr="001469A4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AEBB7" w14:textId="2FA78EF3" w:rsidR="00634CFE" w:rsidRPr="00BE6C03" w:rsidRDefault="00634CFE" w:rsidP="00634CFE">
            <w:pPr>
              <w:rPr>
                <w:color w:val="00B050"/>
                <w:sz w:val="16"/>
                <w:szCs w:val="16"/>
              </w:rPr>
            </w:pPr>
            <w:r w:rsidRPr="00BE6C03">
              <w:rPr>
                <w:color w:val="00B050"/>
                <w:sz w:val="16"/>
                <w:szCs w:val="16"/>
              </w:rPr>
              <w:t>Year 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1AD69" w14:textId="1A0480E0" w:rsidR="00634CFE" w:rsidRPr="00BE6C03" w:rsidRDefault="00634CFE" w:rsidP="00634CF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EF15A" w14:textId="77ABEF33" w:rsidR="00634CFE" w:rsidRPr="00BE6C03" w:rsidRDefault="00634CFE" w:rsidP="00634CFE">
            <w:pPr>
              <w:rPr>
                <w:color w:val="00B050"/>
                <w:sz w:val="16"/>
                <w:szCs w:val="16"/>
              </w:rPr>
            </w:pPr>
          </w:p>
        </w:tc>
      </w:tr>
      <w:tr w:rsidR="00634CFE" w:rsidRPr="00E53019" w14:paraId="08AD4CD8" w14:textId="77777777" w:rsidTr="001469A4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1201E" w14:textId="77F60DCC" w:rsidR="00634CFE" w:rsidRPr="007D01F2" w:rsidRDefault="00634CFE" w:rsidP="00634CFE">
            <w:pPr>
              <w:rPr>
                <w:color w:val="FF0000"/>
                <w:sz w:val="16"/>
                <w:szCs w:val="16"/>
              </w:rPr>
            </w:pPr>
            <w:r w:rsidRPr="007D01F2">
              <w:rPr>
                <w:color w:val="FF0000"/>
                <w:sz w:val="16"/>
                <w:szCs w:val="16"/>
              </w:rPr>
              <w:t>Year 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9CEA2" w14:textId="18D1F43B" w:rsidR="00634CFE" w:rsidRPr="007D01F2" w:rsidRDefault="00634CFE" w:rsidP="00634CF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FA3D7" w14:textId="39D0C2E7" w:rsidR="00634CFE" w:rsidRPr="007D01F2" w:rsidRDefault="00634CFE" w:rsidP="00634CFE">
            <w:pPr>
              <w:rPr>
                <w:color w:val="FF0000"/>
                <w:sz w:val="16"/>
                <w:szCs w:val="16"/>
              </w:rPr>
            </w:pPr>
          </w:p>
        </w:tc>
      </w:tr>
      <w:tr w:rsidR="00634CFE" w:rsidRPr="00E53019" w14:paraId="386B2D4F" w14:textId="77777777" w:rsidTr="001469A4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1C444" w14:textId="4B1A2D27" w:rsidR="00634CFE" w:rsidRPr="00E53019" w:rsidRDefault="00634CFE" w:rsidP="00634CFE">
            <w:pPr>
              <w:rPr>
                <w:color w:val="009900"/>
                <w:sz w:val="16"/>
                <w:szCs w:val="16"/>
              </w:rPr>
            </w:pPr>
            <w:r w:rsidRPr="007D01F2">
              <w:rPr>
                <w:color w:val="FF00FF"/>
                <w:sz w:val="16"/>
                <w:szCs w:val="16"/>
              </w:rPr>
              <w:t>Year 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35DDE" w14:textId="32F93E96" w:rsidR="00634CFE" w:rsidRPr="007D01F2" w:rsidRDefault="00634CFE" w:rsidP="00634CFE">
            <w:pPr>
              <w:rPr>
                <w:color w:val="FF00FF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4B61C" w14:textId="49934CE1" w:rsidR="00634CFE" w:rsidRPr="007D01F2" w:rsidRDefault="00634CFE" w:rsidP="00634CFE">
            <w:pPr>
              <w:rPr>
                <w:color w:val="FF00FF"/>
                <w:sz w:val="16"/>
                <w:szCs w:val="16"/>
              </w:rPr>
            </w:pPr>
          </w:p>
        </w:tc>
      </w:tr>
      <w:tr w:rsidR="00634CFE" w:rsidRPr="00E53019" w14:paraId="564AED3B" w14:textId="77777777" w:rsidTr="001469A4"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6A3C9" w14:textId="0D79DF56" w:rsidR="00634CFE" w:rsidRPr="007434B3" w:rsidRDefault="00634CFE" w:rsidP="00634CFE">
            <w:pPr>
              <w:rPr>
                <w:b/>
                <w:color w:val="FF0000"/>
                <w:sz w:val="24"/>
                <w:szCs w:val="16"/>
              </w:rPr>
            </w:pPr>
          </w:p>
          <w:p w14:paraId="2E6A8E20" w14:textId="5BC5329F" w:rsidR="00634CFE" w:rsidRPr="007434B3" w:rsidRDefault="007434B3" w:rsidP="00634CFE">
            <w:pPr>
              <w:rPr>
                <w:b/>
                <w:color w:val="FF0000"/>
                <w:sz w:val="24"/>
                <w:szCs w:val="16"/>
              </w:rPr>
            </w:pPr>
            <w:r w:rsidRPr="007434B3">
              <w:rPr>
                <w:b/>
                <w:color w:val="FF0000"/>
                <w:sz w:val="24"/>
                <w:szCs w:val="16"/>
              </w:rPr>
              <w:t>Learning hero will start next we</w:t>
            </w:r>
            <w:r>
              <w:rPr>
                <w:b/>
                <w:color w:val="FF0000"/>
                <w:sz w:val="24"/>
                <w:szCs w:val="16"/>
              </w:rPr>
              <w:t>e</w:t>
            </w:r>
            <w:r w:rsidRPr="007434B3">
              <w:rPr>
                <w:b/>
                <w:color w:val="FF0000"/>
                <w:sz w:val="24"/>
                <w:szCs w:val="16"/>
              </w:rPr>
              <w:t xml:space="preserve">k </w:t>
            </w:r>
          </w:p>
          <w:p w14:paraId="48DB1C4B" w14:textId="77777777" w:rsidR="00634CFE" w:rsidRDefault="00634CFE" w:rsidP="00634CFE">
            <w:pPr>
              <w:rPr>
                <w:sz w:val="16"/>
                <w:szCs w:val="16"/>
              </w:rPr>
            </w:pPr>
          </w:p>
          <w:p w14:paraId="36B2A0B7" w14:textId="65F26B4E" w:rsidR="00634CFE" w:rsidRPr="0072372F" w:rsidRDefault="00634CFE" w:rsidP="00634CFE">
            <w:pPr>
              <w:jc w:val="center"/>
              <w:rPr>
                <w:b/>
                <w:sz w:val="18"/>
                <w:szCs w:val="16"/>
                <w:u w:val="single"/>
              </w:rPr>
            </w:pPr>
            <w:r>
              <w:rPr>
                <w:b/>
                <w:sz w:val="18"/>
                <w:szCs w:val="16"/>
                <w:u w:val="single"/>
              </w:rPr>
              <w:t>Caretak</w:t>
            </w:r>
            <w:r w:rsidRPr="0072372F">
              <w:rPr>
                <w:b/>
                <w:sz w:val="18"/>
                <w:szCs w:val="16"/>
                <w:u w:val="single"/>
              </w:rPr>
              <w:t>er Award Winners</w:t>
            </w:r>
          </w:p>
          <w:p w14:paraId="7DCC6E8F" w14:textId="20925AF8" w:rsidR="00634CFE" w:rsidRPr="00E53019" w:rsidRDefault="00634CFE" w:rsidP="00634CFE">
            <w:pPr>
              <w:jc w:val="center"/>
              <w:rPr>
                <w:sz w:val="16"/>
                <w:szCs w:val="16"/>
              </w:rPr>
            </w:pPr>
            <w:r w:rsidRPr="0072372F">
              <w:rPr>
                <w:b/>
                <w:sz w:val="18"/>
                <w:szCs w:val="16"/>
                <w:u w:val="single"/>
              </w:rPr>
              <w:t>For having the cleanest classroom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348ECF49" w14:textId="77777777" w:rsidR="00634CFE" w:rsidRDefault="00634CFE" w:rsidP="00634CFE">
            <w:pPr>
              <w:rPr>
                <w:sz w:val="16"/>
                <w:szCs w:val="16"/>
              </w:rPr>
            </w:pPr>
          </w:p>
          <w:p w14:paraId="562E3825" w14:textId="77777777" w:rsidR="00634CFE" w:rsidRDefault="00634CFE" w:rsidP="00634CFE">
            <w:pPr>
              <w:rPr>
                <w:sz w:val="16"/>
                <w:szCs w:val="16"/>
              </w:rPr>
            </w:pPr>
          </w:p>
          <w:p w14:paraId="462CBEEE" w14:textId="77777777" w:rsidR="00634CFE" w:rsidRDefault="00634CFE" w:rsidP="00634CFE">
            <w:pPr>
              <w:rPr>
                <w:sz w:val="16"/>
                <w:szCs w:val="16"/>
              </w:rPr>
            </w:pPr>
          </w:p>
          <w:p w14:paraId="26BA5B3D" w14:textId="3733E0E5" w:rsidR="00634CFE" w:rsidRPr="00E53019" w:rsidRDefault="00AD1980" w:rsidP="00246EE7">
            <w:pPr>
              <w:rPr>
                <w:sz w:val="16"/>
                <w:szCs w:val="16"/>
              </w:rPr>
            </w:pPr>
            <w:r>
              <w:rPr>
                <w:b/>
                <w:color w:val="7030A0"/>
                <w:szCs w:val="16"/>
              </w:rPr>
              <w:t xml:space="preserve"> </w:t>
            </w:r>
          </w:p>
        </w:tc>
      </w:tr>
      <w:tr w:rsidR="00634CFE" w:rsidRPr="00E53019" w14:paraId="6D32F001" w14:textId="77777777" w:rsidTr="001469A4"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4F2AF" w14:textId="2A2C87AD" w:rsidR="00634CFE" w:rsidRDefault="00634CFE" w:rsidP="00634CFE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7D8EDFF7" w14:textId="77777777" w:rsidR="00634CFE" w:rsidRDefault="00634CFE" w:rsidP="00634CFE">
            <w:pPr>
              <w:rPr>
                <w:sz w:val="16"/>
                <w:szCs w:val="16"/>
              </w:rPr>
            </w:pPr>
          </w:p>
        </w:tc>
      </w:tr>
    </w:tbl>
    <w:p w14:paraId="1B30C135" w14:textId="77777777" w:rsidR="00E27AC9" w:rsidRDefault="00E27AC9" w:rsidP="000F29DA">
      <w:pPr>
        <w:rPr>
          <w:b/>
          <w:sz w:val="2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</w:tblGrid>
      <w:tr w:rsidR="007020C9" w14:paraId="586ED85D" w14:textId="77777777" w:rsidTr="007020C9">
        <w:tc>
          <w:tcPr>
            <w:tcW w:w="4588" w:type="dxa"/>
            <w:shd w:val="clear" w:color="auto" w:fill="FFC000" w:themeFill="accent4"/>
          </w:tcPr>
          <w:p w14:paraId="56DC31C9" w14:textId="2DE05AFB" w:rsidR="007020C9" w:rsidRPr="001A3289" w:rsidRDefault="007020C9" w:rsidP="000F29DA">
            <w:pPr>
              <w:rPr>
                <w:b/>
                <w:sz w:val="18"/>
                <w:szCs w:val="18"/>
              </w:rPr>
            </w:pPr>
            <w:r w:rsidRPr="001A3289">
              <w:rPr>
                <w:b/>
                <w:sz w:val="18"/>
                <w:szCs w:val="18"/>
              </w:rPr>
              <w:t>Clubs for this term</w:t>
            </w:r>
          </w:p>
        </w:tc>
      </w:tr>
      <w:tr w:rsidR="007020C9" w14:paraId="5DF57D9A" w14:textId="77777777" w:rsidTr="007020C9">
        <w:tc>
          <w:tcPr>
            <w:tcW w:w="4588" w:type="dxa"/>
          </w:tcPr>
          <w:p w14:paraId="20EE3156" w14:textId="2FD08B86" w:rsidR="007020C9" w:rsidRPr="001A3289" w:rsidRDefault="007020C9" w:rsidP="000F29DA">
            <w:pPr>
              <w:rPr>
                <w:sz w:val="18"/>
                <w:szCs w:val="18"/>
              </w:rPr>
            </w:pPr>
          </w:p>
          <w:p w14:paraId="08222963" w14:textId="77777777" w:rsidR="007434B3" w:rsidRPr="007434B3" w:rsidRDefault="007020C9" w:rsidP="000F29DA">
            <w:pPr>
              <w:rPr>
                <w:b/>
                <w:sz w:val="18"/>
                <w:szCs w:val="18"/>
              </w:rPr>
            </w:pPr>
            <w:r w:rsidRPr="007434B3">
              <w:rPr>
                <w:b/>
                <w:sz w:val="18"/>
                <w:szCs w:val="18"/>
              </w:rPr>
              <w:t>Wake up Shake Up Club</w:t>
            </w:r>
          </w:p>
          <w:p w14:paraId="3DD8B0E7" w14:textId="13F43D66" w:rsidR="007020C9" w:rsidRDefault="007434B3" w:rsidP="000F2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020C9" w:rsidRPr="001A3289">
              <w:rPr>
                <w:sz w:val="18"/>
                <w:szCs w:val="18"/>
              </w:rPr>
              <w:t>8.00am – Monday to Friday- £2 per session</w:t>
            </w:r>
            <w:r w:rsidR="00F6526A">
              <w:rPr>
                <w:sz w:val="18"/>
                <w:szCs w:val="18"/>
              </w:rPr>
              <w:t>.</w:t>
            </w:r>
          </w:p>
          <w:p w14:paraId="7E087D7E" w14:textId="77777777" w:rsidR="00F6526A" w:rsidRDefault="00F6526A" w:rsidP="000F29DA">
            <w:pPr>
              <w:rPr>
                <w:sz w:val="18"/>
                <w:szCs w:val="18"/>
              </w:rPr>
            </w:pPr>
          </w:p>
          <w:p w14:paraId="3A0FF26F" w14:textId="10D45349" w:rsidR="001C7831" w:rsidRPr="001C7831" w:rsidRDefault="001C7831" w:rsidP="000F29DA">
            <w:pPr>
              <w:rPr>
                <w:b/>
                <w:sz w:val="18"/>
                <w:szCs w:val="18"/>
              </w:rPr>
            </w:pPr>
            <w:r w:rsidRPr="001C7831">
              <w:rPr>
                <w:b/>
                <w:sz w:val="18"/>
                <w:szCs w:val="18"/>
              </w:rPr>
              <w:t xml:space="preserve">Friday football </w:t>
            </w:r>
          </w:p>
          <w:p w14:paraId="40E40F0C" w14:textId="4D9ECE96" w:rsidR="007434B3" w:rsidRDefault="001C7831" w:rsidP="000F2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Inspiration</w:t>
            </w:r>
            <w:r w:rsidR="007434B3">
              <w:rPr>
                <w:sz w:val="18"/>
                <w:szCs w:val="18"/>
              </w:rPr>
              <w:t xml:space="preserve"> tree football coaching YR1 and 2 </w:t>
            </w:r>
          </w:p>
          <w:p w14:paraId="1BE41E0A" w14:textId="4EDC89D4" w:rsidR="007434B3" w:rsidRDefault="007434B3" w:rsidP="000F2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Every Friday after school </w:t>
            </w:r>
          </w:p>
          <w:p w14:paraId="7DA07143" w14:textId="77777777" w:rsidR="007434B3" w:rsidRDefault="007434B3" w:rsidP="000F29DA">
            <w:pPr>
              <w:rPr>
                <w:sz w:val="18"/>
                <w:szCs w:val="18"/>
              </w:rPr>
            </w:pPr>
          </w:p>
          <w:p w14:paraId="3C8BCB85" w14:textId="77777777" w:rsidR="001C7831" w:rsidRPr="001C7831" w:rsidRDefault="001C7831" w:rsidP="000F29DA">
            <w:pPr>
              <w:rPr>
                <w:b/>
                <w:sz w:val="18"/>
                <w:szCs w:val="18"/>
              </w:rPr>
            </w:pPr>
            <w:r w:rsidRPr="001C7831">
              <w:rPr>
                <w:b/>
                <w:sz w:val="18"/>
                <w:szCs w:val="18"/>
              </w:rPr>
              <w:t>KS2 multi sports</w:t>
            </w:r>
          </w:p>
          <w:p w14:paraId="5A0B8967" w14:textId="46F7FB6D" w:rsidR="001C7831" w:rsidRDefault="001C7831" w:rsidP="000F2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 Tuesday form 3.15- 4.30</w:t>
            </w:r>
          </w:p>
          <w:p w14:paraId="32754C3B" w14:textId="77777777" w:rsidR="001C7831" w:rsidRDefault="001C7831" w:rsidP="000F29DA">
            <w:pPr>
              <w:rPr>
                <w:sz w:val="18"/>
                <w:szCs w:val="18"/>
              </w:rPr>
            </w:pPr>
          </w:p>
          <w:p w14:paraId="7181DBA6" w14:textId="084DC650" w:rsidR="001C7831" w:rsidRPr="001C7831" w:rsidRDefault="001C7831" w:rsidP="000F29DA">
            <w:pPr>
              <w:rPr>
                <w:b/>
                <w:sz w:val="18"/>
                <w:szCs w:val="18"/>
              </w:rPr>
            </w:pPr>
            <w:r w:rsidRPr="001C7831">
              <w:rPr>
                <w:b/>
                <w:sz w:val="18"/>
                <w:szCs w:val="18"/>
              </w:rPr>
              <w:t>Wednesday Lunchtime Dodge ball</w:t>
            </w:r>
          </w:p>
          <w:p w14:paraId="136DDF62" w14:textId="37295641" w:rsidR="001C7831" w:rsidRDefault="001C7831" w:rsidP="000F2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Inspiration tree dodge ball YR 3 and 4 </w:t>
            </w:r>
          </w:p>
          <w:p w14:paraId="764B8810" w14:textId="77777777" w:rsidR="001C7831" w:rsidRDefault="001C7831" w:rsidP="000F29DA">
            <w:pPr>
              <w:rPr>
                <w:sz w:val="18"/>
                <w:szCs w:val="18"/>
              </w:rPr>
            </w:pPr>
          </w:p>
          <w:p w14:paraId="5274442C" w14:textId="77777777" w:rsidR="001C7831" w:rsidRPr="001C7831" w:rsidRDefault="001C7831" w:rsidP="000F29DA">
            <w:pPr>
              <w:rPr>
                <w:b/>
                <w:sz w:val="18"/>
                <w:szCs w:val="18"/>
              </w:rPr>
            </w:pPr>
            <w:r w:rsidRPr="001C7831">
              <w:rPr>
                <w:b/>
                <w:sz w:val="18"/>
                <w:szCs w:val="18"/>
              </w:rPr>
              <w:t xml:space="preserve">KS2 music club </w:t>
            </w:r>
          </w:p>
          <w:p w14:paraId="516829A5" w14:textId="57132812" w:rsidR="001C7831" w:rsidRDefault="001C7831" w:rsidP="000F2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Every Thursday night 3.15 – 4.30 </w:t>
            </w:r>
          </w:p>
          <w:p w14:paraId="14F51521" w14:textId="77777777" w:rsidR="001C7831" w:rsidRDefault="001C7831" w:rsidP="000F29DA">
            <w:pPr>
              <w:rPr>
                <w:sz w:val="18"/>
                <w:szCs w:val="18"/>
              </w:rPr>
            </w:pPr>
          </w:p>
          <w:p w14:paraId="791F7283" w14:textId="77777777" w:rsidR="001C7831" w:rsidRPr="001C7831" w:rsidRDefault="001C7831" w:rsidP="000F29DA">
            <w:pPr>
              <w:rPr>
                <w:b/>
                <w:sz w:val="18"/>
                <w:szCs w:val="18"/>
              </w:rPr>
            </w:pPr>
            <w:r w:rsidRPr="001C7831">
              <w:rPr>
                <w:b/>
                <w:sz w:val="18"/>
                <w:szCs w:val="18"/>
              </w:rPr>
              <w:t xml:space="preserve">Monday football </w:t>
            </w:r>
          </w:p>
          <w:p w14:paraId="226C4CF1" w14:textId="23A3E243" w:rsidR="001C7831" w:rsidRDefault="001C7831" w:rsidP="000F2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 5 and 6 every Monday evening 3.15- 4.30 </w:t>
            </w:r>
          </w:p>
          <w:p w14:paraId="2C6D206E" w14:textId="77777777" w:rsidR="001C7831" w:rsidRDefault="001C7831" w:rsidP="000F29DA">
            <w:pPr>
              <w:rPr>
                <w:sz w:val="18"/>
                <w:szCs w:val="18"/>
              </w:rPr>
            </w:pPr>
          </w:p>
          <w:p w14:paraId="3C55F83B" w14:textId="34D3133B" w:rsidR="001C7831" w:rsidRPr="001C7831" w:rsidRDefault="001C7831" w:rsidP="001C78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  <w:r w:rsidRPr="001C7831">
              <w:rPr>
                <w:b/>
                <w:sz w:val="18"/>
                <w:szCs w:val="18"/>
              </w:rPr>
              <w:t xml:space="preserve"> Lunchtime Dodge ball</w:t>
            </w:r>
          </w:p>
          <w:p w14:paraId="4920BF88" w14:textId="743178B6" w:rsidR="001C7831" w:rsidRDefault="001C7831" w:rsidP="001C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Inspiration tree dodge ball YR 5 and 6</w:t>
            </w:r>
          </w:p>
          <w:p w14:paraId="39A9A61A" w14:textId="77777777" w:rsidR="001C7831" w:rsidRPr="001A3289" w:rsidRDefault="001C7831" w:rsidP="000F29DA">
            <w:pPr>
              <w:rPr>
                <w:sz w:val="18"/>
                <w:szCs w:val="18"/>
              </w:rPr>
            </w:pPr>
          </w:p>
          <w:p w14:paraId="7C90ED7A" w14:textId="738E9B2D" w:rsidR="00873296" w:rsidRPr="007434B3" w:rsidRDefault="00873296" w:rsidP="00873296">
            <w:pPr>
              <w:pStyle w:val="NoSpacing"/>
              <w:rPr>
                <w:b/>
                <w:sz w:val="18"/>
                <w:lang w:eastAsia="en-GB"/>
              </w:rPr>
            </w:pPr>
            <w:r w:rsidRPr="007434B3">
              <w:rPr>
                <w:b/>
                <w:sz w:val="18"/>
                <w:lang w:eastAsia="en-GB"/>
              </w:rPr>
              <w:t>G</w:t>
            </w:r>
            <w:r w:rsidR="007434B3">
              <w:rPr>
                <w:b/>
                <w:sz w:val="18"/>
                <w:lang w:eastAsia="en-GB"/>
              </w:rPr>
              <w:t xml:space="preserve">uitar lessons </w:t>
            </w:r>
          </w:p>
          <w:p w14:paraId="5EF355D5" w14:textId="77777777" w:rsidR="00873296" w:rsidRPr="00873296" w:rsidRDefault="00873296" w:rsidP="00873296">
            <w:pPr>
              <w:pStyle w:val="NoSpacing"/>
              <w:rPr>
                <w:sz w:val="18"/>
                <w:lang w:eastAsia="en-GB"/>
              </w:rPr>
            </w:pPr>
            <w:r w:rsidRPr="00873296">
              <w:rPr>
                <w:sz w:val="18"/>
                <w:lang w:eastAsia="en-GB"/>
              </w:rPr>
              <w:t>Bradford Music &amp; Arts Service have space for 3 new starters.</w:t>
            </w:r>
          </w:p>
          <w:p w14:paraId="3830B79A" w14:textId="77777777" w:rsidR="00873296" w:rsidRPr="00873296" w:rsidRDefault="00873296" w:rsidP="00873296">
            <w:pPr>
              <w:pStyle w:val="NoSpacing"/>
              <w:rPr>
                <w:sz w:val="18"/>
                <w:lang w:eastAsia="en-GB"/>
              </w:rPr>
            </w:pPr>
            <w:r w:rsidRPr="00873296">
              <w:rPr>
                <w:sz w:val="18"/>
                <w:lang w:eastAsia="en-GB"/>
              </w:rPr>
              <w:t>Lessons will run after school from 3:50 to 4:10 on Wednesdays</w:t>
            </w:r>
          </w:p>
          <w:p w14:paraId="40006603" w14:textId="77777777" w:rsidR="00873296" w:rsidRPr="00873296" w:rsidRDefault="00873296" w:rsidP="00873296">
            <w:pPr>
              <w:pStyle w:val="NoSpacing"/>
              <w:rPr>
                <w:sz w:val="18"/>
                <w:lang w:eastAsia="en-GB"/>
              </w:rPr>
            </w:pPr>
            <w:r w:rsidRPr="00873296">
              <w:rPr>
                <w:sz w:val="18"/>
                <w:lang w:eastAsia="en-GB"/>
              </w:rPr>
              <w:t>For more details please contact the school office or</w:t>
            </w:r>
          </w:p>
          <w:p w14:paraId="6A565D79" w14:textId="77777777" w:rsidR="00873296" w:rsidRPr="00873296" w:rsidRDefault="00873296" w:rsidP="00873296">
            <w:pPr>
              <w:pStyle w:val="NoSpacing"/>
              <w:rPr>
                <w:sz w:val="18"/>
                <w:lang w:eastAsia="en-GB"/>
              </w:rPr>
            </w:pPr>
            <w:r w:rsidRPr="00873296">
              <w:rPr>
                <w:sz w:val="18"/>
                <w:lang w:eastAsia="en-GB"/>
              </w:rPr>
              <w:t>Bradford Music Service 01274 434970</w:t>
            </w:r>
          </w:p>
          <w:p w14:paraId="0E4CE9BD" w14:textId="77777777" w:rsidR="00873296" w:rsidRPr="00873296" w:rsidRDefault="00873296" w:rsidP="00873296">
            <w:pPr>
              <w:pStyle w:val="NoSpacing"/>
              <w:rPr>
                <w:sz w:val="18"/>
                <w:lang w:eastAsia="en-GB"/>
              </w:rPr>
            </w:pPr>
            <w:r w:rsidRPr="00873296">
              <w:rPr>
                <w:sz w:val="18"/>
                <w:lang w:eastAsia="en-GB"/>
              </w:rPr>
              <w:t>Email: schoolsmusicandarts@bradford.gov.uk</w:t>
            </w:r>
          </w:p>
          <w:p w14:paraId="3FFF5984" w14:textId="77777777" w:rsidR="001A50D6" w:rsidRDefault="001A50D6" w:rsidP="000F29DA">
            <w:pPr>
              <w:rPr>
                <w:sz w:val="18"/>
                <w:szCs w:val="18"/>
              </w:rPr>
            </w:pPr>
          </w:p>
          <w:p w14:paraId="4219FFA2" w14:textId="77777777" w:rsidR="001A50D6" w:rsidRPr="007434B3" w:rsidRDefault="001A50D6" w:rsidP="001A50D6">
            <w:pPr>
              <w:rPr>
                <w:b/>
                <w:sz w:val="18"/>
                <w:szCs w:val="16"/>
              </w:rPr>
            </w:pPr>
            <w:r w:rsidRPr="007434B3">
              <w:rPr>
                <w:b/>
                <w:sz w:val="18"/>
                <w:szCs w:val="16"/>
              </w:rPr>
              <w:t xml:space="preserve">Running club </w:t>
            </w:r>
          </w:p>
          <w:p w14:paraId="7A70CC27" w14:textId="77777777" w:rsidR="001A50D6" w:rsidRPr="001A50D6" w:rsidRDefault="001A50D6" w:rsidP="001A50D6">
            <w:pPr>
              <w:rPr>
                <w:sz w:val="18"/>
                <w:szCs w:val="16"/>
              </w:rPr>
            </w:pPr>
            <w:r w:rsidRPr="001A50D6">
              <w:rPr>
                <w:sz w:val="18"/>
                <w:szCs w:val="16"/>
              </w:rPr>
              <w:t>The next cross country is on Saturday 20</w:t>
            </w:r>
            <w:r w:rsidRPr="001A50D6">
              <w:rPr>
                <w:sz w:val="18"/>
                <w:szCs w:val="16"/>
                <w:vertAlign w:val="superscript"/>
              </w:rPr>
              <w:t>th</w:t>
            </w:r>
            <w:r w:rsidRPr="001A50D6">
              <w:rPr>
                <w:sz w:val="18"/>
                <w:szCs w:val="16"/>
              </w:rPr>
              <w:t xml:space="preserve"> Jan at the rugby </w:t>
            </w:r>
            <w:r w:rsidRPr="001A50D6">
              <w:rPr>
                <w:sz w:val="18"/>
                <w:szCs w:val="16"/>
              </w:rPr>
              <w:lastRenderedPageBreak/>
              <w:t>club.  See Ilkley Harriers website for more details. Running Club will start again on Tuesday 16</w:t>
            </w:r>
            <w:r w:rsidRPr="001A50D6">
              <w:rPr>
                <w:sz w:val="18"/>
                <w:szCs w:val="16"/>
                <w:vertAlign w:val="superscript"/>
              </w:rPr>
              <w:t>th</w:t>
            </w:r>
            <w:r w:rsidRPr="001A50D6">
              <w:rPr>
                <w:sz w:val="18"/>
                <w:szCs w:val="16"/>
              </w:rPr>
              <w:t xml:space="preserve"> Jan 3.15pm- 4.15pm. Hope to see everyone there. </w:t>
            </w:r>
          </w:p>
          <w:p w14:paraId="2F6F5AA7" w14:textId="5648B1C5" w:rsidR="001A50D6" w:rsidRPr="001A3289" w:rsidRDefault="001A50D6" w:rsidP="000F29DA">
            <w:pPr>
              <w:rPr>
                <w:sz w:val="18"/>
                <w:szCs w:val="18"/>
              </w:rPr>
            </w:pPr>
          </w:p>
        </w:tc>
      </w:tr>
    </w:tbl>
    <w:p w14:paraId="455E7388" w14:textId="77777777" w:rsidR="001C7831" w:rsidRDefault="001C7831" w:rsidP="000F29DA">
      <w:pPr>
        <w:rPr>
          <w:b/>
          <w:sz w:val="18"/>
          <w:szCs w:val="16"/>
        </w:rPr>
      </w:pPr>
    </w:p>
    <w:p w14:paraId="649DD52F" w14:textId="52EA8085" w:rsidR="001C7831" w:rsidRPr="001C7831" w:rsidRDefault="001C7831" w:rsidP="000F29DA">
      <w:pPr>
        <w:rPr>
          <w:b/>
          <w:color w:val="FF0000"/>
          <w:sz w:val="20"/>
          <w:szCs w:val="16"/>
        </w:rPr>
      </w:pPr>
      <w:r w:rsidRPr="001C7831">
        <w:rPr>
          <w:b/>
          <w:color w:val="FF0000"/>
          <w:sz w:val="20"/>
          <w:szCs w:val="16"/>
        </w:rPr>
        <w:t xml:space="preserve">LOST PROPERTY </w:t>
      </w:r>
    </w:p>
    <w:p w14:paraId="5B685A63" w14:textId="01938953" w:rsidR="001C7831" w:rsidRPr="001C7831" w:rsidRDefault="001C7831" w:rsidP="000F29DA">
      <w:pPr>
        <w:rPr>
          <w:b/>
          <w:sz w:val="20"/>
          <w:szCs w:val="16"/>
        </w:rPr>
      </w:pPr>
      <w:r w:rsidRPr="001C7831">
        <w:rPr>
          <w:b/>
          <w:sz w:val="20"/>
          <w:szCs w:val="16"/>
        </w:rPr>
        <w:t>Will Archibald (Year 6) has lost a full PE kit. Can parents please check their children</w:t>
      </w:r>
      <w:r>
        <w:rPr>
          <w:b/>
          <w:sz w:val="20"/>
          <w:szCs w:val="16"/>
        </w:rPr>
        <w:t>’s</w:t>
      </w:r>
      <w:r w:rsidRPr="001C7831">
        <w:rPr>
          <w:b/>
          <w:sz w:val="20"/>
          <w:szCs w:val="16"/>
        </w:rPr>
        <w:t xml:space="preserve"> </w:t>
      </w:r>
      <w:proofErr w:type="gramStart"/>
      <w:r w:rsidRPr="001C7831">
        <w:rPr>
          <w:b/>
          <w:sz w:val="20"/>
          <w:szCs w:val="16"/>
        </w:rPr>
        <w:t>kits.</w:t>
      </w:r>
      <w:proofErr w:type="gramEnd"/>
    </w:p>
    <w:p w14:paraId="4237BE2A" w14:textId="77777777" w:rsidR="001C7831" w:rsidRDefault="001C7831" w:rsidP="000F29DA">
      <w:pPr>
        <w:rPr>
          <w:b/>
          <w:sz w:val="18"/>
          <w:szCs w:val="16"/>
        </w:rPr>
      </w:pPr>
    </w:p>
    <w:p w14:paraId="5C477094" w14:textId="3BB6D13B" w:rsidR="007434B3" w:rsidRPr="007434B3" w:rsidRDefault="007434B3" w:rsidP="000F29DA">
      <w:pPr>
        <w:rPr>
          <w:b/>
          <w:szCs w:val="16"/>
          <w:u w:val="single"/>
        </w:rPr>
      </w:pPr>
      <w:r w:rsidRPr="007434B3">
        <w:rPr>
          <w:b/>
          <w:szCs w:val="16"/>
          <w:u w:val="single"/>
        </w:rPr>
        <w:t>PTA</w:t>
      </w:r>
    </w:p>
    <w:p w14:paraId="26A330FC" w14:textId="77777777" w:rsidR="00156620" w:rsidRPr="00246EE7" w:rsidRDefault="00156620" w:rsidP="001566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</w:pPr>
      <w:r w:rsidRPr="00246EE7"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  <w:t>Hi everyone!</w:t>
      </w:r>
    </w:p>
    <w:p w14:paraId="5D9AF99A" w14:textId="77777777" w:rsidR="00156620" w:rsidRPr="00246EE7" w:rsidRDefault="00156620" w:rsidP="001566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</w:pPr>
    </w:p>
    <w:p w14:paraId="1D6682C8" w14:textId="77777777" w:rsidR="00156620" w:rsidRPr="00246EE7" w:rsidRDefault="00156620" w:rsidP="001566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</w:pPr>
      <w:r w:rsidRPr="00246EE7"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  <w:t xml:space="preserve">Just wanted to invite everyone to the annual Bongo disco at the </w:t>
      </w:r>
      <w:proofErr w:type="spellStart"/>
      <w:r w:rsidRPr="00246EE7"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  <w:t>Hollygarth</w:t>
      </w:r>
      <w:proofErr w:type="spellEnd"/>
      <w:r w:rsidRPr="00246EE7"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  <w:t>!</w:t>
      </w:r>
    </w:p>
    <w:p w14:paraId="00B3F379" w14:textId="77777777" w:rsidR="00156620" w:rsidRPr="00246EE7" w:rsidRDefault="00156620" w:rsidP="001566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</w:pPr>
    </w:p>
    <w:p w14:paraId="12902102" w14:textId="77777777" w:rsidR="00156620" w:rsidRPr="00246EE7" w:rsidRDefault="00156620" w:rsidP="001566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</w:pPr>
      <w:r w:rsidRPr="00246EE7"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  <w:t>I think most of you have been, but if you haven't, it's a disco that has been running for 10 years - we've raised over £20,000 for various charities - this year it's for Marie Curie.</w:t>
      </w:r>
    </w:p>
    <w:p w14:paraId="3E4EF81C" w14:textId="77777777" w:rsidR="00156620" w:rsidRPr="00246EE7" w:rsidRDefault="00156620" w:rsidP="001566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</w:pPr>
    </w:p>
    <w:p w14:paraId="769119DB" w14:textId="77777777" w:rsidR="00156620" w:rsidRPr="00246EE7" w:rsidRDefault="00156620" w:rsidP="001566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</w:pPr>
      <w:r w:rsidRPr="00246EE7"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  <w:t>This year is particularly special because it's the final Bongo! </w:t>
      </w:r>
    </w:p>
    <w:p w14:paraId="3799DA40" w14:textId="77777777" w:rsidR="00156620" w:rsidRPr="00246EE7" w:rsidRDefault="00156620" w:rsidP="001566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</w:pPr>
    </w:p>
    <w:p w14:paraId="24568E1C" w14:textId="77777777" w:rsidR="00156620" w:rsidRPr="00246EE7" w:rsidRDefault="00156620" w:rsidP="001566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</w:pPr>
      <w:r w:rsidRPr="00246EE7"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  <w:t xml:space="preserve">Claire </w:t>
      </w:r>
      <w:proofErr w:type="spellStart"/>
      <w:r w:rsidRPr="00246EE7"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  <w:t>Macina</w:t>
      </w:r>
      <w:proofErr w:type="spellEnd"/>
      <w:r w:rsidRPr="00246EE7"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  <w:t xml:space="preserve"> and I are selling tickets - </w:t>
      </w:r>
      <w:proofErr w:type="gramStart"/>
      <w:r w:rsidRPr="00246EE7"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  <w:t>it's</w:t>
      </w:r>
      <w:proofErr w:type="gramEnd"/>
      <w:r w:rsidRPr="00246EE7"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  <w:t xml:space="preserve"> £10 entry and all the money goes to Marie Curie.</w:t>
      </w:r>
    </w:p>
    <w:p w14:paraId="27969F3E" w14:textId="77777777" w:rsidR="00156620" w:rsidRPr="00246EE7" w:rsidRDefault="00156620" w:rsidP="001566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</w:pPr>
    </w:p>
    <w:p w14:paraId="5867C38C" w14:textId="77777777" w:rsidR="00156620" w:rsidRPr="00246EE7" w:rsidRDefault="00156620" w:rsidP="001566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</w:pPr>
      <w:r w:rsidRPr="00246EE7"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  <w:t xml:space="preserve">8pm Saturday 3rd Feb at </w:t>
      </w:r>
      <w:proofErr w:type="gramStart"/>
      <w:r w:rsidRPr="00246EE7"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  <w:t>The</w:t>
      </w:r>
      <w:proofErr w:type="gramEnd"/>
      <w:r w:rsidRPr="00246EE7"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  <w:t xml:space="preserve"> </w:t>
      </w:r>
      <w:proofErr w:type="spellStart"/>
      <w:r w:rsidRPr="00246EE7"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  <w:t>Hollygarth</w:t>
      </w:r>
      <w:proofErr w:type="spellEnd"/>
      <w:r w:rsidRPr="00246EE7"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  <w:t xml:space="preserve"> on Leeds Road.</w:t>
      </w:r>
    </w:p>
    <w:p w14:paraId="1FC5AA47" w14:textId="77777777" w:rsidR="00156620" w:rsidRPr="00246EE7" w:rsidRDefault="00156620" w:rsidP="001566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</w:pPr>
    </w:p>
    <w:p w14:paraId="7D222627" w14:textId="77777777" w:rsidR="00156620" w:rsidRPr="00246EE7" w:rsidRDefault="00156620" w:rsidP="001566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</w:pPr>
      <w:r w:rsidRPr="00246EE7"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  <w:t>Thanks for your support!</w:t>
      </w:r>
    </w:p>
    <w:p w14:paraId="221EA77F" w14:textId="77777777" w:rsidR="00156620" w:rsidRPr="00246EE7" w:rsidRDefault="00156620" w:rsidP="001566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</w:pPr>
    </w:p>
    <w:p w14:paraId="0D0C7A66" w14:textId="77777777" w:rsidR="00156620" w:rsidRPr="00246EE7" w:rsidRDefault="00156620" w:rsidP="001566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</w:pPr>
      <w:proofErr w:type="spellStart"/>
      <w:r w:rsidRPr="00246EE7"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  <w:t>Em</w:t>
      </w:r>
      <w:proofErr w:type="spellEnd"/>
      <w:r w:rsidRPr="00246EE7">
        <w:rPr>
          <w:rFonts w:ascii="Segoe UI" w:eastAsia="Times New Roman" w:hAnsi="Segoe UI" w:cs="Segoe UI"/>
          <w:color w:val="212121"/>
          <w:sz w:val="18"/>
          <w:szCs w:val="23"/>
          <w:lang w:eastAsia="en-GB"/>
        </w:rPr>
        <w:t xml:space="preserve"> and Claire x </w:t>
      </w:r>
    </w:p>
    <w:p w14:paraId="6D281A62" w14:textId="77777777" w:rsidR="001C7831" w:rsidRDefault="001C7831" w:rsidP="000E1F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14:paraId="36891E5C" w14:textId="77777777" w:rsidR="001C7831" w:rsidRDefault="001C7831" w:rsidP="000E1F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14:paraId="3D5E69EB" w14:textId="4F6189AB" w:rsidR="00BE1466" w:rsidRDefault="00156620" w:rsidP="000E1F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noProof/>
          <w:color w:val="212121"/>
          <w:sz w:val="23"/>
          <w:szCs w:val="23"/>
          <w:lang w:eastAsia="en-GB"/>
        </w:rPr>
        <w:drawing>
          <wp:inline distT="0" distB="0" distL="0" distR="0" wp14:anchorId="19F05119" wp14:editId="6F3C4C48">
            <wp:extent cx="2283460" cy="323037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584" cy="324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B4C4C" w14:textId="77777777" w:rsidR="000E1F25" w:rsidRPr="000E1F25" w:rsidRDefault="000E1F25" w:rsidP="000E1F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tbl>
      <w:tblPr>
        <w:tblStyle w:val="TableGrid"/>
        <w:tblW w:w="0" w:type="auto"/>
        <w:tblBorders>
          <w:top w:val="double" w:sz="24" w:space="0" w:color="5B9BD5" w:themeColor="accent1"/>
          <w:left w:val="double" w:sz="24" w:space="0" w:color="5B9BD5" w:themeColor="accent1"/>
          <w:bottom w:val="double" w:sz="24" w:space="0" w:color="5B9BD5" w:themeColor="accent1"/>
          <w:right w:val="double" w:sz="24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2"/>
      </w:tblGrid>
      <w:tr w:rsidR="00326FBB" w:rsidRPr="00E53019" w14:paraId="4419E44F" w14:textId="77777777" w:rsidTr="00425182">
        <w:tc>
          <w:tcPr>
            <w:tcW w:w="4192" w:type="dxa"/>
          </w:tcPr>
          <w:p w14:paraId="60C01607" w14:textId="2DC90EAA" w:rsidR="00326FBB" w:rsidRPr="00E53019" w:rsidRDefault="00326FBB" w:rsidP="007020C9">
            <w:pPr>
              <w:jc w:val="center"/>
              <w:rPr>
                <w:b/>
                <w:sz w:val="16"/>
                <w:szCs w:val="16"/>
              </w:rPr>
            </w:pPr>
            <w:r w:rsidRPr="00E53019">
              <w:rPr>
                <w:b/>
                <w:color w:val="0070C0"/>
                <w:sz w:val="16"/>
                <w:szCs w:val="16"/>
              </w:rPr>
              <w:t>Dates for your Diary</w:t>
            </w:r>
          </w:p>
        </w:tc>
      </w:tr>
      <w:tr w:rsidR="00326FBB" w:rsidRPr="00E53019" w14:paraId="4C9CCDEE" w14:textId="77777777" w:rsidTr="00425182">
        <w:tc>
          <w:tcPr>
            <w:tcW w:w="4192" w:type="dxa"/>
          </w:tcPr>
          <w:p w14:paraId="30587567" w14:textId="77777777" w:rsidR="00326FBB" w:rsidRPr="00CF22A3" w:rsidRDefault="00326FBB" w:rsidP="004D7AE1">
            <w:pPr>
              <w:rPr>
                <w:sz w:val="4"/>
                <w:szCs w:val="16"/>
              </w:rPr>
            </w:pPr>
          </w:p>
        </w:tc>
      </w:tr>
      <w:tr w:rsidR="00326FBB" w:rsidRPr="00E53019" w14:paraId="202C6A33" w14:textId="77777777" w:rsidTr="00E27AC9">
        <w:trPr>
          <w:trHeight w:val="87"/>
        </w:trPr>
        <w:tc>
          <w:tcPr>
            <w:tcW w:w="4192" w:type="dxa"/>
          </w:tcPr>
          <w:p w14:paraId="6007A406" w14:textId="684E6553" w:rsidR="00CD42DA" w:rsidRPr="00CF22A3" w:rsidRDefault="00CD42DA" w:rsidP="008563E0">
            <w:pPr>
              <w:rPr>
                <w:sz w:val="6"/>
                <w:szCs w:val="16"/>
              </w:rPr>
            </w:pPr>
          </w:p>
        </w:tc>
      </w:tr>
      <w:tr w:rsidR="00326FBB" w:rsidRPr="00E53019" w14:paraId="45208E0E" w14:textId="77777777" w:rsidTr="00425182">
        <w:tc>
          <w:tcPr>
            <w:tcW w:w="4192" w:type="dxa"/>
          </w:tcPr>
          <w:p w14:paraId="47027A74" w14:textId="0D107A07" w:rsidR="00D7585A" w:rsidRPr="00E53019" w:rsidRDefault="00D7585A" w:rsidP="004D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26FBB" w:rsidRPr="00E53019" w14:paraId="7A0F7E18" w14:textId="77777777" w:rsidTr="00425182">
        <w:tc>
          <w:tcPr>
            <w:tcW w:w="4192" w:type="dxa"/>
          </w:tcPr>
          <w:p w14:paraId="21D895FD" w14:textId="121A3246" w:rsidR="003545D5" w:rsidRPr="00E53019" w:rsidRDefault="003545D5" w:rsidP="004D7AE1">
            <w:pPr>
              <w:rPr>
                <w:b/>
                <w:sz w:val="16"/>
                <w:szCs w:val="16"/>
              </w:rPr>
            </w:pPr>
            <w:r w:rsidRPr="00E53019">
              <w:rPr>
                <w:b/>
                <w:sz w:val="16"/>
                <w:szCs w:val="16"/>
              </w:rPr>
              <w:t>January</w:t>
            </w:r>
          </w:p>
          <w:p w14:paraId="0CFED4CB" w14:textId="77777777" w:rsidR="003545D5" w:rsidRDefault="003545D5" w:rsidP="004D7AE1">
            <w:pPr>
              <w:rPr>
                <w:sz w:val="16"/>
                <w:szCs w:val="16"/>
              </w:rPr>
            </w:pPr>
            <w:r w:rsidRPr="00E53019">
              <w:rPr>
                <w:sz w:val="16"/>
                <w:szCs w:val="16"/>
              </w:rPr>
              <w:t>Friday 12</w:t>
            </w:r>
            <w:r w:rsidRPr="00E53019">
              <w:rPr>
                <w:sz w:val="16"/>
                <w:szCs w:val="16"/>
                <w:vertAlign w:val="superscript"/>
              </w:rPr>
              <w:t>th</w:t>
            </w:r>
            <w:r w:rsidRPr="00E53019">
              <w:rPr>
                <w:sz w:val="16"/>
                <w:szCs w:val="16"/>
              </w:rPr>
              <w:t xml:space="preserve">  – Stay and Play – Reception Class - 9am – 10.15am</w:t>
            </w:r>
          </w:p>
          <w:p w14:paraId="71274516" w14:textId="4CE48DAC" w:rsidR="004B1518" w:rsidRDefault="004B1518" w:rsidP="004D7AE1">
            <w:pPr>
              <w:rPr>
                <w:sz w:val="16"/>
                <w:szCs w:val="16"/>
              </w:rPr>
            </w:pPr>
            <w:r w:rsidRPr="00E53019">
              <w:rPr>
                <w:sz w:val="16"/>
                <w:szCs w:val="16"/>
              </w:rPr>
              <w:t>Friday 12</w:t>
            </w:r>
            <w:r w:rsidRPr="00E53019">
              <w:rPr>
                <w:sz w:val="16"/>
                <w:szCs w:val="16"/>
                <w:vertAlign w:val="superscript"/>
              </w:rPr>
              <w:t>th</w:t>
            </w:r>
            <w:r w:rsidRPr="00E53019">
              <w:rPr>
                <w:sz w:val="16"/>
                <w:szCs w:val="16"/>
              </w:rPr>
              <w:t xml:space="preserve">  –</w:t>
            </w:r>
            <w:r>
              <w:rPr>
                <w:sz w:val="16"/>
                <w:szCs w:val="16"/>
              </w:rPr>
              <w:t xml:space="preserve"> Show and tell for </w:t>
            </w:r>
            <w:proofErr w:type="spellStart"/>
            <w:r>
              <w:rPr>
                <w:sz w:val="16"/>
                <w:szCs w:val="16"/>
              </w:rPr>
              <w:t>Buckden</w:t>
            </w:r>
            <w:proofErr w:type="spellEnd"/>
            <w:r>
              <w:rPr>
                <w:sz w:val="16"/>
                <w:szCs w:val="16"/>
              </w:rPr>
              <w:t xml:space="preserve"> pike </w:t>
            </w:r>
          </w:p>
          <w:p w14:paraId="3A4F5EC3" w14:textId="24038565" w:rsidR="006447B4" w:rsidRDefault="006447B4" w:rsidP="00644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15</w:t>
            </w:r>
            <w:r w:rsidRPr="006447B4">
              <w:rPr>
                <w:sz w:val="16"/>
                <w:szCs w:val="16"/>
                <w:vertAlign w:val="superscript"/>
              </w:rPr>
              <w:t>th</w:t>
            </w:r>
            <w:r w:rsidR="000E1F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Open the book session </w:t>
            </w:r>
          </w:p>
          <w:p w14:paraId="163ED72B" w14:textId="321C0075" w:rsidR="006447B4" w:rsidRDefault="006447B4" w:rsidP="004D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16</w:t>
            </w:r>
            <w:r w:rsidRPr="006447B4">
              <w:rPr>
                <w:sz w:val="16"/>
                <w:szCs w:val="16"/>
                <w:vertAlign w:val="superscript"/>
              </w:rPr>
              <w:t>th</w:t>
            </w:r>
            <w:r w:rsidR="000E1F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Running club starting</w:t>
            </w:r>
          </w:p>
          <w:p w14:paraId="4F078343" w14:textId="2A2F9C64" w:rsidR="004B1518" w:rsidRPr="00E53019" w:rsidRDefault="004B1518" w:rsidP="004D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19</w:t>
            </w:r>
            <w:r w:rsidRPr="00E53019">
              <w:rPr>
                <w:sz w:val="16"/>
                <w:szCs w:val="16"/>
                <w:vertAlign w:val="superscript"/>
              </w:rPr>
              <w:t>th</w:t>
            </w:r>
            <w:r w:rsidRPr="00E53019">
              <w:rPr>
                <w:sz w:val="16"/>
                <w:szCs w:val="16"/>
              </w:rPr>
              <w:t xml:space="preserve">  –</w:t>
            </w:r>
            <w:r w:rsidR="00A90D31">
              <w:rPr>
                <w:sz w:val="16"/>
                <w:szCs w:val="16"/>
              </w:rPr>
              <w:t xml:space="preserve"> Show and tell for </w:t>
            </w:r>
            <w:proofErr w:type="spellStart"/>
            <w:r w:rsidR="00A90D31">
              <w:rPr>
                <w:sz w:val="16"/>
                <w:szCs w:val="16"/>
              </w:rPr>
              <w:t>Ingleborough</w:t>
            </w:r>
            <w:proofErr w:type="spellEnd"/>
          </w:p>
          <w:p w14:paraId="273626F8" w14:textId="77777777" w:rsidR="003545D5" w:rsidRDefault="003545D5" w:rsidP="004D7AE1">
            <w:pPr>
              <w:rPr>
                <w:sz w:val="16"/>
                <w:szCs w:val="16"/>
              </w:rPr>
            </w:pPr>
            <w:r w:rsidRPr="00E53019">
              <w:rPr>
                <w:sz w:val="16"/>
                <w:szCs w:val="16"/>
              </w:rPr>
              <w:t>Monday 22</w:t>
            </w:r>
            <w:r w:rsidRPr="00E53019">
              <w:rPr>
                <w:sz w:val="16"/>
                <w:szCs w:val="16"/>
                <w:vertAlign w:val="superscript"/>
              </w:rPr>
              <w:t>nd</w:t>
            </w:r>
            <w:r w:rsidRPr="00E53019">
              <w:rPr>
                <w:sz w:val="16"/>
                <w:szCs w:val="16"/>
              </w:rPr>
              <w:t xml:space="preserve">  – Stay and Play – Reception Class - 9am – 10.15am</w:t>
            </w:r>
          </w:p>
          <w:p w14:paraId="13A2D3A4" w14:textId="7F0251F0" w:rsidR="00A90D31" w:rsidRDefault="00A90D31" w:rsidP="004D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26</w:t>
            </w:r>
            <w:r w:rsidRPr="00E53019">
              <w:rPr>
                <w:sz w:val="16"/>
                <w:szCs w:val="16"/>
                <w:vertAlign w:val="superscript"/>
              </w:rPr>
              <w:t>h</w:t>
            </w:r>
            <w:r w:rsidRPr="00E53019">
              <w:rPr>
                <w:sz w:val="16"/>
                <w:szCs w:val="16"/>
              </w:rPr>
              <w:t xml:space="preserve">  –</w:t>
            </w:r>
            <w:r>
              <w:rPr>
                <w:sz w:val="16"/>
                <w:szCs w:val="16"/>
              </w:rPr>
              <w:t xml:space="preserve"> Show and tell for Pen-y-gent</w:t>
            </w:r>
          </w:p>
          <w:p w14:paraId="33DC2124" w14:textId="58BFFD57" w:rsidR="006447B4" w:rsidRDefault="006447B4" w:rsidP="00644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29</w:t>
            </w:r>
            <w:r w:rsidRPr="006447B4">
              <w:rPr>
                <w:sz w:val="16"/>
                <w:szCs w:val="16"/>
                <w:vertAlign w:val="superscript"/>
              </w:rPr>
              <w:t>th</w:t>
            </w:r>
            <w:r w:rsidR="00A90D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Open the book session </w:t>
            </w:r>
          </w:p>
          <w:p w14:paraId="4F3EB615" w14:textId="77777777" w:rsidR="006447B4" w:rsidRPr="00E53019" w:rsidRDefault="006447B4" w:rsidP="004D7AE1">
            <w:pPr>
              <w:rPr>
                <w:sz w:val="16"/>
                <w:szCs w:val="16"/>
              </w:rPr>
            </w:pPr>
          </w:p>
          <w:p w14:paraId="6381CCE9" w14:textId="77777777" w:rsidR="003545D5" w:rsidRPr="00E53019" w:rsidRDefault="003545D5" w:rsidP="004D7AE1">
            <w:pPr>
              <w:rPr>
                <w:sz w:val="16"/>
                <w:szCs w:val="16"/>
              </w:rPr>
            </w:pPr>
          </w:p>
          <w:p w14:paraId="059EF82A" w14:textId="7685A5DB" w:rsidR="003545D5" w:rsidRDefault="003545D5" w:rsidP="004D7AE1">
            <w:pPr>
              <w:rPr>
                <w:b/>
                <w:sz w:val="16"/>
                <w:szCs w:val="16"/>
              </w:rPr>
            </w:pPr>
            <w:r w:rsidRPr="00E53019">
              <w:rPr>
                <w:b/>
                <w:sz w:val="16"/>
                <w:szCs w:val="16"/>
              </w:rPr>
              <w:t>February</w:t>
            </w:r>
            <w:r w:rsidR="000E1F25">
              <w:rPr>
                <w:b/>
                <w:sz w:val="16"/>
                <w:szCs w:val="16"/>
              </w:rPr>
              <w:t xml:space="preserve"> </w:t>
            </w:r>
          </w:p>
          <w:p w14:paraId="0038ACE3" w14:textId="0DA65F37" w:rsidR="000E1F25" w:rsidRPr="000E1F25" w:rsidRDefault="000E1F25" w:rsidP="004D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2</w:t>
            </w:r>
            <w:r w:rsidRPr="000E1F25">
              <w:rPr>
                <w:sz w:val="16"/>
                <w:szCs w:val="16"/>
                <w:vertAlign w:val="superscript"/>
              </w:rPr>
              <w:t>nd</w:t>
            </w:r>
            <w:r w:rsidRPr="00E53019">
              <w:rPr>
                <w:sz w:val="16"/>
                <w:szCs w:val="16"/>
              </w:rPr>
              <w:t xml:space="preserve">  –</w:t>
            </w:r>
            <w:r>
              <w:rPr>
                <w:sz w:val="16"/>
                <w:szCs w:val="16"/>
              </w:rPr>
              <w:t xml:space="preserve"> Show and tell for </w:t>
            </w:r>
            <w:proofErr w:type="spellStart"/>
            <w:r>
              <w:rPr>
                <w:sz w:val="16"/>
                <w:szCs w:val="16"/>
              </w:rPr>
              <w:t>Whernside</w:t>
            </w:r>
            <w:proofErr w:type="spellEnd"/>
          </w:p>
          <w:p w14:paraId="3EA31DDA" w14:textId="77777777" w:rsidR="003545D5" w:rsidRDefault="003545D5" w:rsidP="004D7AE1">
            <w:pPr>
              <w:rPr>
                <w:sz w:val="16"/>
                <w:szCs w:val="16"/>
              </w:rPr>
            </w:pPr>
            <w:r w:rsidRPr="00E53019">
              <w:rPr>
                <w:sz w:val="16"/>
                <w:szCs w:val="16"/>
              </w:rPr>
              <w:t>Wednesday 7th  – Stay and Play – Reception Class - 9am – 10.15am</w:t>
            </w:r>
          </w:p>
          <w:p w14:paraId="7C5FE5DC" w14:textId="1A663DA0" w:rsidR="000E1F25" w:rsidRDefault="000E1F25" w:rsidP="004D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9</w:t>
            </w:r>
            <w:r w:rsidRPr="000E1F2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E53019">
              <w:rPr>
                <w:sz w:val="16"/>
                <w:szCs w:val="16"/>
              </w:rPr>
              <w:t xml:space="preserve">  –</w:t>
            </w:r>
            <w:r>
              <w:rPr>
                <w:sz w:val="16"/>
                <w:szCs w:val="16"/>
              </w:rPr>
              <w:t xml:space="preserve"> Last day of term </w:t>
            </w:r>
          </w:p>
          <w:p w14:paraId="5F56E4E9" w14:textId="6FFB5259" w:rsidR="000E1F25" w:rsidRPr="00E53019" w:rsidRDefault="000E1F25" w:rsidP="004D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19</w:t>
            </w:r>
            <w:r w:rsidRPr="000E1F2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- back to school – Open the book session </w:t>
            </w:r>
          </w:p>
          <w:p w14:paraId="17931EAA" w14:textId="77777777" w:rsidR="007020C9" w:rsidRDefault="003545D5" w:rsidP="004D7AE1">
            <w:pPr>
              <w:rPr>
                <w:sz w:val="16"/>
                <w:szCs w:val="16"/>
              </w:rPr>
            </w:pPr>
            <w:r w:rsidRPr="00E53019">
              <w:rPr>
                <w:sz w:val="16"/>
                <w:szCs w:val="16"/>
              </w:rPr>
              <w:t>Tuesday 27</w:t>
            </w:r>
            <w:r w:rsidRPr="00E53019">
              <w:rPr>
                <w:sz w:val="16"/>
                <w:szCs w:val="16"/>
                <w:vertAlign w:val="superscript"/>
              </w:rPr>
              <w:t>th</w:t>
            </w:r>
            <w:r w:rsidRPr="00E53019">
              <w:rPr>
                <w:sz w:val="16"/>
                <w:szCs w:val="16"/>
              </w:rPr>
              <w:t xml:space="preserve">  – Stay and Play – Reception Class - 9am</w:t>
            </w:r>
            <w:r w:rsidR="00A504A3" w:rsidRPr="00E53019">
              <w:rPr>
                <w:sz w:val="16"/>
                <w:szCs w:val="16"/>
              </w:rPr>
              <w:t xml:space="preserve"> – 10.15am</w:t>
            </w:r>
          </w:p>
          <w:p w14:paraId="020C1CD4" w14:textId="77777777" w:rsidR="000E1F25" w:rsidRDefault="000E1F25" w:rsidP="004D7AE1">
            <w:pPr>
              <w:rPr>
                <w:sz w:val="16"/>
                <w:szCs w:val="16"/>
              </w:rPr>
            </w:pPr>
          </w:p>
          <w:p w14:paraId="5CCE9FA2" w14:textId="77777777" w:rsidR="000E1F25" w:rsidRDefault="000E1F25" w:rsidP="004D7A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March</w:t>
            </w:r>
          </w:p>
          <w:p w14:paraId="1239C302" w14:textId="77777777" w:rsidR="000E1F25" w:rsidRDefault="000E1F25" w:rsidP="000E1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2</w:t>
            </w:r>
            <w:r w:rsidRPr="000E1F25">
              <w:rPr>
                <w:sz w:val="16"/>
                <w:szCs w:val="16"/>
                <w:vertAlign w:val="superscript"/>
              </w:rPr>
              <w:t>nd</w:t>
            </w:r>
            <w:r w:rsidRPr="00E53019">
              <w:rPr>
                <w:sz w:val="16"/>
                <w:szCs w:val="16"/>
              </w:rPr>
              <w:t xml:space="preserve">  –</w:t>
            </w:r>
            <w:r>
              <w:rPr>
                <w:sz w:val="16"/>
                <w:szCs w:val="16"/>
              </w:rPr>
              <w:t xml:space="preserve"> Show and tell for </w:t>
            </w:r>
            <w:proofErr w:type="spellStart"/>
            <w:r>
              <w:rPr>
                <w:sz w:val="16"/>
                <w:szCs w:val="16"/>
              </w:rPr>
              <w:t>Buckden</w:t>
            </w:r>
            <w:proofErr w:type="spellEnd"/>
            <w:r>
              <w:rPr>
                <w:sz w:val="16"/>
                <w:szCs w:val="16"/>
              </w:rPr>
              <w:t xml:space="preserve"> pike </w:t>
            </w:r>
          </w:p>
          <w:p w14:paraId="4F9DDF4E" w14:textId="77777777" w:rsidR="000E1F25" w:rsidRDefault="000E1F25" w:rsidP="000E1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5</w:t>
            </w:r>
            <w:r w:rsidRPr="000E1F2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Open the book session </w:t>
            </w:r>
          </w:p>
          <w:p w14:paraId="65874976" w14:textId="77777777" w:rsidR="000E1F25" w:rsidRDefault="000E1F25" w:rsidP="000E1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Friday 9th </w:t>
            </w:r>
            <w:r w:rsidRPr="00E53019">
              <w:rPr>
                <w:sz w:val="16"/>
                <w:szCs w:val="16"/>
              </w:rPr>
              <w:t xml:space="preserve">  –</w:t>
            </w:r>
            <w:r>
              <w:rPr>
                <w:sz w:val="16"/>
                <w:szCs w:val="16"/>
              </w:rPr>
              <w:t xml:space="preserve"> Show and tell for </w:t>
            </w:r>
            <w:proofErr w:type="spellStart"/>
            <w:r>
              <w:rPr>
                <w:sz w:val="16"/>
                <w:szCs w:val="16"/>
              </w:rPr>
              <w:t>ingleborough</w:t>
            </w:r>
            <w:proofErr w:type="spellEnd"/>
          </w:p>
          <w:p w14:paraId="1618BA4D" w14:textId="77777777" w:rsidR="000E1F25" w:rsidRDefault="000E1F25" w:rsidP="000E1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Thursday 15</w:t>
            </w:r>
            <w:r w:rsidRPr="000E1F2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- </w:t>
            </w:r>
            <w:r w:rsidRPr="00E53019">
              <w:rPr>
                <w:sz w:val="16"/>
                <w:szCs w:val="16"/>
              </w:rPr>
              <w:t>Stay and Play – Reception Class - 9am – 10.15am</w:t>
            </w:r>
          </w:p>
          <w:p w14:paraId="037F460F" w14:textId="17A4B015" w:rsidR="000E1F25" w:rsidRDefault="000E1F25" w:rsidP="000E1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16</w:t>
            </w:r>
            <w:r w:rsidRPr="00E53019">
              <w:rPr>
                <w:sz w:val="16"/>
                <w:szCs w:val="16"/>
                <w:vertAlign w:val="superscript"/>
              </w:rPr>
              <w:t>h</w:t>
            </w:r>
            <w:r w:rsidRPr="00E53019">
              <w:rPr>
                <w:sz w:val="16"/>
                <w:szCs w:val="16"/>
              </w:rPr>
              <w:t xml:space="preserve">  –</w:t>
            </w:r>
            <w:r>
              <w:rPr>
                <w:sz w:val="16"/>
                <w:szCs w:val="16"/>
              </w:rPr>
              <w:t xml:space="preserve"> Show and tell for Pen-y-gent</w:t>
            </w:r>
          </w:p>
          <w:p w14:paraId="78C31D22" w14:textId="1FCBA2C0" w:rsidR="000E1F25" w:rsidRDefault="000E1F25" w:rsidP="000E1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19</w:t>
            </w:r>
            <w:r w:rsidRPr="006447B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- Open the book session </w:t>
            </w:r>
          </w:p>
          <w:p w14:paraId="3CDADE05" w14:textId="35E526C9" w:rsidR="000E1F25" w:rsidRDefault="008372C6" w:rsidP="000E1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23</w:t>
            </w:r>
            <w:r w:rsidRPr="008372C6">
              <w:rPr>
                <w:sz w:val="16"/>
                <w:szCs w:val="16"/>
                <w:vertAlign w:val="superscript"/>
              </w:rPr>
              <w:t>rd</w:t>
            </w:r>
            <w:r w:rsidR="000E1F25" w:rsidRPr="00E53019">
              <w:rPr>
                <w:sz w:val="16"/>
                <w:szCs w:val="16"/>
              </w:rPr>
              <w:t xml:space="preserve">  –</w:t>
            </w:r>
            <w:r w:rsidR="000E1F25">
              <w:rPr>
                <w:sz w:val="16"/>
                <w:szCs w:val="16"/>
              </w:rPr>
              <w:t xml:space="preserve"> Show and tell for </w:t>
            </w:r>
            <w:proofErr w:type="spellStart"/>
            <w:r w:rsidR="000E1F25">
              <w:rPr>
                <w:sz w:val="16"/>
                <w:szCs w:val="16"/>
              </w:rPr>
              <w:t>Whernside</w:t>
            </w:r>
            <w:proofErr w:type="spellEnd"/>
          </w:p>
          <w:p w14:paraId="4F16F5FC" w14:textId="1AE5E39E" w:rsidR="008372C6" w:rsidRDefault="008372C6" w:rsidP="00837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26</w:t>
            </w:r>
            <w:r w:rsidRPr="006447B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- </w:t>
            </w:r>
            <w:r w:rsidRPr="00E53019">
              <w:rPr>
                <w:sz w:val="16"/>
                <w:szCs w:val="16"/>
              </w:rPr>
              <w:t>Stay and Play – Reception Class - 9am – 10.15am</w:t>
            </w:r>
          </w:p>
          <w:p w14:paraId="12BD0FB0" w14:textId="0A6F9724" w:rsidR="000E1F25" w:rsidRPr="007434B3" w:rsidRDefault="008372C6" w:rsidP="000E1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 29</w:t>
            </w:r>
            <w:r w:rsidRPr="000E1F2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E53019">
              <w:rPr>
                <w:sz w:val="16"/>
                <w:szCs w:val="16"/>
              </w:rPr>
              <w:t xml:space="preserve">  –</w:t>
            </w:r>
            <w:r w:rsidR="007434B3">
              <w:rPr>
                <w:sz w:val="16"/>
                <w:szCs w:val="16"/>
              </w:rPr>
              <w:t xml:space="preserve"> Last day of term </w:t>
            </w:r>
            <w:r w:rsidR="000E1F25">
              <w:rPr>
                <w:sz w:val="16"/>
                <w:szCs w:val="16"/>
              </w:rPr>
              <w:t xml:space="preserve">               </w:t>
            </w:r>
            <w:r w:rsidR="007434B3">
              <w:rPr>
                <w:sz w:val="16"/>
                <w:szCs w:val="16"/>
              </w:rPr>
              <w:t xml:space="preserve">          </w:t>
            </w:r>
          </w:p>
        </w:tc>
      </w:tr>
      <w:tr w:rsidR="00FC4D6C" w:rsidRPr="00E53019" w14:paraId="3609614F" w14:textId="77777777" w:rsidTr="00425182">
        <w:tc>
          <w:tcPr>
            <w:tcW w:w="4192" w:type="dxa"/>
          </w:tcPr>
          <w:p w14:paraId="0AECB5DC" w14:textId="77777777" w:rsidR="00FC4D6C" w:rsidRPr="00E53019" w:rsidRDefault="00FC4D6C" w:rsidP="004D7AE1">
            <w:pPr>
              <w:rPr>
                <w:b/>
                <w:sz w:val="16"/>
                <w:szCs w:val="16"/>
              </w:rPr>
            </w:pPr>
          </w:p>
        </w:tc>
      </w:tr>
    </w:tbl>
    <w:p w14:paraId="2B8412B6" w14:textId="77777777" w:rsidR="00477B81" w:rsidRDefault="00477B81" w:rsidP="000F29DA">
      <w:pPr>
        <w:rPr>
          <w:b/>
          <w:sz w:val="16"/>
          <w:szCs w:val="16"/>
        </w:rPr>
      </w:pPr>
    </w:p>
    <w:p w14:paraId="13929C11" w14:textId="154462C8" w:rsidR="00AF1D1F" w:rsidRDefault="00AF1D1F" w:rsidP="000F29DA">
      <w:pPr>
        <w:rPr>
          <w:b/>
          <w:sz w:val="16"/>
          <w:szCs w:val="16"/>
        </w:rPr>
      </w:pPr>
    </w:p>
    <w:sectPr w:rsidR="00AF1D1F" w:rsidSect="006E7201">
      <w:headerReference w:type="default" r:id="rId10"/>
      <w:pgSz w:w="11906" w:h="16838"/>
      <w:pgMar w:top="1440" w:right="1440" w:bottom="851" w:left="144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DCDC8" w14:textId="77777777" w:rsidR="007434B3" w:rsidRDefault="007434B3" w:rsidP="0023247A">
      <w:pPr>
        <w:spacing w:after="0" w:line="240" w:lineRule="auto"/>
      </w:pPr>
      <w:r>
        <w:separator/>
      </w:r>
    </w:p>
  </w:endnote>
  <w:endnote w:type="continuationSeparator" w:id="0">
    <w:p w14:paraId="6F1F9724" w14:textId="77777777" w:rsidR="007434B3" w:rsidRDefault="007434B3" w:rsidP="0023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F8B6B" w14:textId="77777777" w:rsidR="007434B3" w:rsidRDefault="007434B3" w:rsidP="0023247A">
      <w:pPr>
        <w:spacing w:after="0" w:line="240" w:lineRule="auto"/>
      </w:pPr>
      <w:r>
        <w:separator/>
      </w:r>
    </w:p>
  </w:footnote>
  <w:footnote w:type="continuationSeparator" w:id="0">
    <w:p w14:paraId="3ECBDBA1" w14:textId="77777777" w:rsidR="007434B3" w:rsidRDefault="007434B3" w:rsidP="0023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3"/>
      <w:gridCol w:w="6237"/>
      <w:gridCol w:w="1366"/>
    </w:tblGrid>
    <w:tr w:rsidR="007434B3" w14:paraId="2BF38495" w14:textId="77777777" w:rsidTr="00931ACE">
      <w:tc>
        <w:tcPr>
          <w:tcW w:w="1413" w:type="dxa"/>
        </w:tcPr>
        <w:p w14:paraId="65B3EB6C" w14:textId="77777777" w:rsidR="007434B3" w:rsidRDefault="007434B3">
          <w:pPr>
            <w:pStyle w:val="Header"/>
          </w:pPr>
          <w:r>
            <w:rPr>
              <w:rFonts w:ascii="Arial" w:hAnsi="Arial" w:cs="Arial"/>
              <w:noProof/>
              <w:sz w:val="20"/>
              <w:szCs w:val="20"/>
              <w:lang w:eastAsia="en-GB"/>
            </w:rPr>
            <w:drawing>
              <wp:inline distT="0" distB="0" distL="0" distR="0" wp14:anchorId="56F3AFEE" wp14:editId="5DB12EFA">
                <wp:extent cx="716507" cy="759161"/>
                <wp:effectExtent l="0" t="0" r="7620" b="3175"/>
                <wp:docPr id="25" name="Picture 25" descr="Image result for ben rhydding primar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 result for ben rhydding primar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392" cy="76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425B6A65" w14:textId="77777777" w:rsidR="007434B3" w:rsidRPr="00931ACE" w:rsidRDefault="007434B3" w:rsidP="00931ACE">
          <w:pPr>
            <w:pStyle w:val="Header"/>
            <w:jc w:val="center"/>
            <w:rPr>
              <w:sz w:val="16"/>
              <w:szCs w:val="16"/>
            </w:rPr>
          </w:pPr>
          <w:r w:rsidRPr="00931ACE">
            <w:rPr>
              <w:sz w:val="16"/>
              <w:szCs w:val="16"/>
            </w:rPr>
            <w:t xml:space="preserve">Ben </w:t>
          </w:r>
          <w:proofErr w:type="spellStart"/>
          <w:r w:rsidRPr="00931ACE">
            <w:rPr>
              <w:sz w:val="16"/>
              <w:szCs w:val="16"/>
            </w:rPr>
            <w:t>Rhydding</w:t>
          </w:r>
          <w:proofErr w:type="spellEnd"/>
          <w:r w:rsidRPr="00931ACE">
            <w:rPr>
              <w:sz w:val="16"/>
              <w:szCs w:val="16"/>
            </w:rPr>
            <w:t xml:space="preserve"> Primary School, </w:t>
          </w:r>
          <w:proofErr w:type="spellStart"/>
          <w:r w:rsidRPr="00931ACE">
            <w:rPr>
              <w:sz w:val="16"/>
              <w:szCs w:val="16"/>
            </w:rPr>
            <w:t>Bolling</w:t>
          </w:r>
          <w:proofErr w:type="spellEnd"/>
          <w:r w:rsidRPr="00931ACE">
            <w:rPr>
              <w:sz w:val="16"/>
              <w:szCs w:val="16"/>
            </w:rPr>
            <w:t xml:space="preserve"> Road, Ben </w:t>
          </w:r>
          <w:proofErr w:type="spellStart"/>
          <w:r w:rsidRPr="00931ACE">
            <w:rPr>
              <w:sz w:val="16"/>
              <w:szCs w:val="16"/>
            </w:rPr>
            <w:t>Rhydding</w:t>
          </w:r>
          <w:proofErr w:type="spellEnd"/>
          <w:r w:rsidRPr="00931ACE">
            <w:rPr>
              <w:sz w:val="16"/>
              <w:szCs w:val="16"/>
            </w:rPr>
            <w:t>, Ilkley LS29 8QH</w:t>
          </w:r>
        </w:p>
        <w:p w14:paraId="480D8E91" w14:textId="77777777" w:rsidR="007434B3" w:rsidRPr="00931ACE" w:rsidRDefault="007434B3" w:rsidP="00931ACE">
          <w:pPr>
            <w:pStyle w:val="Header"/>
            <w:jc w:val="center"/>
            <w:rPr>
              <w:sz w:val="16"/>
              <w:szCs w:val="16"/>
            </w:rPr>
          </w:pPr>
        </w:p>
        <w:p w14:paraId="4B231D67" w14:textId="77777777" w:rsidR="007434B3" w:rsidRPr="00931ACE" w:rsidRDefault="007434B3" w:rsidP="00931ACE">
          <w:pPr>
            <w:pStyle w:val="Header"/>
            <w:jc w:val="center"/>
            <w:rPr>
              <w:sz w:val="16"/>
              <w:szCs w:val="16"/>
            </w:rPr>
          </w:pPr>
          <w:r w:rsidRPr="00931ACE">
            <w:rPr>
              <w:sz w:val="16"/>
              <w:szCs w:val="16"/>
            </w:rPr>
            <w:t>Head Teacher: Mr G Hartford</w:t>
          </w:r>
        </w:p>
        <w:p w14:paraId="1D2BD242" w14:textId="77777777" w:rsidR="007434B3" w:rsidRPr="00931ACE" w:rsidRDefault="007434B3" w:rsidP="00931ACE">
          <w:pPr>
            <w:pStyle w:val="Header"/>
            <w:jc w:val="center"/>
            <w:rPr>
              <w:sz w:val="16"/>
              <w:szCs w:val="16"/>
            </w:rPr>
          </w:pPr>
          <w:r w:rsidRPr="00931ACE">
            <w:rPr>
              <w:sz w:val="16"/>
              <w:szCs w:val="16"/>
            </w:rPr>
            <w:t>Tel: 01943 431133 Fax: 01943 433479</w:t>
          </w:r>
        </w:p>
        <w:p w14:paraId="352DFFA6" w14:textId="77777777" w:rsidR="007434B3" w:rsidRPr="00931ACE" w:rsidRDefault="001F64B8" w:rsidP="00931ACE">
          <w:pPr>
            <w:pStyle w:val="Header"/>
            <w:jc w:val="center"/>
            <w:rPr>
              <w:sz w:val="16"/>
              <w:szCs w:val="16"/>
            </w:rPr>
          </w:pPr>
          <w:hyperlink r:id="rId2" w:history="1">
            <w:r w:rsidR="007434B3" w:rsidRPr="00931ACE">
              <w:rPr>
                <w:rStyle w:val="Hyperlink"/>
                <w:sz w:val="16"/>
                <w:szCs w:val="16"/>
              </w:rPr>
              <w:t>www.benrhydding.ngfl.ac.uk</w:t>
            </w:r>
          </w:hyperlink>
          <w:r w:rsidR="007434B3" w:rsidRPr="00931ACE">
            <w:rPr>
              <w:sz w:val="16"/>
              <w:szCs w:val="16"/>
            </w:rPr>
            <w:t xml:space="preserve"> </w:t>
          </w:r>
        </w:p>
        <w:p w14:paraId="40B55CB2" w14:textId="77777777" w:rsidR="007434B3" w:rsidRDefault="007434B3" w:rsidP="00931ACE">
          <w:pPr>
            <w:pStyle w:val="Header"/>
            <w:jc w:val="center"/>
          </w:pPr>
          <w:r w:rsidRPr="00931ACE">
            <w:rPr>
              <w:sz w:val="16"/>
              <w:szCs w:val="16"/>
            </w:rPr>
            <w:t>email: office@benrhydding.bradford.sch.uk</w:t>
          </w:r>
        </w:p>
      </w:tc>
      <w:tc>
        <w:tcPr>
          <w:tcW w:w="1366" w:type="dxa"/>
        </w:tcPr>
        <w:p w14:paraId="08B1E6E5" w14:textId="77777777" w:rsidR="007434B3" w:rsidRPr="0023247A" w:rsidRDefault="007434B3" w:rsidP="0023247A">
          <w:pPr>
            <w:pStyle w:val="Header"/>
            <w:jc w:val="right"/>
            <w:rPr>
              <w:sz w:val="18"/>
              <w:szCs w:val="18"/>
            </w:rPr>
          </w:pPr>
          <w:r>
            <w:rPr>
              <w:sz w:val="16"/>
              <w:szCs w:val="16"/>
            </w:rPr>
            <w:t>News Letter</w:t>
          </w:r>
        </w:p>
      </w:tc>
    </w:tr>
  </w:tbl>
  <w:p w14:paraId="3832141B" w14:textId="77777777" w:rsidR="007434B3" w:rsidRDefault="00743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52D19"/>
    <w:multiLevelType w:val="hybridMultilevel"/>
    <w:tmpl w:val="8D8EFEC2"/>
    <w:lvl w:ilvl="0" w:tplc="A3DE2E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E7676"/>
    <w:multiLevelType w:val="hybridMultilevel"/>
    <w:tmpl w:val="C31E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DA"/>
    <w:rsid w:val="000046C9"/>
    <w:rsid w:val="000076C0"/>
    <w:rsid w:val="000176CA"/>
    <w:rsid w:val="0002315A"/>
    <w:rsid w:val="000234AB"/>
    <w:rsid w:val="00031115"/>
    <w:rsid w:val="0004516D"/>
    <w:rsid w:val="00045A79"/>
    <w:rsid w:val="0004677D"/>
    <w:rsid w:val="00067815"/>
    <w:rsid w:val="00067ED9"/>
    <w:rsid w:val="0008301C"/>
    <w:rsid w:val="00086504"/>
    <w:rsid w:val="00090E6C"/>
    <w:rsid w:val="000A14F8"/>
    <w:rsid w:val="000C7C86"/>
    <w:rsid w:val="000D7322"/>
    <w:rsid w:val="000E1F25"/>
    <w:rsid w:val="000E26D4"/>
    <w:rsid w:val="000E453C"/>
    <w:rsid w:val="000F0963"/>
    <w:rsid w:val="000F29DA"/>
    <w:rsid w:val="000F7431"/>
    <w:rsid w:val="0011563D"/>
    <w:rsid w:val="00116793"/>
    <w:rsid w:val="001172E1"/>
    <w:rsid w:val="00123888"/>
    <w:rsid w:val="00127F0B"/>
    <w:rsid w:val="001326BC"/>
    <w:rsid w:val="0014399A"/>
    <w:rsid w:val="001469A4"/>
    <w:rsid w:val="001516FC"/>
    <w:rsid w:val="0015435A"/>
    <w:rsid w:val="00156620"/>
    <w:rsid w:val="0016495A"/>
    <w:rsid w:val="00164A45"/>
    <w:rsid w:val="00167B23"/>
    <w:rsid w:val="001742DC"/>
    <w:rsid w:val="0019343C"/>
    <w:rsid w:val="001946C7"/>
    <w:rsid w:val="0019549F"/>
    <w:rsid w:val="00195959"/>
    <w:rsid w:val="001973E1"/>
    <w:rsid w:val="001A1F57"/>
    <w:rsid w:val="001A3289"/>
    <w:rsid w:val="001A50D6"/>
    <w:rsid w:val="001A651F"/>
    <w:rsid w:val="001A71AB"/>
    <w:rsid w:val="001C0705"/>
    <w:rsid w:val="001C17EC"/>
    <w:rsid w:val="001C4556"/>
    <w:rsid w:val="001C7831"/>
    <w:rsid w:val="001C7D53"/>
    <w:rsid w:val="001F0DFE"/>
    <w:rsid w:val="001F3002"/>
    <w:rsid w:val="001F64B8"/>
    <w:rsid w:val="00204FFE"/>
    <w:rsid w:val="00206EBE"/>
    <w:rsid w:val="00223B62"/>
    <w:rsid w:val="0023247A"/>
    <w:rsid w:val="00235054"/>
    <w:rsid w:val="00246EE7"/>
    <w:rsid w:val="002505C8"/>
    <w:rsid w:val="002506C8"/>
    <w:rsid w:val="00251144"/>
    <w:rsid w:val="0025477A"/>
    <w:rsid w:val="00257324"/>
    <w:rsid w:val="002621EA"/>
    <w:rsid w:val="00266AD6"/>
    <w:rsid w:val="0027403B"/>
    <w:rsid w:val="002764FE"/>
    <w:rsid w:val="00281C6F"/>
    <w:rsid w:val="0029212E"/>
    <w:rsid w:val="002A014F"/>
    <w:rsid w:val="002A1D87"/>
    <w:rsid w:val="002A219A"/>
    <w:rsid w:val="002A3B30"/>
    <w:rsid w:val="002B3AD2"/>
    <w:rsid w:val="002C49B5"/>
    <w:rsid w:val="002D76F3"/>
    <w:rsid w:val="00304347"/>
    <w:rsid w:val="00312125"/>
    <w:rsid w:val="00326FBB"/>
    <w:rsid w:val="0033363E"/>
    <w:rsid w:val="00335873"/>
    <w:rsid w:val="003359B0"/>
    <w:rsid w:val="00345B01"/>
    <w:rsid w:val="003545D5"/>
    <w:rsid w:val="003619A1"/>
    <w:rsid w:val="00366E43"/>
    <w:rsid w:val="00375062"/>
    <w:rsid w:val="003773D9"/>
    <w:rsid w:val="00382D0E"/>
    <w:rsid w:val="00383E4E"/>
    <w:rsid w:val="00384E78"/>
    <w:rsid w:val="0038797F"/>
    <w:rsid w:val="003A461C"/>
    <w:rsid w:val="003A4F0C"/>
    <w:rsid w:val="003A72F2"/>
    <w:rsid w:val="003B0C20"/>
    <w:rsid w:val="003B7502"/>
    <w:rsid w:val="003F1DCF"/>
    <w:rsid w:val="00411CF7"/>
    <w:rsid w:val="00425182"/>
    <w:rsid w:val="00440519"/>
    <w:rsid w:val="00444CBE"/>
    <w:rsid w:val="00455263"/>
    <w:rsid w:val="004679C2"/>
    <w:rsid w:val="00477B81"/>
    <w:rsid w:val="00480251"/>
    <w:rsid w:val="00490340"/>
    <w:rsid w:val="0049192E"/>
    <w:rsid w:val="00491CF9"/>
    <w:rsid w:val="004A0DE0"/>
    <w:rsid w:val="004A4852"/>
    <w:rsid w:val="004B0216"/>
    <w:rsid w:val="004B1518"/>
    <w:rsid w:val="004B3B7A"/>
    <w:rsid w:val="004B6CDB"/>
    <w:rsid w:val="004C3B1E"/>
    <w:rsid w:val="004D7AE1"/>
    <w:rsid w:val="004E0965"/>
    <w:rsid w:val="004E6C10"/>
    <w:rsid w:val="00512721"/>
    <w:rsid w:val="00514839"/>
    <w:rsid w:val="00520CDF"/>
    <w:rsid w:val="0053601A"/>
    <w:rsid w:val="00536D81"/>
    <w:rsid w:val="00544C9E"/>
    <w:rsid w:val="0056131D"/>
    <w:rsid w:val="0056435C"/>
    <w:rsid w:val="00566A79"/>
    <w:rsid w:val="00572CB8"/>
    <w:rsid w:val="00592FE1"/>
    <w:rsid w:val="00595AED"/>
    <w:rsid w:val="005A027C"/>
    <w:rsid w:val="005A0C5A"/>
    <w:rsid w:val="005A0ED4"/>
    <w:rsid w:val="005B7C92"/>
    <w:rsid w:val="005C0A79"/>
    <w:rsid w:val="005C7180"/>
    <w:rsid w:val="005C76A3"/>
    <w:rsid w:val="005E1132"/>
    <w:rsid w:val="005E358D"/>
    <w:rsid w:val="005E6100"/>
    <w:rsid w:val="00622819"/>
    <w:rsid w:val="00634CFE"/>
    <w:rsid w:val="006447B4"/>
    <w:rsid w:val="00671656"/>
    <w:rsid w:val="00673543"/>
    <w:rsid w:val="00676F74"/>
    <w:rsid w:val="006771F1"/>
    <w:rsid w:val="00697AA9"/>
    <w:rsid w:val="006A2794"/>
    <w:rsid w:val="006A5668"/>
    <w:rsid w:val="006B0D93"/>
    <w:rsid w:val="006C62C4"/>
    <w:rsid w:val="006D267C"/>
    <w:rsid w:val="006E0B4F"/>
    <w:rsid w:val="006E1359"/>
    <w:rsid w:val="006E6709"/>
    <w:rsid w:val="006E7201"/>
    <w:rsid w:val="006F71D8"/>
    <w:rsid w:val="007020C9"/>
    <w:rsid w:val="00704DBE"/>
    <w:rsid w:val="007065A4"/>
    <w:rsid w:val="00706E03"/>
    <w:rsid w:val="00717A7F"/>
    <w:rsid w:val="0072372F"/>
    <w:rsid w:val="00724E93"/>
    <w:rsid w:val="00736842"/>
    <w:rsid w:val="00736F38"/>
    <w:rsid w:val="007434B3"/>
    <w:rsid w:val="00744095"/>
    <w:rsid w:val="00762A1C"/>
    <w:rsid w:val="0077734E"/>
    <w:rsid w:val="00796251"/>
    <w:rsid w:val="007B7B52"/>
    <w:rsid w:val="007C093F"/>
    <w:rsid w:val="007D01F2"/>
    <w:rsid w:val="007D7A08"/>
    <w:rsid w:val="007F1ED6"/>
    <w:rsid w:val="00826F01"/>
    <w:rsid w:val="008372C6"/>
    <w:rsid w:val="00853E3E"/>
    <w:rsid w:val="00854258"/>
    <w:rsid w:val="008563E0"/>
    <w:rsid w:val="00873296"/>
    <w:rsid w:val="008800EB"/>
    <w:rsid w:val="0088026F"/>
    <w:rsid w:val="00881707"/>
    <w:rsid w:val="008863BA"/>
    <w:rsid w:val="00891EF0"/>
    <w:rsid w:val="00893D6F"/>
    <w:rsid w:val="008A04CE"/>
    <w:rsid w:val="008A1446"/>
    <w:rsid w:val="008A2076"/>
    <w:rsid w:val="008A4364"/>
    <w:rsid w:val="008B3C45"/>
    <w:rsid w:val="008B4199"/>
    <w:rsid w:val="008C38BE"/>
    <w:rsid w:val="008D40B3"/>
    <w:rsid w:val="008E3544"/>
    <w:rsid w:val="008E4B09"/>
    <w:rsid w:val="008F3FE4"/>
    <w:rsid w:val="009074F1"/>
    <w:rsid w:val="00912F98"/>
    <w:rsid w:val="00931ACE"/>
    <w:rsid w:val="009502E6"/>
    <w:rsid w:val="00955235"/>
    <w:rsid w:val="009609A0"/>
    <w:rsid w:val="00970FB8"/>
    <w:rsid w:val="009904AF"/>
    <w:rsid w:val="009B0DC7"/>
    <w:rsid w:val="009D0FD4"/>
    <w:rsid w:val="009E6EC9"/>
    <w:rsid w:val="00A017AD"/>
    <w:rsid w:val="00A03A01"/>
    <w:rsid w:val="00A15BD5"/>
    <w:rsid w:val="00A34462"/>
    <w:rsid w:val="00A375DF"/>
    <w:rsid w:val="00A4702D"/>
    <w:rsid w:val="00A47353"/>
    <w:rsid w:val="00A504A3"/>
    <w:rsid w:val="00A62FBB"/>
    <w:rsid w:val="00A65885"/>
    <w:rsid w:val="00A66A36"/>
    <w:rsid w:val="00A67417"/>
    <w:rsid w:val="00A7418A"/>
    <w:rsid w:val="00A74904"/>
    <w:rsid w:val="00A77D1B"/>
    <w:rsid w:val="00A84F84"/>
    <w:rsid w:val="00A90D31"/>
    <w:rsid w:val="00A90E99"/>
    <w:rsid w:val="00A91538"/>
    <w:rsid w:val="00A91C5F"/>
    <w:rsid w:val="00AD1980"/>
    <w:rsid w:val="00AF1D1F"/>
    <w:rsid w:val="00B45679"/>
    <w:rsid w:val="00B45A13"/>
    <w:rsid w:val="00B64352"/>
    <w:rsid w:val="00B65324"/>
    <w:rsid w:val="00B71758"/>
    <w:rsid w:val="00B75EF7"/>
    <w:rsid w:val="00BA2DE3"/>
    <w:rsid w:val="00BA6053"/>
    <w:rsid w:val="00BC34E4"/>
    <w:rsid w:val="00BE1466"/>
    <w:rsid w:val="00BE4DE7"/>
    <w:rsid w:val="00BE6C03"/>
    <w:rsid w:val="00BF0AF7"/>
    <w:rsid w:val="00C11878"/>
    <w:rsid w:val="00C239FA"/>
    <w:rsid w:val="00C244EF"/>
    <w:rsid w:val="00C26D58"/>
    <w:rsid w:val="00C32ED6"/>
    <w:rsid w:val="00C373BA"/>
    <w:rsid w:val="00C4576D"/>
    <w:rsid w:val="00C478F8"/>
    <w:rsid w:val="00C50D6D"/>
    <w:rsid w:val="00C55B8A"/>
    <w:rsid w:val="00C55E2D"/>
    <w:rsid w:val="00C617A9"/>
    <w:rsid w:val="00C67946"/>
    <w:rsid w:val="00C67B42"/>
    <w:rsid w:val="00C74734"/>
    <w:rsid w:val="00C848BA"/>
    <w:rsid w:val="00C911F8"/>
    <w:rsid w:val="00CA2B0D"/>
    <w:rsid w:val="00CA787C"/>
    <w:rsid w:val="00CB20E6"/>
    <w:rsid w:val="00CB5954"/>
    <w:rsid w:val="00CC2454"/>
    <w:rsid w:val="00CD42DA"/>
    <w:rsid w:val="00CE2007"/>
    <w:rsid w:val="00CF22A3"/>
    <w:rsid w:val="00CF51F5"/>
    <w:rsid w:val="00D145A5"/>
    <w:rsid w:val="00D72460"/>
    <w:rsid w:val="00D7585A"/>
    <w:rsid w:val="00D7617F"/>
    <w:rsid w:val="00DB1689"/>
    <w:rsid w:val="00DB3246"/>
    <w:rsid w:val="00DC25AB"/>
    <w:rsid w:val="00DD0762"/>
    <w:rsid w:val="00DF236C"/>
    <w:rsid w:val="00E0639F"/>
    <w:rsid w:val="00E141BB"/>
    <w:rsid w:val="00E156C1"/>
    <w:rsid w:val="00E17C27"/>
    <w:rsid w:val="00E27AC9"/>
    <w:rsid w:val="00E342C9"/>
    <w:rsid w:val="00E53019"/>
    <w:rsid w:val="00E6063F"/>
    <w:rsid w:val="00E61786"/>
    <w:rsid w:val="00E745E5"/>
    <w:rsid w:val="00E829A2"/>
    <w:rsid w:val="00E8704F"/>
    <w:rsid w:val="00E97484"/>
    <w:rsid w:val="00EA0E34"/>
    <w:rsid w:val="00EA5E97"/>
    <w:rsid w:val="00EB1776"/>
    <w:rsid w:val="00ED41F9"/>
    <w:rsid w:val="00ED6A29"/>
    <w:rsid w:val="00EE6A88"/>
    <w:rsid w:val="00EF0B19"/>
    <w:rsid w:val="00EF71EB"/>
    <w:rsid w:val="00F00063"/>
    <w:rsid w:val="00F01F39"/>
    <w:rsid w:val="00F0206B"/>
    <w:rsid w:val="00F06CB2"/>
    <w:rsid w:val="00F148D6"/>
    <w:rsid w:val="00F16A61"/>
    <w:rsid w:val="00F336CC"/>
    <w:rsid w:val="00F42AB1"/>
    <w:rsid w:val="00F52CD5"/>
    <w:rsid w:val="00F546F1"/>
    <w:rsid w:val="00F626E9"/>
    <w:rsid w:val="00F6526A"/>
    <w:rsid w:val="00F65C00"/>
    <w:rsid w:val="00F75B71"/>
    <w:rsid w:val="00F81450"/>
    <w:rsid w:val="00FC14A4"/>
    <w:rsid w:val="00FC4D6C"/>
    <w:rsid w:val="00FD1ACA"/>
    <w:rsid w:val="00FD6A60"/>
    <w:rsid w:val="00FD6CAE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166C8"/>
  <w15:docId w15:val="{169660E2-9B5D-4463-AA02-7BC8BDA7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F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F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2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47A"/>
  </w:style>
  <w:style w:type="paragraph" w:styleId="Footer">
    <w:name w:val="footer"/>
    <w:basedOn w:val="Normal"/>
    <w:link w:val="FooterChar"/>
    <w:uiPriority w:val="99"/>
    <w:unhideWhenUsed/>
    <w:rsid w:val="00232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47A"/>
  </w:style>
  <w:style w:type="paragraph" w:styleId="BalloonText">
    <w:name w:val="Balloon Text"/>
    <w:basedOn w:val="Normal"/>
    <w:link w:val="BalloonTextChar"/>
    <w:uiPriority w:val="99"/>
    <w:semiHidden/>
    <w:unhideWhenUsed/>
    <w:rsid w:val="0072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9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A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7734E"/>
  </w:style>
  <w:style w:type="paragraph" w:styleId="NoSpacing">
    <w:name w:val="No Spacing"/>
    <w:qFormat/>
    <w:rsid w:val="00F16A61"/>
    <w:pPr>
      <w:spacing w:after="0" w:line="240" w:lineRule="auto"/>
    </w:pPr>
  </w:style>
  <w:style w:type="character" w:customStyle="1" w:styleId="contextualextensionhighlight">
    <w:name w:val="contextualextensionhighlight"/>
    <w:basedOn w:val="DefaultParagraphFont"/>
    <w:rsid w:val="00480251"/>
  </w:style>
  <w:style w:type="character" w:customStyle="1" w:styleId="highlight">
    <w:name w:val="highlight"/>
    <w:basedOn w:val="DefaultParagraphFont"/>
    <w:rsid w:val="0088026F"/>
  </w:style>
  <w:style w:type="paragraph" w:customStyle="1" w:styleId="Default">
    <w:name w:val="Default"/>
    <w:rsid w:val="006E135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harCharCharCharCharChar">
    <w:name w:val="Char Char Char Char Char Char"/>
    <w:basedOn w:val="Normal"/>
    <w:rsid w:val="005C76A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A0C5A"/>
    <w:rPr>
      <w:b/>
      <w:bCs/>
    </w:rPr>
  </w:style>
  <w:style w:type="paragraph" w:customStyle="1" w:styleId="xmsonospacing">
    <w:name w:val="x_msonospacing"/>
    <w:basedOn w:val="Normal"/>
    <w:rsid w:val="001C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42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239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5639680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8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5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75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8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34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nrhydding.ngfl.ac.uk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20C1E-FE34-44FB-89AF-EF5D00EA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70FC88DB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Romeela Bibi</dc:creator>
  <cp:lastModifiedBy>Glen Hartford</cp:lastModifiedBy>
  <cp:revision>2</cp:revision>
  <cp:lastPrinted>2017-12-12T12:59:00Z</cp:lastPrinted>
  <dcterms:created xsi:type="dcterms:W3CDTF">2018-01-09T09:16:00Z</dcterms:created>
  <dcterms:modified xsi:type="dcterms:W3CDTF">2018-01-09T09:16:00Z</dcterms:modified>
</cp:coreProperties>
</file>