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60"/>
        <w:tblW w:w="10632" w:type="dxa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554"/>
        <w:gridCol w:w="1423"/>
        <w:gridCol w:w="1559"/>
        <w:gridCol w:w="1559"/>
      </w:tblGrid>
      <w:tr w:rsidR="00D91D35" w:rsidTr="00707F04">
        <w:tc>
          <w:tcPr>
            <w:tcW w:w="1418" w:type="dxa"/>
          </w:tcPr>
          <w:p w:rsidR="00D91D35" w:rsidRDefault="00D91D35" w:rsidP="00D91D35">
            <w:pPr>
              <w:jc w:val="center"/>
            </w:pPr>
            <w:r>
              <w:t>Day</w:t>
            </w:r>
          </w:p>
        </w:tc>
        <w:tc>
          <w:tcPr>
            <w:tcW w:w="1701" w:type="dxa"/>
          </w:tcPr>
          <w:p w:rsidR="00D91D35" w:rsidRDefault="00D91D35" w:rsidP="00D91D35">
            <w:pPr>
              <w:jc w:val="center"/>
            </w:pPr>
            <w:r>
              <w:t>Morning</w:t>
            </w:r>
          </w:p>
        </w:tc>
        <w:tc>
          <w:tcPr>
            <w:tcW w:w="1418" w:type="dxa"/>
          </w:tcPr>
          <w:p w:rsidR="00D91D35" w:rsidRDefault="00D91D35" w:rsidP="00D91D35">
            <w:pPr>
              <w:jc w:val="center"/>
            </w:pPr>
            <w:r>
              <w:t>Time/cost</w:t>
            </w:r>
          </w:p>
        </w:tc>
        <w:tc>
          <w:tcPr>
            <w:tcW w:w="1554" w:type="dxa"/>
          </w:tcPr>
          <w:p w:rsidR="00D91D35" w:rsidRDefault="00D91D35" w:rsidP="00D91D35">
            <w:pPr>
              <w:jc w:val="center"/>
            </w:pPr>
            <w:r>
              <w:t>Lunchtime</w:t>
            </w:r>
          </w:p>
        </w:tc>
        <w:tc>
          <w:tcPr>
            <w:tcW w:w="1423" w:type="dxa"/>
          </w:tcPr>
          <w:p w:rsidR="00D91D35" w:rsidRDefault="00D91D35" w:rsidP="00D91D35">
            <w:pPr>
              <w:jc w:val="center"/>
            </w:pPr>
            <w:r>
              <w:t>Time/cost</w:t>
            </w:r>
          </w:p>
        </w:tc>
        <w:tc>
          <w:tcPr>
            <w:tcW w:w="1559" w:type="dxa"/>
          </w:tcPr>
          <w:p w:rsidR="00D91D35" w:rsidRDefault="00D91D35" w:rsidP="00D91D35">
            <w:pPr>
              <w:jc w:val="center"/>
            </w:pPr>
            <w:r>
              <w:t>After School</w:t>
            </w:r>
          </w:p>
        </w:tc>
        <w:tc>
          <w:tcPr>
            <w:tcW w:w="1559" w:type="dxa"/>
          </w:tcPr>
          <w:p w:rsidR="00D91D35" w:rsidRDefault="00D91D35" w:rsidP="00D91D35">
            <w:pPr>
              <w:jc w:val="center"/>
            </w:pPr>
            <w:r>
              <w:t>Time/cost</w:t>
            </w:r>
          </w:p>
        </w:tc>
      </w:tr>
      <w:tr w:rsidR="00D91D35" w:rsidTr="00707F04">
        <w:tc>
          <w:tcPr>
            <w:tcW w:w="1418" w:type="dxa"/>
          </w:tcPr>
          <w:p w:rsidR="00D91D35" w:rsidRDefault="00D91D35" w:rsidP="00D91D35">
            <w:r>
              <w:t>Monday</w:t>
            </w:r>
          </w:p>
        </w:tc>
        <w:tc>
          <w:tcPr>
            <w:tcW w:w="1701" w:type="dxa"/>
          </w:tcPr>
          <w:p w:rsidR="00D91D35" w:rsidRDefault="00D91D35" w:rsidP="00D91D35"/>
          <w:p w:rsidR="00D91D35" w:rsidRDefault="00707F04" w:rsidP="00D91D35">
            <w:r>
              <w:t>Wake up and shake up</w:t>
            </w:r>
          </w:p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</w:tc>
        <w:tc>
          <w:tcPr>
            <w:tcW w:w="1418" w:type="dxa"/>
          </w:tcPr>
          <w:p w:rsidR="00D91D35" w:rsidRDefault="00707F04" w:rsidP="00D91D35">
            <w:r>
              <w:t>8.10-8.40am</w:t>
            </w:r>
          </w:p>
          <w:p w:rsidR="00707F04" w:rsidRDefault="00707F04" w:rsidP="00D91D35"/>
          <w:p w:rsidR="00707F04" w:rsidRDefault="00707F04" w:rsidP="00D91D35">
            <w:r>
              <w:t>£2.00 per session</w:t>
            </w:r>
          </w:p>
        </w:tc>
        <w:tc>
          <w:tcPr>
            <w:tcW w:w="1554" w:type="dxa"/>
          </w:tcPr>
          <w:p w:rsidR="00D91D35" w:rsidRDefault="00D91D35" w:rsidP="00D91D35"/>
        </w:tc>
        <w:tc>
          <w:tcPr>
            <w:tcW w:w="1423" w:type="dxa"/>
          </w:tcPr>
          <w:p w:rsidR="00D91D35" w:rsidRDefault="00D91D35" w:rsidP="00D91D35"/>
        </w:tc>
        <w:tc>
          <w:tcPr>
            <w:tcW w:w="1559" w:type="dxa"/>
          </w:tcPr>
          <w:p w:rsidR="00D91D35" w:rsidRDefault="00707F04" w:rsidP="00D91D35">
            <w:r>
              <w:t xml:space="preserve">Y5/Y6 </w:t>
            </w:r>
          </w:p>
          <w:p w:rsidR="00707F04" w:rsidRDefault="00707F04" w:rsidP="00D91D35">
            <w:r>
              <w:t>Football Club</w:t>
            </w:r>
          </w:p>
        </w:tc>
        <w:tc>
          <w:tcPr>
            <w:tcW w:w="1559" w:type="dxa"/>
          </w:tcPr>
          <w:p w:rsidR="00D91D35" w:rsidRDefault="00707F04" w:rsidP="00D91D35">
            <w:r>
              <w:t>3.15-4.30pm</w:t>
            </w:r>
          </w:p>
          <w:p w:rsidR="00707F04" w:rsidRDefault="00707F04" w:rsidP="00D91D35"/>
          <w:p w:rsidR="00707F04" w:rsidRDefault="00707F04" w:rsidP="00D91D35">
            <w:r>
              <w:t>£2.00 per session</w:t>
            </w:r>
          </w:p>
        </w:tc>
      </w:tr>
      <w:tr w:rsidR="00D91D35" w:rsidTr="00707F04">
        <w:tc>
          <w:tcPr>
            <w:tcW w:w="1418" w:type="dxa"/>
          </w:tcPr>
          <w:p w:rsidR="00D91D35" w:rsidRDefault="00D91D35" w:rsidP="00D91D35">
            <w:r>
              <w:t>Tuesday</w:t>
            </w:r>
          </w:p>
        </w:tc>
        <w:tc>
          <w:tcPr>
            <w:tcW w:w="1701" w:type="dxa"/>
          </w:tcPr>
          <w:p w:rsidR="00D91D35" w:rsidRDefault="00D91D35" w:rsidP="00D91D35"/>
          <w:p w:rsidR="00707F04" w:rsidRDefault="00707F04" w:rsidP="00707F04">
            <w:r>
              <w:t>Wake up and shake up</w:t>
            </w:r>
          </w:p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707F04" w:rsidRDefault="00707F04" w:rsidP="00D91D35"/>
        </w:tc>
        <w:tc>
          <w:tcPr>
            <w:tcW w:w="1418" w:type="dxa"/>
          </w:tcPr>
          <w:p w:rsidR="00D91D35" w:rsidRDefault="00707F04" w:rsidP="00D91D35">
            <w:r>
              <w:t>8.10-8.40am</w:t>
            </w:r>
          </w:p>
          <w:p w:rsidR="00707F04" w:rsidRDefault="00707F04" w:rsidP="00D91D35"/>
          <w:p w:rsidR="00707F04" w:rsidRDefault="00707F04" w:rsidP="00D91D35">
            <w:r>
              <w:t>£2.00 per session</w:t>
            </w:r>
          </w:p>
          <w:p w:rsidR="00707F04" w:rsidRDefault="00707F04" w:rsidP="00D91D35"/>
        </w:tc>
        <w:tc>
          <w:tcPr>
            <w:tcW w:w="1554" w:type="dxa"/>
          </w:tcPr>
          <w:p w:rsidR="00D91D35" w:rsidRDefault="00D91D35" w:rsidP="00D91D35"/>
        </w:tc>
        <w:tc>
          <w:tcPr>
            <w:tcW w:w="1423" w:type="dxa"/>
          </w:tcPr>
          <w:p w:rsidR="00D91D35" w:rsidRDefault="00D91D35" w:rsidP="00D91D35"/>
        </w:tc>
        <w:tc>
          <w:tcPr>
            <w:tcW w:w="1559" w:type="dxa"/>
          </w:tcPr>
          <w:p w:rsidR="00D91D35" w:rsidRDefault="00707F04" w:rsidP="00D91D35">
            <w:r>
              <w:t>Running club</w:t>
            </w:r>
          </w:p>
        </w:tc>
        <w:tc>
          <w:tcPr>
            <w:tcW w:w="1559" w:type="dxa"/>
          </w:tcPr>
          <w:p w:rsidR="00707F04" w:rsidRDefault="00707F04" w:rsidP="00707F04">
            <w:r>
              <w:t>3.15-4.30pm</w:t>
            </w:r>
          </w:p>
          <w:p w:rsidR="00707F04" w:rsidRDefault="00707F04" w:rsidP="00707F04"/>
          <w:p w:rsidR="00D91D35" w:rsidRDefault="00707F04" w:rsidP="00707F04">
            <w:r>
              <w:t>£2.00 per session</w:t>
            </w:r>
          </w:p>
        </w:tc>
      </w:tr>
      <w:tr w:rsidR="00D91D35" w:rsidTr="00707F04">
        <w:tc>
          <w:tcPr>
            <w:tcW w:w="1418" w:type="dxa"/>
          </w:tcPr>
          <w:p w:rsidR="00D91D35" w:rsidRDefault="00D91D35" w:rsidP="00D91D35">
            <w:r>
              <w:t>Wednesday</w:t>
            </w:r>
          </w:p>
        </w:tc>
        <w:tc>
          <w:tcPr>
            <w:tcW w:w="1701" w:type="dxa"/>
          </w:tcPr>
          <w:p w:rsidR="00D91D35" w:rsidRDefault="00D91D35" w:rsidP="00D91D35"/>
          <w:p w:rsidR="00707F04" w:rsidRDefault="00707F04" w:rsidP="00707F04">
            <w:r>
              <w:t>Wake up and shake up</w:t>
            </w:r>
          </w:p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</w:tc>
        <w:tc>
          <w:tcPr>
            <w:tcW w:w="1418" w:type="dxa"/>
          </w:tcPr>
          <w:p w:rsidR="00D91D35" w:rsidRDefault="00707F04" w:rsidP="00D91D35">
            <w:r>
              <w:t>8.10-8.40am</w:t>
            </w:r>
          </w:p>
          <w:p w:rsidR="00707F04" w:rsidRDefault="00707F04" w:rsidP="00D91D35"/>
          <w:p w:rsidR="00707F04" w:rsidRDefault="00707F04" w:rsidP="00D91D35">
            <w:r>
              <w:t>£2.00 per session</w:t>
            </w:r>
          </w:p>
        </w:tc>
        <w:tc>
          <w:tcPr>
            <w:tcW w:w="1554" w:type="dxa"/>
          </w:tcPr>
          <w:p w:rsidR="00D91D35" w:rsidRDefault="00707F04" w:rsidP="00D91D35">
            <w:r>
              <w:t>Inspiration Tree</w:t>
            </w:r>
          </w:p>
          <w:p w:rsidR="00707F04" w:rsidRDefault="00707F04" w:rsidP="00D91D35"/>
          <w:p w:rsidR="00707F04" w:rsidRDefault="00707F04" w:rsidP="00D91D35">
            <w:r>
              <w:t xml:space="preserve">Y3/Y4 </w:t>
            </w:r>
          </w:p>
          <w:p w:rsidR="00707F04" w:rsidRDefault="00707F04" w:rsidP="00D91D35">
            <w:r>
              <w:t>Dodgeball</w:t>
            </w:r>
            <w:bookmarkStart w:id="0" w:name="_GoBack"/>
            <w:bookmarkEnd w:id="0"/>
          </w:p>
          <w:p w:rsidR="00707F04" w:rsidRDefault="00707F04" w:rsidP="00D91D35"/>
          <w:p w:rsidR="00707F04" w:rsidRDefault="00707F04" w:rsidP="00D91D35"/>
        </w:tc>
        <w:tc>
          <w:tcPr>
            <w:tcW w:w="1423" w:type="dxa"/>
          </w:tcPr>
          <w:p w:rsidR="00707F04" w:rsidRDefault="00707F04" w:rsidP="00707F04">
            <w:r>
              <w:t xml:space="preserve">£20.00 </w:t>
            </w:r>
          </w:p>
          <w:p w:rsidR="00D91D35" w:rsidRDefault="00707F04" w:rsidP="00707F04">
            <w:r>
              <w:t>10 week programme</w:t>
            </w:r>
          </w:p>
        </w:tc>
        <w:tc>
          <w:tcPr>
            <w:tcW w:w="1559" w:type="dxa"/>
          </w:tcPr>
          <w:p w:rsidR="00D91D35" w:rsidRDefault="00D91D35" w:rsidP="00D91D35"/>
        </w:tc>
        <w:tc>
          <w:tcPr>
            <w:tcW w:w="1559" w:type="dxa"/>
          </w:tcPr>
          <w:p w:rsidR="00D91D35" w:rsidRDefault="00D91D35" w:rsidP="00D91D35"/>
        </w:tc>
      </w:tr>
      <w:tr w:rsidR="00D91D35" w:rsidTr="00707F04">
        <w:tc>
          <w:tcPr>
            <w:tcW w:w="1418" w:type="dxa"/>
          </w:tcPr>
          <w:p w:rsidR="00D91D35" w:rsidRDefault="00D91D35" w:rsidP="00D91D35">
            <w:r>
              <w:t>Thursday</w:t>
            </w:r>
          </w:p>
        </w:tc>
        <w:tc>
          <w:tcPr>
            <w:tcW w:w="1701" w:type="dxa"/>
          </w:tcPr>
          <w:p w:rsidR="00D91D35" w:rsidRDefault="00D91D35" w:rsidP="00D91D35"/>
          <w:p w:rsidR="00707F04" w:rsidRDefault="00707F04" w:rsidP="00707F04">
            <w:r>
              <w:t>Wake up and shake up</w:t>
            </w:r>
          </w:p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</w:tc>
        <w:tc>
          <w:tcPr>
            <w:tcW w:w="1418" w:type="dxa"/>
          </w:tcPr>
          <w:p w:rsidR="00D91D35" w:rsidRDefault="00707F04" w:rsidP="00D91D35">
            <w:r>
              <w:t>8.10-8.40am</w:t>
            </w:r>
          </w:p>
          <w:p w:rsidR="00707F04" w:rsidRDefault="00707F04" w:rsidP="00D91D35"/>
          <w:p w:rsidR="00707F04" w:rsidRDefault="00707F04" w:rsidP="00D91D35">
            <w:r>
              <w:t>£2.00 per session</w:t>
            </w:r>
          </w:p>
        </w:tc>
        <w:tc>
          <w:tcPr>
            <w:tcW w:w="1554" w:type="dxa"/>
          </w:tcPr>
          <w:p w:rsidR="00D91D35" w:rsidRDefault="00D91D35" w:rsidP="00D91D35"/>
        </w:tc>
        <w:tc>
          <w:tcPr>
            <w:tcW w:w="1423" w:type="dxa"/>
          </w:tcPr>
          <w:p w:rsidR="00D91D35" w:rsidRDefault="00D91D35" w:rsidP="00D91D35"/>
        </w:tc>
        <w:tc>
          <w:tcPr>
            <w:tcW w:w="1559" w:type="dxa"/>
          </w:tcPr>
          <w:p w:rsidR="00D91D35" w:rsidRDefault="00D91D35" w:rsidP="00D91D35"/>
        </w:tc>
        <w:tc>
          <w:tcPr>
            <w:tcW w:w="1559" w:type="dxa"/>
          </w:tcPr>
          <w:p w:rsidR="00D91D35" w:rsidRDefault="00D91D35" w:rsidP="00D91D35"/>
        </w:tc>
      </w:tr>
      <w:tr w:rsidR="00D91D35" w:rsidTr="00707F04">
        <w:tc>
          <w:tcPr>
            <w:tcW w:w="1418" w:type="dxa"/>
          </w:tcPr>
          <w:p w:rsidR="00D91D35" w:rsidRDefault="00D91D35" w:rsidP="00D91D35">
            <w:r>
              <w:t>Friday</w:t>
            </w:r>
          </w:p>
        </w:tc>
        <w:tc>
          <w:tcPr>
            <w:tcW w:w="1701" w:type="dxa"/>
          </w:tcPr>
          <w:p w:rsidR="00D91D35" w:rsidRDefault="00D91D35" w:rsidP="00D91D35"/>
          <w:p w:rsidR="00707F04" w:rsidRDefault="00707F04" w:rsidP="00707F04">
            <w:r>
              <w:t>Wake up and shake up</w:t>
            </w:r>
          </w:p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  <w:p w:rsidR="00D91D35" w:rsidRDefault="00D91D35" w:rsidP="00D91D35"/>
        </w:tc>
        <w:tc>
          <w:tcPr>
            <w:tcW w:w="1418" w:type="dxa"/>
          </w:tcPr>
          <w:p w:rsidR="00D91D35" w:rsidRDefault="00707F04" w:rsidP="00D91D35">
            <w:r>
              <w:t>8.10-8.40am</w:t>
            </w:r>
          </w:p>
          <w:p w:rsidR="00707F04" w:rsidRDefault="00707F04" w:rsidP="00D91D35"/>
          <w:p w:rsidR="00707F04" w:rsidRDefault="00707F04" w:rsidP="00D91D35">
            <w:r>
              <w:t>£2.00 per session</w:t>
            </w:r>
          </w:p>
        </w:tc>
        <w:tc>
          <w:tcPr>
            <w:tcW w:w="1554" w:type="dxa"/>
          </w:tcPr>
          <w:p w:rsidR="00707F04" w:rsidRDefault="00707F04" w:rsidP="00707F04">
            <w:r>
              <w:t>Inspiration Tree</w:t>
            </w:r>
          </w:p>
          <w:p w:rsidR="00707F04" w:rsidRDefault="00707F04" w:rsidP="00707F04"/>
          <w:p w:rsidR="00707F04" w:rsidRDefault="00707F04" w:rsidP="00707F04">
            <w:r>
              <w:t xml:space="preserve">Y5/Y6 </w:t>
            </w:r>
          </w:p>
          <w:p w:rsidR="00707F04" w:rsidRDefault="00707F04" w:rsidP="00707F04">
            <w:r>
              <w:t>Dodgeball</w:t>
            </w:r>
          </w:p>
          <w:p w:rsidR="00707F04" w:rsidRDefault="00707F04" w:rsidP="00707F04"/>
          <w:p w:rsidR="00D91D35" w:rsidRDefault="00D91D35" w:rsidP="00707F04"/>
        </w:tc>
        <w:tc>
          <w:tcPr>
            <w:tcW w:w="1423" w:type="dxa"/>
          </w:tcPr>
          <w:p w:rsidR="00707F04" w:rsidRDefault="00707F04" w:rsidP="00707F04">
            <w:r>
              <w:t xml:space="preserve">£20.00 </w:t>
            </w:r>
          </w:p>
          <w:p w:rsidR="00D91D35" w:rsidRDefault="00707F04" w:rsidP="00707F04">
            <w:r>
              <w:t>10 week programme</w:t>
            </w:r>
          </w:p>
        </w:tc>
        <w:tc>
          <w:tcPr>
            <w:tcW w:w="1559" w:type="dxa"/>
          </w:tcPr>
          <w:p w:rsidR="00D91D35" w:rsidRDefault="00707F04" w:rsidP="00D91D35">
            <w:r>
              <w:t>Netball KS2</w:t>
            </w:r>
          </w:p>
          <w:p w:rsidR="00BB0038" w:rsidRDefault="00BB0038" w:rsidP="00D91D35"/>
          <w:p w:rsidR="00BB0038" w:rsidRDefault="00BB0038" w:rsidP="00D91D35"/>
          <w:p w:rsidR="00BB0038" w:rsidRDefault="00BB0038" w:rsidP="00D91D35"/>
          <w:p w:rsidR="00BB0038" w:rsidRDefault="00BB0038" w:rsidP="00D91D35">
            <w:r>
              <w:t>Inspiration Tree</w:t>
            </w:r>
          </w:p>
          <w:p w:rsidR="00BB0038" w:rsidRDefault="00BB0038" w:rsidP="00D91D35">
            <w:r>
              <w:t>Football</w:t>
            </w:r>
          </w:p>
        </w:tc>
        <w:tc>
          <w:tcPr>
            <w:tcW w:w="1559" w:type="dxa"/>
          </w:tcPr>
          <w:p w:rsidR="00D91D35" w:rsidRDefault="00BB0038" w:rsidP="00D91D35">
            <w:r>
              <w:t>3.15-4.30pm</w:t>
            </w:r>
          </w:p>
          <w:p w:rsidR="00BB0038" w:rsidRDefault="00BB0038" w:rsidP="00D91D35">
            <w:r>
              <w:t>£2.00 per session</w:t>
            </w:r>
          </w:p>
          <w:p w:rsidR="00BB0038" w:rsidRDefault="00BB0038" w:rsidP="00D91D35"/>
          <w:p w:rsidR="00BB0038" w:rsidRDefault="00BB0038" w:rsidP="00D91D35"/>
          <w:p w:rsidR="00BB0038" w:rsidRDefault="00BB0038" w:rsidP="00D91D35">
            <w:r>
              <w:t>3.20-4.30pm</w:t>
            </w:r>
          </w:p>
          <w:p w:rsidR="00BB0038" w:rsidRDefault="00BB0038" w:rsidP="00D91D35"/>
          <w:p w:rsidR="00BB0038" w:rsidRDefault="00BB0038" w:rsidP="00D91D35">
            <w:r>
              <w:t xml:space="preserve">£40.00 </w:t>
            </w:r>
          </w:p>
          <w:p w:rsidR="00BB0038" w:rsidRDefault="00BB0038" w:rsidP="00D91D35">
            <w:r>
              <w:t>10 week programme</w:t>
            </w:r>
          </w:p>
        </w:tc>
      </w:tr>
    </w:tbl>
    <w:p w:rsidR="004D7B5A" w:rsidRPr="00D91D35" w:rsidRDefault="00D91D35" w:rsidP="00D91D35">
      <w:pPr>
        <w:jc w:val="center"/>
        <w:rPr>
          <w:b/>
          <w:sz w:val="32"/>
          <w:szCs w:val="32"/>
          <w:u w:val="single"/>
        </w:rPr>
      </w:pPr>
      <w:r w:rsidRPr="00D91D35">
        <w:rPr>
          <w:b/>
          <w:sz w:val="32"/>
          <w:szCs w:val="32"/>
          <w:u w:val="single"/>
        </w:rPr>
        <w:t>Morning, Lunchtime and After School Clubs –</w:t>
      </w:r>
      <w:r>
        <w:rPr>
          <w:b/>
          <w:sz w:val="32"/>
          <w:szCs w:val="32"/>
          <w:u w:val="single"/>
        </w:rPr>
        <w:t xml:space="preserve"> Autumn Term </w:t>
      </w:r>
      <w:r w:rsidRPr="00D91D35">
        <w:rPr>
          <w:b/>
          <w:sz w:val="32"/>
          <w:szCs w:val="32"/>
          <w:u w:val="single"/>
        </w:rPr>
        <w:t>2017</w:t>
      </w:r>
    </w:p>
    <w:sectPr w:rsidR="004D7B5A" w:rsidRPr="00D91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35"/>
    <w:rsid w:val="004D7B5A"/>
    <w:rsid w:val="00707F04"/>
    <w:rsid w:val="00BB0038"/>
    <w:rsid w:val="00D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626AF-E450-48E6-B8E5-FBD94A99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FE8A547F</Template>
  <TotalTime>33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Hartford</dc:creator>
  <cp:keywords/>
  <dc:description/>
  <cp:lastModifiedBy>Glen Hartford</cp:lastModifiedBy>
  <cp:revision>2</cp:revision>
  <cp:lastPrinted>2017-10-09T12:02:00Z</cp:lastPrinted>
  <dcterms:created xsi:type="dcterms:W3CDTF">2017-10-09T11:56:00Z</dcterms:created>
  <dcterms:modified xsi:type="dcterms:W3CDTF">2017-10-10T09:06:00Z</dcterms:modified>
</cp:coreProperties>
</file>