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742" w:rsidRPr="00881742" w:rsidRDefault="00881742" w:rsidP="00881742">
      <w:pPr>
        <w:jc w:val="center"/>
        <w:rPr>
          <w:b/>
          <w:sz w:val="32"/>
          <w:szCs w:val="32"/>
        </w:rPr>
      </w:pPr>
      <w:bookmarkStart w:id="0" w:name="_GoBack"/>
      <w:bookmarkEnd w:id="0"/>
      <w:r w:rsidRPr="00881742">
        <w:rPr>
          <w:b/>
          <w:sz w:val="32"/>
          <w:szCs w:val="32"/>
        </w:rPr>
        <w:t xml:space="preserve">Ben </w:t>
      </w:r>
      <w:proofErr w:type="spellStart"/>
      <w:r w:rsidRPr="00881742">
        <w:rPr>
          <w:b/>
          <w:sz w:val="32"/>
          <w:szCs w:val="32"/>
        </w:rPr>
        <w:t>Rhydding</w:t>
      </w:r>
      <w:proofErr w:type="spellEnd"/>
      <w:r w:rsidRPr="00881742">
        <w:rPr>
          <w:b/>
          <w:sz w:val="32"/>
          <w:szCs w:val="32"/>
        </w:rPr>
        <w:t xml:space="preserve"> Primary School Equalit</w:t>
      </w:r>
      <w:r>
        <w:rPr>
          <w:b/>
          <w:sz w:val="32"/>
          <w:szCs w:val="32"/>
        </w:rPr>
        <w:t>y and Diversity Policy December 2016</w:t>
      </w:r>
    </w:p>
    <w:p w:rsidR="00881742" w:rsidRDefault="00881742" w:rsidP="00881742">
      <w:r>
        <w:t xml:space="preserve">At Ben </w:t>
      </w:r>
      <w:proofErr w:type="spellStart"/>
      <w:r>
        <w:t>Rhydding</w:t>
      </w:r>
      <w:proofErr w:type="spellEnd"/>
      <w:r>
        <w:t xml:space="preserve"> Primary School, our vision focuses on ensuring that all stakeholders have equality of access and are empowered to work for the common good. This is a warm, welcoming school where everyone is valued and where tolerance, honesty, co-operation and mutual respect for others is fostered.  </w:t>
      </w:r>
    </w:p>
    <w:p w:rsidR="00881742" w:rsidRDefault="00881742" w:rsidP="00881742">
      <w:r w:rsidRPr="00881742">
        <w:rPr>
          <w:b/>
        </w:rPr>
        <w:t>Aims of policy</w:t>
      </w:r>
      <w:r>
        <w:t xml:space="preserve"> </w:t>
      </w:r>
    </w:p>
    <w:p w:rsidR="00881742" w:rsidRDefault="00881742" w:rsidP="00881742">
      <w:r>
        <w:t xml:space="preserve">We are committed to the development of the whole person within a supportive, secure and creative environment. A broad, creative and appropriate curriculum provides equal opportunity for all pupils to maximise their potential regardless of age, sex, race, colour, religion or disability. We endeavour to promote positive relationships with parents, governors and members of the local and wider community.  At Ben </w:t>
      </w:r>
      <w:proofErr w:type="spellStart"/>
      <w:r>
        <w:t>Rhydding</w:t>
      </w:r>
      <w:proofErr w:type="spellEnd"/>
      <w:r>
        <w:t xml:space="preserve"> we aim to promote equality, tackle any form of discrimination and actively promote harmonious relations in all areas of school life. We seek to remove any barriers to access, participation, progression, attainment and achievement. We take seriously our contribution towards community cohesion.   </w:t>
      </w:r>
    </w:p>
    <w:p w:rsidR="00881742" w:rsidRDefault="00881742" w:rsidP="00881742">
      <w:r w:rsidRPr="00881742">
        <w:rPr>
          <w:b/>
        </w:rPr>
        <w:t xml:space="preserve">Employment </w:t>
      </w:r>
      <w:r>
        <w:t xml:space="preserve"> </w:t>
      </w:r>
    </w:p>
    <w:p w:rsidR="00881742" w:rsidRDefault="00881742" w:rsidP="00881742">
      <w:r>
        <w:t xml:space="preserve">Ben </w:t>
      </w:r>
      <w:proofErr w:type="spellStart"/>
      <w:r>
        <w:t>Rhydding</w:t>
      </w:r>
      <w:proofErr w:type="spellEnd"/>
      <w:r>
        <w:t xml:space="preserve"> Primary is committed to a policy of equal opportunities in employment. This policy aims to ensure that no employee or job applicant receives less favourable treatment because of race, colour, ethnic or national origins, sex, sexual orientation, marital status, age, religion or disability, or is disadvantaged by conditions and requirements which cannot be justified.  The procedures of selection, promotion and training will be kept under review to ensure that individuals are considered solely on the basis of merit, ability and the prevailing needs of the school.  We will, when appropriate, take positive action to encourage application from groups that are under-represented on the staff in order to ensure that we are able to meet any pupil’s special needs. At selection all applicants will be treated equally.   </w:t>
      </w:r>
    </w:p>
    <w:p w:rsidR="00881742" w:rsidRDefault="00881742" w:rsidP="00881742">
      <w:pPr>
        <w:rPr>
          <w:b/>
        </w:rPr>
      </w:pPr>
      <w:r w:rsidRPr="00881742">
        <w:rPr>
          <w:b/>
        </w:rPr>
        <w:t>Pupil Admissions</w:t>
      </w:r>
    </w:p>
    <w:p w:rsidR="00881742" w:rsidRDefault="00881742" w:rsidP="00881742">
      <w:r>
        <w:t xml:space="preserve">The selection of pupils from admission to the school will be according to ability to meet the needs of each individual within our admission criteria. No pupil shall be denied admission on the grounds of race, colour, ethnic or national origin, sexual orientation, sex, religion, disability or family background.   </w:t>
      </w:r>
    </w:p>
    <w:p w:rsidR="00881742" w:rsidRDefault="00881742" w:rsidP="00881742">
      <w:r w:rsidRPr="00881742">
        <w:rPr>
          <w:b/>
        </w:rPr>
        <w:t>Education and Treatment</w:t>
      </w:r>
      <w:r>
        <w:t xml:space="preserve">  </w:t>
      </w:r>
    </w:p>
    <w:p w:rsidR="00881742" w:rsidRDefault="00881742" w:rsidP="00881742">
      <w:r>
        <w:t xml:space="preserve">The school will:  </w:t>
      </w:r>
    </w:p>
    <w:p w:rsidR="00881742" w:rsidRDefault="00881742" w:rsidP="00881742">
      <w:pPr>
        <w:pStyle w:val="ListParagraph"/>
        <w:numPr>
          <w:ilvl w:val="0"/>
          <w:numId w:val="1"/>
        </w:numPr>
      </w:pPr>
      <w:r>
        <w:t xml:space="preserve">Provide all pupils with access to the curriculum at a rate appropriate to their additional needs. Provide a wide range of social, recreational and sporting opportunities appropriate for each pupil according to age and stage of development.  </w:t>
      </w:r>
    </w:p>
    <w:p w:rsidR="00881742" w:rsidRDefault="00881742" w:rsidP="00881742">
      <w:pPr>
        <w:pStyle w:val="ListParagraph"/>
        <w:numPr>
          <w:ilvl w:val="0"/>
          <w:numId w:val="1"/>
        </w:numPr>
      </w:pPr>
      <w:r>
        <w:t xml:space="preserve">Provide a structure in which pupils are exposed to the influence of, and relationships with, adults of both sexes, varied races and cultures.  </w:t>
      </w:r>
    </w:p>
    <w:p w:rsidR="00881742" w:rsidRDefault="00881742" w:rsidP="00881742">
      <w:r>
        <w:t xml:space="preserve"> </w:t>
      </w:r>
    </w:p>
    <w:p w:rsidR="00881742" w:rsidRDefault="00881742" w:rsidP="00881742">
      <w:pPr>
        <w:rPr>
          <w:b/>
        </w:rPr>
      </w:pPr>
    </w:p>
    <w:p w:rsidR="00881742" w:rsidRDefault="00881742" w:rsidP="00881742">
      <w:pPr>
        <w:rPr>
          <w:b/>
        </w:rPr>
      </w:pPr>
    </w:p>
    <w:p w:rsidR="00881742" w:rsidRDefault="00881742" w:rsidP="00881742">
      <w:pPr>
        <w:pStyle w:val="ListParagraph"/>
        <w:numPr>
          <w:ilvl w:val="0"/>
          <w:numId w:val="2"/>
        </w:numPr>
      </w:pPr>
      <w:r>
        <w:lastRenderedPageBreak/>
        <w:t xml:space="preserve">Meet each pupil’s additional needs by treating them as a unique individual valued for themselves whilst recognising their need for change, growth and personal development.  </w:t>
      </w:r>
    </w:p>
    <w:p w:rsidR="00881742" w:rsidRDefault="00881742" w:rsidP="00881742">
      <w:pPr>
        <w:pStyle w:val="ListParagraph"/>
        <w:numPr>
          <w:ilvl w:val="0"/>
          <w:numId w:val="2"/>
        </w:numPr>
      </w:pPr>
      <w:r>
        <w:t xml:space="preserve"> Recognise the cultural, racial and family background of pupils and support them in an appreciation of this.   </w:t>
      </w:r>
    </w:p>
    <w:p w:rsidR="00881742" w:rsidRDefault="00881742" w:rsidP="00881742">
      <w:r w:rsidRPr="00881742">
        <w:rPr>
          <w:b/>
        </w:rPr>
        <w:t>We aim to:</w:t>
      </w:r>
      <w:r>
        <w:t xml:space="preserve">  </w:t>
      </w:r>
    </w:p>
    <w:p w:rsidR="00881742" w:rsidRDefault="00881742" w:rsidP="00881742">
      <w:pPr>
        <w:pStyle w:val="ListParagraph"/>
        <w:numPr>
          <w:ilvl w:val="0"/>
          <w:numId w:val="3"/>
        </w:numPr>
      </w:pPr>
      <w:r>
        <w:t xml:space="preserve">provide a secure environment in which all our children can flourish and achieve all five outcomes of ‘Every Child Matters’ (be healthy, stay safe, enjoy and achieve, make a positive contribution, and enjoy economic well-being);  </w:t>
      </w:r>
    </w:p>
    <w:p w:rsidR="00881742" w:rsidRDefault="00881742" w:rsidP="00881742">
      <w:pPr>
        <w:pStyle w:val="ListParagraph"/>
        <w:numPr>
          <w:ilvl w:val="0"/>
          <w:numId w:val="3"/>
        </w:numPr>
      </w:pPr>
      <w:r>
        <w:t xml:space="preserve">provide a learning environment where all individuals see themselves reflected and feel a sense of belonging;  </w:t>
      </w:r>
    </w:p>
    <w:p w:rsidR="00881742" w:rsidRDefault="00881742" w:rsidP="00881742">
      <w:pPr>
        <w:pStyle w:val="ListParagraph"/>
        <w:numPr>
          <w:ilvl w:val="0"/>
          <w:numId w:val="3"/>
        </w:numPr>
      </w:pPr>
      <w:r>
        <w:t xml:space="preserve">prepare children for life in a diverse society in which children are able to see their place in the local, regional, national and international community;  </w:t>
      </w:r>
    </w:p>
    <w:p w:rsidR="00881742" w:rsidRDefault="00881742" w:rsidP="00881742">
      <w:pPr>
        <w:pStyle w:val="ListParagraph"/>
        <w:numPr>
          <w:ilvl w:val="0"/>
          <w:numId w:val="3"/>
        </w:numPr>
      </w:pPr>
      <w:r>
        <w:t xml:space="preserve"> include and value the contribution of all families to our understanding of equality and diversity;  </w:t>
      </w:r>
    </w:p>
    <w:p w:rsidR="00881742" w:rsidRDefault="00881742" w:rsidP="00881742">
      <w:pPr>
        <w:pStyle w:val="ListParagraph"/>
        <w:numPr>
          <w:ilvl w:val="0"/>
          <w:numId w:val="3"/>
        </w:numPr>
      </w:pPr>
      <w:r>
        <w:t xml:space="preserve">provide positive non-stereotyping information about different groups of people regardless of gender, ethnicity, disability, sexual orientation, religion and age;  </w:t>
      </w:r>
    </w:p>
    <w:p w:rsidR="00881742" w:rsidRDefault="00881742" w:rsidP="00881742">
      <w:pPr>
        <w:pStyle w:val="ListParagraph"/>
        <w:numPr>
          <w:ilvl w:val="0"/>
          <w:numId w:val="3"/>
        </w:numPr>
      </w:pPr>
      <w:r>
        <w:t xml:space="preserve">plan systematically to improve our understanding and promotion of diversity;  </w:t>
      </w:r>
    </w:p>
    <w:p w:rsidR="00881742" w:rsidRDefault="00881742" w:rsidP="00881742">
      <w:pPr>
        <w:pStyle w:val="ListParagraph"/>
        <w:numPr>
          <w:ilvl w:val="0"/>
          <w:numId w:val="3"/>
        </w:numPr>
      </w:pPr>
      <w:r>
        <w:t xml:space="preserve">actively challenge discrimination and disadvantage;  </w:t>
      </w:r>
    </w:p>
    <w:p w:rsidR="00881742" w:rsidRDefault="00881742" w:rsidP="00881742">
      <w:pPr>
        <w:pStyle w:val="ListParagraph"/>
        <w:numPr>
          <w:ilvl w:val="0"/>
          <w:numId w:val="3"/>
        </w:numPr>
      </w:pPr>
      <w:proofErr w:type="gramStart"/>
      <w:r>
        <w:t>ensure</w:t>
      </w:r>
      <w:proofErr w:type="gramEnd"/>
      <w:r>
        <w:t xml:space="preserve"> that inclusion is a thread which runs through all our activities.   </w:t>
      </w:r>
    </w:p>
    <w:p w:rsidR="00881742" w:rsidRDefault="00881742" w:rsidP="00881742">
      <w:r w:rsidRPr="00881742">
        <w:rPr>
          <w:b/>
        </w:rPr>
        <w:t>Harassment and discrimination</w:t>
      </w:r>
      <w:r>
        <w:t xml:space="preserve"> </w:t>
      </w:r>
    </w:p>
    <w:p w:rsidR="00881742" w:rsidRDefault="00881742" w:rsidP="00881742">
      <w:r>
        <w:t xml:space="preserve">Complaints against staff victimisation, harassment or discrimination will be dealt with under the school’s disciplinary code.   Incidents of victimization, harassment or discrimination by pupils will be treated seriously and dealt with accordingly based on the individuals involved and identifying any special needs.  </w:t>
      </w:r>
    </w:p>
    <w:p w:rsidR="00881742" w:rsidRDefault="00881742" w:rsidP="00881742">
      <w:r w:rsidRPr="00881742">
        <w:rPr>
          <w:b/>
        </w:rPr>
        <w:t>We aim to:</w:t>
      </w:r>
      <w:r>
        <w:t xml:space="preserve">  </w:t>
      </w:r>
    </w:p>
    <w:p w:rsidR="00881742" w:rsidRDefault="00881742" w:rsidP="00881742">
      <w:pPr>
        <w:pStyle w:val="ListParagraph"/>
        <w:numPr>
          <w:ilvl w:val="0"/>
          <w:numId w:val="4"/>
        </w:numPr>
      </w:pPr>
      <w:r>
        <w:t xml:space="preserve">involve stakeholders in the development, review, evaluation and impact assessment of all relevant improvement plans, policies and procedures; </w:t>
      </w:r>
    </w:p>
    <w:p w:rsidR="00881742" w:rsidRDefault="00881742" w:rsidP="00881742">
      <w:pPr>
        <w:pStyle w:val="ListParagraph"/>
        <w:numPr>
          <w:ilvl w:val="0"/>
          <w:numId w:val="4"/>
        </w:numPr>
      </w:pPr>
      <w:r>
        <w:t xml:space="preserve">publish and share our policies and impact assessments with the whole community; </w:t>
      </w:r>
    </w:p>
    <w:p w:rsidR="00881742" w:rsidRDefault="00881742" w:rsidP="00881742">
      <w:pPr>
        <w:pStyle w:val="ListParagraph"/>
        <w:numPr>
          <w:ilvl w:val="0"/>
          <w:numId w:val="4"/>
        </w:numPr>
      </w:pPr>
      <w:r>
        <w:t xml:space="preserve">collect and analyse information and data to ensure all groups are progressing well and no group is subject to disadvantage; </w:t>
      </w:r>
    </w:p>
    <w:p w:rsidR="00881742" w:rsidRDefault="00881742" w:rsidP="00881742">
      <w:pPr>
        <w:pStyle w:val="ListParagraph"/>
        <w:numPr>
          <w:ilvl w:val="0"/>
          <w:numId w:val="4"/>
        </w:numPr>
      </w:pPr>
      <w:r>
        <w:t xml:space="preserve">use all available information to set suitable learning challenges for all, respond to pupils’ diverse needs and overcome any potential barriers to learning; </w:t>
      </w:r>
    </w:p>
    <w:p w:rsidR="00881742" w:rsidRDefault="00881742" w:rsidP="00881742">
      <w:pPr>
        <w:pStyle w:val="ListParagraph"/>
        <w:numPr>
          <w:ilvl w:val="0"/>
          <w:numId w:val="4"/>
        </w:numPr>
      </w:pPr>
      <w:r>
        <w:t xml:space="preserve">ensure that the wider school curriculum makes explicit and implicit provision to promote and celebrate diversity; </w:t>
      </w:r>
    </w:p>
    <w:p w:rsidR="00881742" w:rsidRDefault="00881742" w:rsidP="00881742">
      <w:pPr>
        <w:pStyle w:val="ListParagraph"/>
        <w:numPr>
          <w:ilvl w:val="0"/>
          <w:numId w:val="4"/>
        </w:numPr>
      </w:pPr>
      <w:proofErr w:type="gramStart"/>
      <w:r>
        <w:t>have</w:t>
      </w:r>
      <w:proofErr w:type="gramEnd"/>
      <w:r>
        <w:t xml:space="preserve"> high expectations of behaviour which demonstrates respect to others.  </w:t>
      </w:r>
    </w:p>
    <w:p w:rsidR="00881742" w:rsidRDefault="00881742" w:rsidP="00881742">
      <w:pPr>
        <w:rPr>
          <w:b/>
        </w:rPr>
      </w:pPr>
      <w:r w:rsidRPr="00881742">
        <w:rPr>
          <w:b/>
        </w:rPr>
        <w:t xml:space="preserve">Leadership, Management and Governance </w:t>
      </w:r>
    </w:p>
    <w:p w:rsidR="00881742" w:rsidRPr="00881742" w:rsidRDefault="00881742" w:rsidP="00881742">
      <w:pPr>
        <w:rPr>
          <w:b/>
        </w:rPr>
      </w:pPr>
      <w:r w:rsidRPr="00881742">
        <w:t xml:space="preserve">Ben </w:t>
      </w:r>
      <w:proofErr w:type="spellStart"/>
      <w:r w:rsidRPr="00881742">
        <w:t>Rhydding</w:t>
      </w:r>
      <w:proofErr w:type="spellEnd"/>
      <w:r w:rsidRPr="00881742">
        <w:t xml:space="preserve"> Primary School is committed to:</w:t>
      </w:r>
      <w:r w:rsidRPr="00881742">
        <w:rPr>
          <w:b/>
        </w:rPr>
        <w:t xml:space="preserve"> </w:t>
      </w:r>
    </w:p>
    <w:p w:rsidR="00881742" w:rsidRDefault="00881742" w:rsidP="00881742">
      <w:pPr>
        <w:pStyle w:val="ListParagraph"/>
        <w:numPr>
          <w:ilvl w:val="0"/>
          <w:numId w:val="5"/>
        </w:numPr>
      </w:pPr>
      <w:r>
        <w:t xml:space="preserve">being proactive in promoting good relationships and equality of opportunity across all aspects of school life and the wider community; </w:t>
      </w:r>
    </w:p>
    <w:p w:rsidR="00881742" w:rsidRDefault="00881742" w:rsidP="00881742">
      <w:pPr>
        <w:pStyle w:val="ListParagraph"/>
        <w:numPr>
          <w:ilvl w:val="0"/>
          <w:numId w:val="5"/>
        </w:numPr>
      </w:pPr>
      <w:r>
        <w:t xml:space="preserve">encouraging, supporting and enabling all pupils and staff to reach their potential and make a positive contribution and providing relevant and accurate accessibility plans which ensure that all stakeholders are provided with equality of opportunity; </w:t>
      </w:r>
    </w:p>
    <w:p w:rsidR="000D254B" w:rsidRDefault="00881742" w:rsidP="00881742">
      <w:pPr>
        <w:pStyle w:val="ListParagraph"/>
        <w:numPr>
          <w:ilvl w:val="0"/>
          <w:numId w:val="5"/>
        </w:numPr>
      </w:pPr>
      <w:proofErr w:type="gramStart"/>
      <w:r>
        <w:lastRenderedPageBreak/>
        <w:t>working</w:t>
      </w:r>
      <w:proofErr w:type="gramEnd"/>
      <w:r>
        <w:t xml:space="preserve"> in partnership with families, the local authority and the wider community to establish, promote and disseminate inclusive practice and tackle discrimination ensuring that our Equality and Diversity Policy is followed.</w:t>
      </w:r>
    </w:p>
    <w:p w:rsidR="00C216AD" w:rsidRPr="00C216AD" w:rsidRDefault="00C216AD" w:rsidP="00C216AD">
      <w:pPr>
        <w:rPr>
          <w:b/>
        </w:rPr>
      </w:pPr>
      <w:r w:rsidRPr="00C216AD">
        <w:rPr>
          <w:b/>
        </w:rPr>
        <w:t xml:space="preserve">Responsibilities   </w:t>
      </w:r>
    </w:p>
    <w:p w:rsidR="00C216AD" w:rsidRDefault="00C216AD" w:rsidP="00C216AD">
      <w:r>
        <w:t xml:space="preserve">The </w:t>
      </w:r>
      <w:proofErr w:type="spellStart"/>
      <w:r>
        <w:t>Headteacher</w:t>
      </w:r>
      <w:proofErr w:type="spellEnd"/>
      <w:r>
        <w:t xml:space="preserve"> and Deputy </w:t>
      </w:r>
      <w:proofErr w:type="spellStart"/>
      <w:r>
        <w:t>Headteacher</w:t>
      </w:r>
      <w:proofErr w:type="spellEnd"/>
      <w:r>
        <w:t xml:space="preserve"> will: </w:t>
      </w:r>
    </w:p>
    <w:p w:rsidR="00C216AD" w:rsidRDefault="00C216AD" w:rsidP="00C216AD">
      <w:pPr>
        <w:pStyle w:val="ListParagraph"/>
        <w:numPr>
          <w:ilvl w:val="0"/>
          <w:numId w:val="6"/>
        </w:numPr>
      </w:pPr>
      <w:r>
        <w:t xml:space="preserve">implement the policy and its strategies and procedures;  </w:t>
      </w:r>
    </w:p>
    <w:p w:rsidR="00C216AD" w:rsidRDefault="00C216AD" w:rsidP="00C216AD">
      <w:pPr>
        <w:pStyle w:val="ListParagraph"/>
        <w:numPr>
          <w:ilvl w:val="0"/>
          <w:numId w:val="6"/>
        </w:numPr>
      </w:pPr>
      <w:r>
        <w:t>ensure that all staff receive appropriate and relevant continuous professional development;</w:t>
      </w:r>
    </w:p>
    <w:p w:rsidR="00C216AD" w:rsidRDefault="00C216AD" w:rsidP="00C216AD">
      <w:pPr>
        <w:pStyle w:val="ListParagraph"/>
        <w:numPr>
          <w:ilvl w:val="0"/>
          <w:numId w:val="6"/>
        </w:numPr>
      </w:pPr>
      <w:r>
        <w:t xml:space="preserve">actively challenge and take appropriate action in any cases of discriminatory practice;  </w:t>
      </w:r>
    </w:p>
    <w:p w:rsidR="00C216AD" w:rsidRDefault="00C216AD" w:rsidP="00C216AD">
      <w:pPr>
        <w:pStyle w:val="ListParagraph"/>
        <w:numPr>
          <w:ilvl w:val="0"/>
          <w:numId w:val="6"/>
        </w:numPr>
      </w:pPr>
      <w:r>
        <w:t xml:space="preserve">deal with any reported incidents of harassment or bullying;  </w:t>
      </w:r>
    </w:p>
    <w:p w:rsidR="00C216AD" w:rsidRDefault="00C216AD" w:rsidP="00C216AD">
      <w:pPr>
        <w:pStyle w:val="ListParagraph"/>
        <w:numPr>
          <w:ilvl w:val="0"/>
          <w:numId w:val="6"/>
        </w:numPr>
      </w:pPr>
      <w:r>
        <w:t xml:space="preserve">ensure that all visitors and contractors are aware of, and comply with, the school’s equality and diversity policy;  </w:t>
      </w:r>
    </w:p>
    <w:p w:rsidR="00C216AD" w:rsidRDefault="00C216AD" w:rsidP="00C216AD">
      <w:pPr>
        <w:pStyle w:val="ListParagraph"/>
        <w:numPr>
          <w:ilvl w:val="0"/>
          <w:numId w:val="6"/>
        </w:numPr>
      </w:pPr>
      <w:proofErr w:type="gramStart"/>
      <w:r>
        <w:t>produce</w:t>
      </w:r>
      <w:proofErr w:type="gramEnd"/>
      <w:r>
        <w:t xml:space="preserve"> a report on progress for governors annually.   </w:t>
      </w:r>
    </w:p>
    <w:p w:rsidR="00C216AD" w:rsidRPr="00C216AD" w:rsidRDefault="00C216AD" w:rsidP="00C216AD">
      <w:pPr>
        <w:rPr>
          <w:b/>
        </w:rPr>
      </w:pPr>
      <w:r w:rsidRPr="00C216AD">
        <w:rPr>
          <w:b/>
        </w:rPr>
        <w:t xml:space="preserve">All Staff will: </w:t>
      </w:r>
    </w:p>
    <w:p w:rsidR="00C216AD" w:rsidRDefault="00C216AD" w:rsidP="00C216AD">
      <w:pPr>
        <w:pStyle w:val="ListParagraph"/>
        <w:numPr>
          <w:ilvl w:val="0"/>
          <w:numId w:val="7"/>
        </w:numPr>
      </w:pPr>
      <w:r>
        <w:t xml:space="preserve">be vigilant in all areas of the school for any type of harassment and bullying;  </w:t>
      </w:r>
    </w:p>
    <w:p w:rsidR="00C216AD" w:rsidRDefault="00C216AD" w:rsidP="00C216AD">
      <w:pPr>
        <w:pStyle w:val="ListParagraph"/>
        <w:numPr>
          <w:ilvl w:val="0"/>
          <w:numId w:val="7"/>
        </w:numPr>
      </w:pPr>
      <w:r>
        <w:t xml:space="preserve">deal effectively with all incidents from overt name-calling to the more subtle forms of victimisation caused by perceived differences;   </w:t>
      </w:r>
    </w:p>
    <w:p w:rsidR="00C216AD" w:rsidRPr="00C216AD" w:rsidRDefault="00C216AD" w:rsidP="00C216AD">
      <w:pPr>
        <w:rPr>
          <w:b/>
        </w:rPr>
      </w:pPr>
      <w:r w:rsidRPr="00C216AD">
        <w:rPr>
          <w:b/>
        </w:rPr>
        <w:t xml:space="preserve">The Governing Body will: </w:t>
      </w:r>
    </w:p>
    <w:p w:rsidR="00C216AD" w:rsidRDefault="00C216AD" w:rsidP="00C216AD">
      <w:pPr>
        <w:pStyle w:val="ListParagraph"/>
        <w:numPr>
          <w:ilvl w:val="0"/>
          <w:numId w:val="8"/>
        </w:numPr>
      </w:pPr>
      <w:r>
        <w:t xml:space="preserve">ensure that the school complies with equality legislation;  </w:t>
      </w:r>
    </w:p>
    <w:p w:rsidR="00C216AD" w:rsidRDefault="00C216AD" w:rsidP="00C216AD">
      <w:pPr>
        <w:pStyle w:val="ListParagraph"/>
        <w:numPr>
          <w:ilvl w:val="0"/>
          <w:numId w:val="8"/>
        </w:numPr>
      </w:pPr>
      <w:r>
        <w:t xml:space="preserve">meet requirements to publish equality schemes;  </w:t>
      </w:r>
    </w:p>
    <w:p w:rsidR="00C216AD" w:rsidRDefault="00C216AD" w:rsidP="00C216AD">
      <w:pPr>
        <w:pStyle w:val="ListParagraph"/>
        <w:numPr>
          <w:ilvl w:val="0"/>
          <w:numId w:val="8"/>
        </w:numPr>
      </w:pPr>
      <w:r>
        <w:t xml:space="preserve">ensure that the school’s policy and its procedures and strategies are carried out and monitored with appropriate impact assessments informing future plans;  </w:t>
      </w:r>
    </w:p>
    <w:p w:rsidR="00C216AD" w:rsidRDefault="00C216AD" w:rsidP="00C216AD">
      <w:pPr>
        <w:pStyle w:val="ListParagraph"/>
        <w:numPr>
          <w:ilvl w:val="0"/>
          <w:numId w:val="8"/>
        </w:numPr>
      </w:pPr>
      <w:r>
        <w:t xml:space="preserve">scrutinise the recording and reporting procedures at least annually;  </w:t>
      </w:r>
    </w:p>
    <w:p w:rsidR="00C216AD" w:rsidRDefault="00C216AD" w:rsidP="00C216AD">
      <w:pPr>
        <w:pStyle w:val="ListParagraph"/>
        <w:numPr>
          <w:ilvl w:val="0"/>
          <w:numId w:val="8"/>
        </w:numPr>
      </w:pPr>
      <w:r>
        <w:t xml:space="preserve">follow the school’s admissions policy, which is fair and equitable in its treatment of all groups;  </w:t>
      </w:r>
    </w:p>
    <w:p w:rsidR="00C216AD" w:rsidRDefault="00C216AD" w:rsidP="00C216AD">
      <w:pPr>
        <w:pStyle w:val="ListParagraph"/>
        <w:numPr>
          <w:ilvl w:val="0"/>
          <w:numId w:val="8"/>
        </w:numPr>
      </w:pPr>
      <w:r>
        <w:t xml:space="preserve">monitor attendance and take appropriate action where necessary;  </w:t>
      </w:r>
    </w:p>
    <w:p w:rsidR="00C216AD" w:rsidRDefault="00C216AD" w:rsidP="00C216AD">
      <w:pPr>
        <w:pStyle w:val="ListParagraph"/>
        <w:numPr>
          <w:ilvl w:val="0"/>
          <w:numId w:val="8"/>
        </w:numPr>
      </w:pPr>
      <w:r>
        <w:t xml:space="preserve">have equal opportunities in staff recruitment and professional development and membership of the Governing Body;  </w:t>
      </w:r>
    </w:p>
    <w:p w:rsidR="00C216AD" w:rsidRDefault="00C216AD" w:rsidP="00C216AD">
      <w:pPr>
        <w:pStyle w:val="ListParagraph"/>
        <w:numPr>
          <w:ilvl w:val="0"/>
          <w:numId w:val="8"/>
        </w:numPr>
      </w:pPr>
      <w:r>
        <w:t xml:space="preserve">provide information in appropriate, accessible formats;  </w:t>
      </w:r>
    </w:p>
    <w:p w:rsidR="00C216AD" w:rsidRDefault="00C216AD" w:rsidP="00C216AD">
      <w:pPr>
        <w:pStyle w:val="ListParagraph"/>
        <w:numPr>
          <w:ilvl w:val="0"/>
          <w:numId w:val="8"/>
        </w:numPr>
      </w:pPr>
      <w:r>
        <w:t xml:space="preserve">be involved in dealing with serious breaches of the policy;  </w:t>
      </w:r>
    </w:p>
    <w:p w:rsidR="00C216AD" w:rsidRDefault="00C216AD" w:rsidP="00C216AD">
      <w:pPr>
        <w:pStyle w:val="ListParagraph"/>
        <w:numPr>
          <w:ilvl w:val="0"/>
          <w:numId w:val="8"/>
        </w:numPr>
      </w:pPr>
      <w:proofErr w:type="gramStart"/>
      <w:r>
        <w:t>be</w:t>
      </w:r>
      <w:proofErr w:type="gramEnd"/>
      <w:r>
        <w:t xml:space="preserve"> pro-active in recruiting high-quality applicants from under-represented groups.  </w:t>
      </w:r>
    </w:p>
    <w:p w:rsidR="00C216AD" w:rsidRDefault="00C216AD" w:rsidP="00C216AD">
      <w:pPr>
        <w:pStyle w:val="ListParagraph"/>
        <w:numPr>
          <w:ilvl w:val="0"/>
          <w:numId w:val="8"/>
        </w:numPr>
      </w:pPr>
      <w:r>
        <w:t xml:space="preserve">identify and challenge bias and stereotyping within the curriculum and in the school’s culture;  </w:t>
      </w:r>
    </w:p>
    <w:p w:rsidR="00C216AD" w:rsidRDefault="00C216AD" w:rsidP="00C216AD">
      <w:pPr>
        <w:pStyle w:val="ListParagraph"/>
        <w:numPr>
          <w:ilvl w:val="0"/>
          <w:numId w:val="8"/>
        </w:numPr>
      </w:pPr>
      <w:r>
        <w:t xml:space="preserve">promote equality and good relations and not discriminate on grounds of race, gender, religion, age and sexual orientation;  </w:t>
      </w:r>
    </w:p>
    <w:p w:rsidR="00C216AD" w:rsidRDefault="00C216AD" w:rsidP="00C216AD">
      <w:pPr>
        <w:pStyle w:val="ListParagraph"/>
        <w:numPr>
          <w:ilvl w:val="0"/>
          <w:numId w:val="8"/>
        </w:numPr>
      </w:pPr>
      <w:r>
        <w:t xml:space="preserve">promote an inclusive curriculum and whole school ethos which reflects our diverse society;  </w:t>
      </w:r>
    </w:p>
    <w:p w:rsidR="00C216AD" w:rsidRDefault="00C216AD" w:rsidP="00C216AD">
      <w:pPr>
        <w:pStyle w:val="ListParagraph"/>
        <w:numPr>
          <w:ilvl w:val="0"/>
          <w:numId w:val="8"/>
        </w:numPr>
      </w:pPr>
      <w:r>
        <w:t xml:space="preserve">keep up-to-date with equality legislation, development and issues by attending relevant training and accessing information from appropriate sources;  </w:t>
      </w:r>
    </w:p>
    <w:p w:rsidR="00C216AD" w:rsidRDefault="00C216AD" w:rsidP="00C216AD">
      <w:pPr>
        <w:pStyle w:val="ListParagraph"/>
        <w:numPr>
          <w:ilvl w:val="0"/>
          <w:numId w:val="8"/>
        </w:numPr>
      </w:pPr>
      <w:proofErr w:type="gramStart"/>
      <w:r>
        <w:t>all</w:t>
      </w:r>
      <w:proofErr w:type="gramEnd"/>
      <w:r>
        <w:t xml:space="preserve"> employees must be aware of the school's policy and be active in their commitment to this policy.   </w:t>
      </w:r>
    </w:p>
    <w:p w:rsidR="00C216AD" w:rsidRPr="00C216AD" w:rsidRDefault="00C216AD" w:rsidP="00C216AD">
      <w:pPr>
        <w:rPr>
          <w:b/>
        </w:rPr>
      </w:pPr>
      <w:r w:rsidRPr="00C216AD">
        <w:rPr>
          <w:b/>
        </w:rPr>
        <w:t xml:space="preserve">Breaches of Policy  </w:t>
      </w:r>
    </w:p>
    <w:p w:rsidR="00C216AD" w:rsidRDefault="00C216AD" w:rsidP="00C216AD">
      <w:r>
        <w:t xml:space="preserve">All breaches of the policy will be rigorously followed up using the appropriate procedures and reported to the Governing Body as required.   Policy Planning and Review  Whilst we have a duty to </w:t>
      </w:r>
      <w:r>
        <w:lastRenderedPageBreak/>
        <w:t xml:space="preserve">develop and publish equality schemes in relation to both gender and disability, we are considering all aspects of diversity and equality in this comprehensive policy which is reinforced by the School Development and Accessibility Plan.    </w:t>
      </w:r>
    </w:p>
    <w:p w:rsidR="00C216AD" w:rsidRDefault="00C216AD" w:rsidP="00C216AD">
      <w:r w:rsidRPr="00C216AD">
        <w:rPr>
          <w:b/>
        </w:rPr>
        <w:t>Policy Planning and Development</w:t>
      </w:r>
      <w:r>
        <w:t xml:space="preserve">  </w:t>
      </w:r>
    </w:p>
    <w:p w:rsidR="00C216AD" w:rsidRDefault="00C216AD" w:rsidP="00C216AD">
      <w:r>
        <w:t xml:space="preserve">In the planning and development stage of policy-making, we will ensure we have consulted and taken into account stakeholder views.  All improvement plans will be designed with an element of impact assessment built in to monitor the success of each activity and linked to the School Development Plan. There will be a systematic review of the impact of all policies and procedures on equality and diversity to address any areas of inequality. (A good example being that attainment and effort for each pupil is analysed to ensure that maximum progress is achieved by each individual.) This also allows for the identification of any anomalies – action can be taken if required to identify means of redressing the balance.  Our target setting processes ensure appropriate challenging targets are set in relation to identifiable groups as well as individual pupils and cohorts.  </w:t>
      </w:r>
    </w:p>
    <w:p w:rsidR="00C216AD" w:rsidRDefault="00C216AD" w:rsidP="00C216AD">
      <w:r w:rsidRPr="00C216AD">
        <w:rPr>
          <w:b/>
        </w:rPr>
        <w:t>Monitoring, Evaluation and Quality Assurance</w:t>
      </w:r>
      <w:r>
        <w:t xml:space="preserve"> </w:t>
      </w:r>
    </w:p>
    <w:p w:rsidR="00C216AD" w:rsidRDefault="00C216AD" w:rsidP="00C216AD">
      <w:r>
        <w:t xml:space="preserve">Each pupil’s progress is monitored and tracked.  The resulting data is analysed in respect of gender, race, ability or additional needs.  In addition to monitoring to rule out any potential disadvantage, quality assurance procedures ensure the school meets its duty to positively promote diversity.  The data collected is used to inform school planning, target setting and decision making.  </w:t>
      </w:r>
    </w:p>
    <w:p w:rsidR="00C216AD" w:rsidRDefault="00C216AD" w:rsidP="00C216AD">
      <w:r w:rsidRPr="00C216AD">
        <w:rPr>
          <w:b/>
        </w:rPr>
        <w:t>The Legal Framework for this policy is</w:t>
      </w:r>
      <w:r>
        <w:t xml:space="preserve">:  </w:t>
      </w:r>
    </w:p>
    <w:p w:rsidR="00C216AD" w:rsidRDefault="00C216AD" w:rsidP="00C216AD">
      <w:r>
        <w:t xml:space="preserve">Race Relations Act 1976 (as amended in 2000)  </w:t>
      </w:r>
    </w:p>
    <w:p w:rsidR="00C216AD" w:rsidRDefault="00C216AD" w:rsidP="00C216AD">
      <w:r>
        <w:t xml:space="preserve">Disability Discrimination Act 1995 (as amended in 2005) </w:t>
      </w:r>
    </w:p>
    <w:p w:rsidR="00C216AD" w:rsidRDefault="00C216AD" w:rsidP="00C216AD">
      <w:r>
        <w:t xml:space="preserve">Children Act </w:t>
      </w:r>
      <w:proofErr w:type="gramStart"/>
      <w:r>
        <w:t>2004  Equality</w:t>
      </w:r>
      <w:proofErr w:type="gramEnd"/>
      <w:r>
        <w:t xml:space="preserve"> Act 2006  </w:t>
      </w:r>
    </w:p>
    <w:p w:rsidR="00C216AD" w:rsidRDefault="00C216AD" w:rsidP="00C216AD">
      <w:r>
        <w:t xml:space="preserve">Equality Act </w:t>
      </w:r>
      <w:proofErr w:type="gramStart"/>
      <w:r>
        <w:t>2010  Education</w:t>
      </w:r>
      <w:proofErr w:type="gramEnd"/>
      <w:r>
        <w:t xml:space="preserve"> and Inspections Act 2006  </w:t>
      </w:r>
    </w:p>
    <w:p w:rsidR="00C216AD" w:rsidRPr="00C216AD" w:rsidRDefault="00C216AD" w:rsidP="00C216AD">
      <w:pPr>
        <w:rPr>
          <w:b/>
        </w:rPr>
      </w:pPr>
      <w:r>
        <w:t xml:space="preserve">Duty to Promote Community Cohesion, Education and Inspections Act 2006   </w:t>
      </w:r>
    </w:p>
    <w:p w:rsidR="00C216AD" w:rsidRPr="00C216AD" w:rsidRDefault="00C216AD" w:rsidP="00C216AD">
      <w:pPr>
        <w:rPr>
          <w:b/>
        </w:rPr>
      </w:pPr>
      <w:r w:rsidRPr="00C216AD">
        <w:rPr>
          <w:b/>
        </w:rPr>
        <w:t xml:space="preserve">Further Information can be found at:  </w:t>
      </w:r>
    </w:p>
    <w:p w:rsidR="00C216AD" w:rsidRDefault="00C216AD" w:rsidP="00C216AD">
      <w:r>
        <w:t xml:space="preserve">The Equality and Human Rights Commission http://www.equalityhumanrights.com  </w:t>
      </w:r>
    </w:p>
    <w:p w:rsidR="00C216AD" w:rsidRDefault="00C216AD" w:rsidP="00C216AD">
      <w:r>
        <w:t xml:space="preserve">Government Equalities Office http://www.equalities.gov.uk  </w:t>
      </w:r>
    </w:p>
    <w:p w:rsidR="00C216AD" w:rsidRDefault="00C216AD" w:rsidP="00C216AD">
      <w:r>
        <w:t xml:space="preserve">About Equal Opportunities http://www.aboutequalopportunities.co.uk.   </w:t>
      </w:r>
    </w:p>
    <w:p w:rsidR="00C216AD" w:rsidRDefault="00C216AD" w:rsidP="00C216AD">
      <w:r>
        <w:t xml:space="preserve">Additional information and background on equality, diversity, gender and disability issues can be found </w:t>
      </w:r>
      <w:proofErr w:type="gramStart"/>
      <w:r>
        <w:t>at  http</w:t>
      </w:r>
      <w:proofErr w:type="gramEnd"/>
      <w:r>
        <w:t xml:space="preserve">://www.usethekey.org.uk/administration-and-management/ethos-equality     </w:t>
      </w:r>
    </w:p>
    <w:p w:rsidR="009B1983" w:rsidRDefault="00C216AD" w:rsidP="00C216AD">
      <w:r>
        <w:t>This policy was reviewed in December 2016,</w:t>
      </w:r>
    </w:p>
    <w:p w:rsidR="00C216AD" w:rsidRDefault="00C216AD" w:rsidP="009B1983"/>
    <w:p w:rsidR="00C216AD" w:rsidRDefault="00C216AD" w:rsidP="009B1983"/>
    <w:p w:rsidR="00C216AD" w:rsidRDefault="00C216AD" w:rsidP="009B1983"/>
    <w:p w:rsidR="00C216AD" w:rsidRDefault="00C216AD" w:rsidP="009B1983"/>
    <w:p w:rsidR="00C216AD" w:rsidRDefault="00C216AD" w:rsidP="009B1983"/>
    <w:p w:rsidR="00C216AD" w:rsidRDefault="00C216AD" w:rsidP="009B1983"/>
    <w:p w:rsidR="00C216AD" w:rsidRDefault="00C216AD" w:rsidP="009B1983"/>
    <w:p w:rsidR="00C216AD" w:rsidRDefault="00C216AD" w:rsidP="009B1983"/>
    <w:p w:rsidR="00C216AD" w:rsidRDefault="00C216AD" w:rsidP="009B1983"/>
    <w:p w:rsidR="009B1983" w:rsidRDefault="009B1983" w:rsidP="009B1983"/>
    <w:sectPr w:rsidR="009B1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16B02"/>
    <w:multiLevelType w:val="hybridMultilevel"/>
    <w:tmpl w:val="E83E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C6AC1"/>
    <w:multiLevelType w:val="hybridMultilevel"/>
    <w:tmpl w:val="694C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55124B"/>
    <w:multiLevelType w:val="hybridMultilevel"/>
    <w:tmpl w:val="E2B0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B3121"/>
    <w:multiLevelType w:val="hybridMultilevel"/>
    <w:tmpl w:val="93FA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FA20F4"/>
    <w:multiLevelType w:val="hybridMultilevel"/>
    <w:tmpl w:val="D214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C90F9C"/>
    <w:multiLevelType w:val="hybridMultilevel"/>
    <w:tmpl w:val="2ED0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937CE8"/>
    <w:multiLevelType w:val="hybridMultilevel"/>
    <w:tmpl w:val="3E6A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F373C3"/>
    <w:multiLevelType w:val="hybridMultilevel"/>
    <w:tmpl w:val="E1E0FE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42"/>
    <w:rsid w:val="000D254B"/>
    <w:rsid w:val="00441028"/>
    <w:rsid w:val="00881742"/>
    <w:rsid w:val="009B1983"/>
    <w:rsid w:val="00C21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BB025-E10C-44C5-9AEF-010CFC46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CB1F099C</Template>
  <TotalTime>0</TotalTime>
  <Pages>5</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Hartford</dc:creator>
  <cp:keywords/>
  <dc:description/>
  <cp:lastModifiedBy>Glen Hartford</cp:lastModifiedBy>
  <cp:revision>2</cp:revision>
  <dcterms:created xsi:type="dcterms:W3CDTF">2017-06-13T08:21:00Z</dcterms:created>
  <dcterms:modified xsi:type="dcterms:W3CDTF">2017-06-13T08:21:00Z</dcterms:modified>
</cp:coreProperties>
</file>