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F2" w:rsidRPr="009262F2" w:rsidRDefault="009262F2" w:rsidP="009262F2">
      <w:pPr>
        <w:jc w:val="center"/>
        <w:rPr>
          <w:sz w:val="28"/>
          <w:szCs w:val="28"/>
          <w:u w:val="single"/>
        </w:rPr>
      </w:pPr>
      <w:r w:rsidRPr="009262F2">
        <w:rPr>
          <w:sz w:val="28"/>
          <w:szCs w:val="28"/>
          <w:u w:val="single"/>
        </w:rPr>
        <w:t>Ben Rhydding Primary School</w:t>
      </w:r>
    </w:p>
    <w:p w:rsidR="009262F2" w:rsidRPr="00E54C44" w:rsidRDefault="009262F2" w:rsidP="009262F2">
      <w:pPr>
        <w:rPr>
          <w:b/>
        </w:rPr>
      </w:pPr>
      <w:r w:rsidRPr="00E54C44">
        <w:rPr>
          <w:b/>
        </w:rPr>
        <w:t>Early Years Foundation Stage Curriculum 2017/18</w:t>
      </w:r>
    </w:p>
    <w:p w:rsidR="009262F2" w:rsidRDefault="009262F2" w:rsidP="009262F2">
      <w:r>
        <w:t>The aims of the Reception curriculum at Ben Rhydding Primary School is to engage children in the love of learning and to develop their lifelong learning skills, often referred to as the Characteristics of Effective Learning. The curriculum is based on seven areas of learning (Personal Social Education, Communication and Language,</w:t>
      </w:r>
      <w:r w:rsidR="007E7F47">
        <w:t xml:space="preserve"> </w:t>
      </w:r>
      <w:r>
        <w:t>Physical Development, Literacy, Maths, Understanding the World, Expressive Arts and Design) which aims to provide a holistic approach to a child’s development.</w:t>
      </w:r>
    </w:p>
    <w:p w:rsidR="007E7F47" w:rsidRDefault="009262F2" w:rsidP="009262F2">
      <w:r>
        <w:t xml:space="preserve">The curriculum is developed in partnership with the children and driven through their interests and fascinations. The themes vary each year depending on the cohort. </w:t>
      </w:r>
    </w:p>
    <w:p w:rsidR="009262F2" w:rsidRDefault="009262F2" w:rsidP="009262F2">
      <w:r>
        <w:t>At</w:t>
      </w:r>
      <w:r w:rsidR="007E7F47">
        <w:t xml:space="preserve"> </w:t>
      </w:r>
      <w:r>
        <w:t>Ben Rhydding Primary School the autumn term is very much child led and activities and learning comes from the children – adults are led by children and move their learning on through careful questioning and skilful interactions. As the year progresses the Reception class becomes more structured and learning is driven through themes, which have been decided by the children or current topical awareness.</w:t>
      </w:r>
    </w:p>
    <w:p w:rsidR="009262F2" w:rsidRDefault="009262F2" w:rsidP="009262F2">
      <w:r>
        <w:t>Below are a list of themes covered in the 2016/17 academic year:</w:t>
      </w:r>
    </w:p>
    <w:p w:rsidR="009262F2" w:rsidRDefault="009262F2" w:rsidP="009262F2">
      <w:r>
        <w:t>All about me (me and my body),</w:t>
      </w:r>
    </w:p>
    <w:p w:rsidR="00474B14" w:rsidRDefault="00474B14" w:rsidP="009262F2">
      <w:r>
        <w:t xml:space="preserve">Halloween and Bon Fire Night, </w:t>
      </w:r>
    </w:p>
    <w:p w:rsidR="009262F2" w:rsidRDefault="009262F2" w:rsidP="009262F2">
      <w:r>
        <w:t>Pirates,</w:t>
      </w:r>
    </w:p>
    <w:p w:rsidR="009262F2" w:rsidRDefault="009262F2" w:rsidP="009262F2">
      <w:r>
        <w:t>People who help us, including a visit to the fire station and a visit from our local</w:t>
      </w:r>
      <w:r w:rsidR="007E7F47">
        <w:t xml:space="preserve"> </w:t>
      </w:r>
      <w:r>
        <w:t>PCSO,</w:t>
      </w:r>
    </w:p>
    <w:p w:rsidR="009262F2" w:rsidRDefault="009262F2" w:rsidP="009262F2">
      <w:r>
        <w:t>Winter</w:t>
      </w:r>
      <w:r w:rsidR="00474B14">
        <w:t xml:space="preserve"> and Christmas</w:t>
      </w:r>
      <w:r>
        <w:t>,</w:t>
      </w:r>
    </w:p>
    <w:p w:rsidR="009262F2" w:rsidRDefault="009262F2" w:rsidP="009262F2">
      <w:r>
        <w:t>Going places (focussing on transport and cultures),</w:t>
      </w:r>
    </w:p>
    <w:p w:rsidR="009262F2" w:rsidRDefault="009262F2" w:rsidP="009262F2">
      <w:r>
        <w:t>Traditional Stories,</w:t>
      </w:r>
    </w:p>
    <w:p w:rsidR="009262F2" w:rsidRDefault="00474B14" w:rsidP="009262F2">
      <w:r>
        <w:t xml:space="preserve">Superheroes, </w:t>
      </w:r>
    </w:p>
    <w:p w:rsidR="009262F2" w:rsidRDefault="009262F2" w:rsidP="009262F2">
      <w:r>
        <w:t xml:space="preserve">Life </w:t>
      </w:r>
      <w:r w:rsidR="00474B14">
        <w:t>cycles,</w:t>
      </w:r>
    </w:p>
    <w:p w:rsidR="00474B14" w:rsidRDefault="00474B14" w:rsidP="009262F2">
      <w:r>
        <w:t>Dinosaurs (including a trip to Leeds City Museum for a Dinosaur Detective workshop),</w:t>
      </w:r>
    </w:p>
    <w:p w:rsidR="009262F2" w:rsidRDefault="00474B14" w:rsidP="009262F2">
      <w:r>
        <w:t>Plants and mini beasts (including a trip to Nell Bank Activity Centre),</w:t>
      </w:r>
    </w:p>
    <w:p w:rsidR="00581987" w:rsidRDefault="00474B14" w:rsidP="009262F2">
      <w:r>
        <w:t>The Gruffalo</w:t>
      </w:r>
      <w:bookmarkStart w:id="0" w:name="_GoBack"/>
      <w:bookmarkEnd w:id="0"/>
    </w:p>
    <w:sectPr w:rsidR="00581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F2"/>
    <w:rsid w:val="00474B14"/>
    <w:rsid w:val="00581987"/>
    <w:rsid w:val="007E7F47"/>
    <w:rsid w:val="009262F2"/>
    <w:rsid w:val="00E5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2930CFD6</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Clayton Village Primary School</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Hartford</dc:creator>
  <cp:lastModifiedBy>L Alston</cp:lastModifiedBy>
  <cp:revision>2</cp:revision>
  <dcterms:created xsi:type="dcterms:W3CDTF">2017-10-05T20:37:00Z</dcterms:created>
  <dcterms:modified xsi:type="dcterms:W3CDTF">2017-10-05T20:37:00Z</dcterms:modified>
</cp:coreProperties>
</file>