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01" w:rsidRDefault="00642801" w:rsidP="008061B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42801">
        <w:rPr>
          <w:b/>
          <w:sz w:val="28"/>
          <w:szCs w:val="28"/>
          <w:u w:val="single"/>
        </w:rPr>
        <w:t xml:space="preserve">Holiday Schedule 2018 </w:t>
      </w:r>
      <w:r w:rsidR="002E48DD">
        <w:rPr>
          <w:b/>
          <w:sz w:val="28"/>
          <w:szCs w:val="28"/>
          <w:u w:val="single"/>
        </w:rPr>
        <w:t>–</w:t>
      </w:r>
      <w:r w:rsidRPr="00642801">
        <w:rPr>
          <w:b/>
          <w:sz w:val="28"/>
          <w:szCs w:val="28"/>
          <w:u w:val="single"/>
        </w:rPr>
        <w:t xml:space="preserve"> 2019</w:t>
      </w:r>
    </w:p>
    <w:p w:rsidR="002E48DD" w:rsidRPr="00642801" w:rsidRDefault="002E48DD" w:rsidP="00642801">
      <w:pPr>
        <w:jc w:val="center"/>
        <w:rPr>
          <w:b/>
          <w:sz w:val="28"/>
          <w:szCs w:val="28"/>
          <w:u w:val="single"/>
        </w:rPr>
      </w:pPr>
    </w:p>
    <w:p w:rsidR="00642801" w:rsidRPr="00642801" w:rsidRDefault="00642801" w:rsidP="00642801">
      <w:pPr>
        <w:rPr>
          <w:sz w:val="28"/>
          <w:szCs w:val="28"/>
        </w:rPr>
      </w:pPr>
      <w:r w:rsidRPr="00642801">
        <w:rPr>
          <w:sz w:val="28"/>
          <w:szCs w:val="28"/>
        </w:rPr>
        <w:t xml:space="preserve">2018 Open </w:t>
      </w:r>
      <w:r w:rsidR="002E48DD">
        <w:rPr>
          <w:sz w:val="28"/>
          <w:szCs w:val="28"/>
        </w:rPr>
        <w:t xml:space="preserve">                       </w:t>
      </w:r>
      <w:r w:rsidRPr="00642801">
        <w:rPr>
          <w:sz w:val="28"/>
          <w:szCs w:val="28"/>
        </w:rPr>
        <w:t>Tuesday 4 September</w:t>
      </w:r>
    </w:p>
    <w:p w:rsidR="00642801" w:rsidRPr="00642801" w:rsidRDefault="00642801" w:rsidP="00642801">
      <w:pPr>
        <w:rPr>
          <w:b/>
          <w:sz w:val="28"/>
          <w:szCs w:val="28"/>
          <w:u w:val="single"/>
        </w:rPr>
      </w:pPr>
      <w:r w:rsidRPr="00642801">
        <w:rPr>
          <w:b/>
          <w:sz w:val="28"/>
          <w:szCs w:val="28"/>
          <w:u w:val="single"/>
        </w:rPr>
        <w:t>Autumn Term 2018</w:t>
      </w:r>
    </w:p>
    <w:p w:rsidR="00642801" w:rsidRPr="00642801" w:rsidRDefault="00642801" w:rsidP="00642801">
      <w:pPr>
        <w:rPr>
          <w:sz w:val="28"/>
          <w:szCs w:val="28"/>
        </w:rPr>
      </w:pPr>
      <w:r w:rsidRPr="00642801">
        <w:rPr>
          <w:sz w:val="28"/>
          <w:szCs w:val="28"/>
        </w:rPr>
        <w:t>Half Term                 Close</w:t>
      </w:r>
      <w:r w:rsidRPr="00642801">
        <w:rPr>
          <w:sz w:val="28"/>
          <w:szCs w:val="28"/>
        </w:rPr>
        <w:tab/>
      </w:r>
      <w:r w:rsidRPr="0064280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42801">
        <w:rPr>
          <w:sz w:val="28"/>
          <w:szCs w:val="28"/>
        </w:rPr>
        <w:t xml:space="preserve"> Friday 19 October</w:t>
      </w:r>
    </w:p>
    <w:p w:rsidR="00642801" w:rsidRPr="00642801" w:rsidRDefault="00642801" w:rsidP="00642801">
      <w:pPr>
        <w:rPr>
          <w:sz w:val="28"/>
          <w:szCs w:val="28"/>
        </w:rPr>
      </w:pPr>
      <w:r w:rsidRPr="00642801">
        <w:rPr>
          <w:sz w:val="28"/>
          <w:szCs w:val="28"/>
        </w:rPr>
        <w:t xml:space="preserve">                   </w:t>
      </w:r>
      <w:r w:rsidRPr="0064280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</w:t>
      </w:r>
      <w:r w:rsidRPr="00642801">
        <w:rPr>
          <w:sz w:val="28"/>
          <w:szCs w:val="28"/>
        </w:rPr>
        <w:t xml:space="preserve">    Open                            Monday 29 October</w:t>
      </w:r>
      <w:r w:rsidR="002E48DD">
        <w:rPr>
          <w:sz w:val="28"/>
          <w:szCs w:val="28"/>
        </w:rPr>
        <w:t xml:space="preserve">                  </w:t>
      </w:r>
    </w:p>
    <w:p w:rsidR="00642801" w:rsidRPr="00642801" w:rsidRDefault="00642801" w:rsidP="00642801">
      <w:pPr>
        <w:rPr>
          <w:sz w:val="28"/>
          <w:szCs w:val="28"/>
        </w:rPr>
      </w:pPr>
      <w:r w:rsidRPr="00642801">
        <w:rPr>
          <w:sz w:val="28"/>
          <w:szCs w:val="28"/>
        </w:rPr>
        <w:t>Christmas                Close                             Friday 21 December</w:t>
      </w:r>
    </w:p>
    <w:p w:rsidR="002E48DD" w:rsidRDefault="002E48DD" w:rsidP="00642801">
      <w:pPr>
        <w:rPr>
          <w:sz w:val="28"/>
          <w:szCs w:val="28"/>
        </w:rPr>
      </w:pPr>
    </w:p>
    <w:p w:rsidR="002E48DD" w:rsidRPr="002E48DD" w:rsidRDefault="002E48DD" w:rsidP="00642801">
      <w:pPr>
        <w:rPr>
          <w:b/>
          <w:sz w:val="28"/>
          <w:szCs w:val="28"/>
          <w:u w:val="single"/>
        </w:rPr>
      </w:pPr>
      <w:r w:rsidRPr="002E48DD">
        <w:rPr>
          <w:b/>
          <w:sz w:val="28"/>
          <w:szCs w:val="28"/>
          <w:u w:val="single"/>
        </w:rPr>
        <w:t xml:space="preserve">Spring Term 2019       </w:t>
      </w:r>
    </w:p>
    <w:p w:rsidR="00642801" w:rsidRPr="00642801" w:rsidRDefault="002E48DD" w:rsidP="006428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42801" w:rsidRPr="00642801">
        <w:rPr>
          <w:sz w:val="28"/>
          <w:szCs w:val="28"/>
        </w:rPr>
        <w:t xml:space="preserve"> Open                             Monday 7 January</w:t>
      </w:r>
    </w:p>
    <w:p w:rsidR="00642801" w:rsidRPr="00642801" w:rsidRDefault="00642801" w:rsidP="00642801">
      <w:pPr>
        <w:rPr>
          <w:sz w:val="28"/>
          <w:szCs w:val="28"/>
        </w:rPr>
      </w:pPr>
      <w:r w:rsidRPr="00642801">
        <w:rPr>
          <w:sz w:val="28"/>
          <w:szCs w:val="28"/>
        </w:rPr>
        <w:t xml:space="preserve">Half Term             </w:t>
      </w:r>
      <w:r w:rsidR="002E48DD">
        <w:rPr>
          <w:sz w:val="28"/>
          <w:szCs w:val="28"/>
        </w:rPr>
        <w:t xml:space="preserve"> </w:t>
      </w:r>
      <w:r w:rsidRPr="00642801">
        <w:rPr>
          <w:sz w:val="28"/>
          <w:szCs w:val="28"/>
        </w:rPr>
        <w:t xml:space="preserve">  Close                              Friday 15 February</w:t>
      </w:r>
    </w:p>
    <w:p w:rsidR="00642801" w:rsidRPr="00642801" w:rsidRDefault="00642801" w:rsidP="00642801">
      <w:pPr>
        <w:rPr>
          <w:sz w:val="28"/>
          <w:szCs w:val="28"/>
        </w:rPr>
      </w:pPr>
      <w:r w:rsidRPr="00642801">
        <w:rPr>
          <w:sz w:val="28"/>
          <w:szCs w:val="28"/>
        </w:rPr>
        <w:t xml:space="preserve">                               </w:t>
      </w:r>
      <w:r w:rsidR="002E48DD">
        <w:rPr>
          <w:sz w:val="28"/>
          <w:szCs w:val="28"/>
        </w:rPr>
        <w:t xml:space="preserve"> </w:t>
      </w:r>
      <w:r w:rsidRPr="00642801">
        <w:rPr>
          <w:sz w:val="28"/>
          <w:szCs w:val="28"/>
        </w:rPr>
        <w:t xml:space="preserve"> Open                               Monday 25 February</w:t>
      </w:r>
    </w:p>
    <w:p w:rsidR="00642801" w:rsidRDefault="00642801" w:rsidP="00642801">
      <w:pPr>
        <w:rPr>
          <w:sz w:val="28"/>
          <w:szCs w:val="28"/>
        </w:rPr>
      </w:pPr>
      <w:r w:rsidRPr="00642801">
        <w:rPr>
          <w:sz w:val="28"/>
          <w:szCs w:val="28"/>
        </w:rPr>
        <w:t xml:space="preserve">Easter                    </w:t>
      </w:r>
      <w:r w:rsidR="002E48DD">
        <w:rPr>
          <w:sz w:val="28"/>
          <w:szCs w:val="28"/>
        </w:rPr>
        <w:t xml:space="preserve"> </w:t>
      </w:r>
      <w:r w:rsidRPr="00642801">
        <w:rPr>
          <w:sz w:val="28"/>
          <w:szCs w:val="28"/>
        </w:rPr>
        <w:t xml:space="preserve"> Close                               Friday 12 April</w:t>
      </w:r>
    </w:p>
    <w:p w:rsidR="002E48DD" w:rsidRDefault="002E48DD" w:rsidP="00642801">
      <w:pPr>
        <w:rPr>
          <w:sz w:val="28"/>
          <w:szCs w:val="28"/>
        </w:rPr>
      </w:pPr>
    </w:p>
    <w:p w:rsidR="002E48DD" w:rsidRPr="002E48DD" w:rsidRDefault="002E48DD" w:rsidP="00642801">
      <w:pPr>
        <w:rPr>
          <w:b/>
          <w:sz w:val="28"/>
          <w:szCs w:val="28"/>
          <w:u w:val="single"/>
        </w:rPr>
      </w:pPr>
      <w:r w:rsidRPr="002E48DD">
        <w:rPr>
          <w:b/>
          <w:sz w:val="28"/>
          <w:szCs w:val="28"/>
          <w:u w:val="single"/>
        </w:rPr>
        <w:t>Summer Term 2019</w:t>
      </w:r>
    </w:p>
    <w:p w:rsidR="00642801" w:rsidRPr="00642801" w:rsidRDefault="00642801" w:rsidP="00642801">
      <w:pPr>
        <w:rPr>
          <w:sz w:val="28"/>
          <w:szCs w:val="28"/>
        </w:rPr>
      </w:pPr>
      <w:r w:rsidRPr="00642801">
        <w:rPr>
          <w:sz w:val="28"/>
          <w:szCs w:val="28"/>
        </w:rPr>
        <w:t xml:space="preserve">                                Open                               Monday 29 April</w:t>
      </w:r>
    </w:p>
    <w:p w:rsidR="00642801" w:rsidRPr="00642801" w:rsidRDefault="00642801" w:rsidP="00642801">
      <w:pPr>
        <w:rPr>
          <w:sz w:val="28"/>
          <w:szCs w:val="28"/>
        </w:rPr>
      </w:pPr>
      <w:r w:rsidRPr="00642801">
        <w:rPr>
          <w:sz w:val="28"/>
          <w:szCs w:val="28"/>
        </w:rPr>
        <w:t>May Day               Closed                              Monday 6 May</w:t>
      </w:r>
    </w:p>
    <w:p w:rsidR="00642801" w:rsidRPr="00642801" w:rsidRDefault="00642801" w:rsidP="00642801">
      <w:pPr>
        <w:rPr>
          <w:sz w:val="28"/>
          <w:szCs w:val="28"/>
        </w:rPr>
      </w:pPr>
      <w:r w:rsidRPr="00642801">
        <w:rPr>
          <w:sz w:val="28"/>
          <w:szCs w:val="28"/>
        </w:rPr>
        <w:t>Half Term             Close                                Friday 24 May</w:t>
      </w:r>
    </w:p>
    <w:p w:rsidR="00642801" w:rsidRPr="00642801" w:rsidRDefault="00642801" w:rsidP="00642801">
      <w:pPr>
        <w:rPr>
          <w:sz w:val="28"/>
          <w:szCs w:val="28"/>
        </w:rPr>
      </w:pPr>
      <w:r w:rsidRPr="00642801">
        <w:rPr>
          <w:sz w:val="28"/>
          <w:szCs w:val="28"/>
        </w:rPr>
        <w:t xml:space="preserve">                               Open                               Thursday 6 June</w:t>
      </w:r>
    </w:p>
    <w:p w:rsidR="00642801" w:rsidRPr="00642801" w:rsidRDefault="00642801" w:rsidP="00642801">
      <w:pPr>
        <w:rPr>
          <w:sz w:val="28"/>
          <w:szCs w:val="28"/>
        </w:rPr>
      </w:pPr>
      <w:r w:rsidRPr="00642801">
        <w:rPr>
          <w:sz w:val="28"/>
          <w:szCs w:val="28"/>
        </w:rPr>
        <w:t>Summer               Close                                 Friday 19 July</w:t>
      </w:r>
    </w:p>
    <w:p w:rsidR="00642801" w:rsidRPr="00642801" w:rsidRDefault="00642801" w:rsidP="00642801">
      <w:pPr>
        <w:rPr>
          <w:sz w:val="28"/>
          <w:szCs w:val="28"/>
        </w:rPr>
      </w:pPr>
    </w:p>
    <w:p w:rsidR="00642801" w:rsidRDefault="002E48DD" w:rsidP="009F3193">
      <w:r>
        <w:rPr>
          <w:sz w:val="28"/>
          <w:szCs w:val="28"/>
        </w:rPr>
        <w:t>Reopen Tuesday 3</w:t>
      </w:r>
      <w:r w:rsidRPr="002E48D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September 2019</w:t>
      </w:r>
    </w:p>
    <w:p w:rsidR="00642801" w:rsidRPr="009F3193" w:rsidRDefault="00642801" w:rsidP="00642801">
      <w:pPr>
        <w:rPr>
          <w:sz w:val="28"/>
          <w:szCs w:val="28"/>
        </w:rPr>
      </w:pPr>
      <w:r w:rsidRPr="009F3193">
        <w:rPr>
          <w:sz w:val="28"/>
          <w:szCs w:val="28"/>
        </w:rPr>
        <w:t>The Governing Body requests that parents plan famil</w:t>
      </w:r>
      <w:r>
        <w:rPr>
          <w:sz w:val="28"/>
          <w:szCs w:val="28"/>
        </w:rPr>
        <w:t>y holidays during the scheduled h</w:t>
      </w:r>
      <w:r w:rsidRPr="009F3193">
        <w:rPr>
          <w:sz w:val="28"/>
          <w:szCs w:val="28"/>
        </w:rPr>
        <w:t>oliday periods, ensuring pupils do not miss precious schooling.</w:t>
      </w:r>
    </w:p>
    <w:p w:rsidR="005B5A3D" w:rsidRPr="001276E5" w:rsidRDefault="005B5A3D" w:rsidP="005B5A3D">
      <w:pPr>
        <w:rPr>
          <w:sz w:val="28"/>
          <w:szCs w:val="28"/>
        </w:rPr>
      </w:pPr>
      <w:r w:rsidRPr="001276E5">
        <w:rPr>
          <w:sz w:val="28"/>
          <w:szCs w:val="28"/>
        </w:rPr>
        <w:t>School reopens Tuesday 3</w:t>
      </w:r>
      <w:r w:rsidRPr="001276E5">
        <w:rPr>
          <w:sz w:val="28"/>
          <w:szCs w:val="28"/>
          <w:vertAlign w:val="superscript"/>
        </w:rPr>
        <w:t>rd</w:t>
      </w:r>
      <w:r w:rsidRPr="001276E5">
        <w:rPr>
          <w:sz w:val="28"/>
          <w:szCs w:val="28"/>
        </w:rPr>
        <w:t xml:space="preserve"> September 2019</w:t>
      </w:r>
    </w:p>
    <w:p w:rsidR="00642801" w:rsidRDefault="00642801" w:rsidP="009F3193"/>
    <w:sectPr w:rsidR="00642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93"/>
    <w:rsid w:val="001535A5"/>
    <w:rsid w:val="002E48DD"/>
    <w:rsid w:val="005B5A3D"/>
    <w:rsid w:val="00642801"/>
    <w:rsid w:val="008061B2"/>
    <w:rsid w:val="009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2D4A0-5125-437F-989F-B537644C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1E0FA86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Hartford</dc:creator>
  <cp:keywords/>
  <dc:description/>
  <cp:lastModifiedBy>Glen Hartford</cp:lastModifiedBy>
  <cp:revision>2</cp:revision>
  <cp:lastPrinted>2017-11-06T15:10:00Z</cp:lastPrinted>
  <dcterms:created xsi:type="dcterms:W3CDTF">2017-11-06T15:15:00Z</dcterms:created>
  <dcterms:modified xsi:type="dcterms:W3CDTF">2017-11-06T15:15:00Z</dcterms:modified>
</cp:coreProperties>
</file>