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72899" w14:textId="77777777" w:rsidR="00295966" w:rsidRDefault="00295966">
      <w:bookmarkStart w:id="0" w:name="_GoBack"/>
      <w:bookmarkEnd w:id="0"/>
    </w:p>
    <w:tbl>
      <w:tblPr>
        <w:tblStyle w:val="TableGrid"/>
        <w:tblW w:w="12724" w:type="dxa"/>
        <w:tblInd w:w="648" w:type="dxa"/>
        <w:tblLook w:val="04A0" w:firstRow="1" w:lastRow="0" w:firstColumn="1" w:lastColumn="0" w:noHBand="0" w:noVBand="1"/>
      </w:tblPr>
      <w:tblGrid>
        <w:gridCol w:w="1817"/>
        <w:gridCol w:w="1817"/>
        <w:gridCol w:w="1818"/>
        <w:gridCol w:w="1818"/>
        <w:gridCol w:w="1818"/>
        <w:gridCol w:w="1818"/>
        <w:gridCol w:w="1818"/>
      </w:tblGrid>
      <w:tr w:rsidR="00D63D28" w14:paraId="5A88317F" w14:textId="77777777" w:rsidTr="00517E24">
        <w:trPr>
          <w:trHeight w:val="880"/>
        </w:trPr>
        <w:tc>
          <w:tcPr>
            <w:tcW w:w="1817" w:type="dxa"/>
            <w:shd w:val="clear" w:color="auto" w:fill="FDE9D9" w:themeFill="accent6" w:themeFillTint="33"/>
            <w:vAlign w:val="center"/>
          </w:tcPr>
          <w:p w14:paraId="2BDD44B5" w14:textId="77777777" w:rsidR="00295966" w:rsidRDefault="00D63D28" w:rsidP="00D63D28">
            <w:pPr>
              <w:jc w:val="center"/>
            </w:pPr>
            <w:r>
              <w:t>CYCLE 2</w:t>
            </w:r>
          </w:p>
          <w:p w14:paraId="62A1A666" w14:textId="77777777" w:rsidR="00295966" w:rsidRDefault="00295966" w:rsidP="00D63D28">
            <w:pPr>
              <w:jc w:val="center"/>
            </w:pPr>
            <w:r>
              <w:t>YEAR 3 AND 4</w:t>
            </w:r>
          </w:p>
        </w:tc>
        <w:tc>
          <w:tcPr>
            <w:tcW w:w="1817" w:type="dxa"/>
            <w:shd w:val="clear" w:color="auto" w:fill="D99594" w:themeFill="accent2" w:themeFillTint="99"/>
            <w:vAlign w:val="center"/>
          </w:tcPr>
          <w:p w14:paraId="6E797E4E" w14:textId="77777777" w:rsidR="00295966" w:rsidRDefault="00295966" w:rsidP="00D63D28">
            <w:pPr>
              <w:jc w:val="center"/>
            </w:pPr>
            <w:r>
              <w:t>Autumn 1</w:t>
            </w:r>
          </w:p>
        </w:tc>
        <w:tc>
          <w:tcPr>
            <w:tcW w:w="1818" w:type="dxa"/>
            <w:shd w:val="clear" w:color="auto" w:fill="D99594" w:themeFill="accent2" w:themeFillTint="99"/>
            <w:vAlign w:val="center"/>
          </w:tcPr>
          <w:p w14:paraId="45EF5BB7" w14:textId="77777777" w:rsidR="00295966" w:rsidRDefault="00295966" w:rsidP="00D63D28">
            <w:pPr>
              <w:jc w:val="center"/>
            </w:pPr>
            <w:r>
              <w:t>Autumn 2</w:t>
            </w:r>
          </w:p>
        </w:tc>
        <w:tc>
          <w:tcPr>
            <w:tcW w:w="1818" w:type="dxa"/>
            <w:shd w:val="clear" w:color="auto" w:fill="D99594" w:themeFill="accent2" w:themeFillTint="99"/>
            <w:vAlign w:val="center"/>
          </w:tcPr>
          <w:p w14:paraId="0A9E4C2F" w14:textId="77777777" w:rsidR="00295966" w:rsidRDefault="00295966" w:rsidP="00D63D28">
            <w:pPr>
              <w:jc w:val="center"/>
            </w:pPr>
            <w:r>
              <w:t>Spring 1</w:t>
            </w:r>
          </w:p>
        </w:tc>
        <w:tc>
          <w:tcPr>
            <w:tcW w:w="1818" w:type="dxa"/>
            <w:shd w:val="clear" w:color="auto" w:fill="D99594" w:themeFill="accent2" w:themeFillTint="99"/>
            <w:vAlign w:val="center"/>
          </w:tcPr>
          <w:p w14:paraId="75DD4C3C" w14:textId="77777777" w:rsidR="00295966" w:rsidRDefault="00295966" w:rsidP="00D63D28">
            <w:pPr>
              <w:jc w:val="center"/>
            </w:pPr>
            <w:r>
              <w:t>Spring 2</w:t>
            </w:r>
          </w:p>
        </w:tc>
        <w:tc>
          <w:tcPr>
            <w:tcW w:w="1818" w:type="dxa"/>
            <w:shd w:val="clear" w:color="auto" w:fill="D99594" w:themeFill="accent2" w:themeFillTint="99"/>
            <w:vAlign w:val="center"/>
          </w:tcPr>
          <w:p w14:paraId="45C29D99" w14:textId="77777777" w:rsidR="00295966" w:rsidRDefault="00295966" w:rsidP="00D63D28">
            <w:pPr>
              <w:jc w:val="center"/>
            </w:pPr>
            <w:r>
              <w:t>Summer 1</w:t>
            </w:r>
          </w:p>
        </w:tc>
        <w:tc>
          <w:tcPr>
            <w:tcW w:w="1818" w:type="dxa"/>
            <w:shd w:val="clear" w:color="auto" w:fill="D99594" w:themeFill="accent2" w:themeFillTint="99"/>
            <w:vAlign w:val="center"/>
          </w:tcPr>
          <w:p w14:paraId="5624BD8A" w14:textId="77777777" w:rsidR="00295966" w:rsidRDefault="00295966" w:rsidP="00D63D28">
            <w:pPr>
              <w:jc w:val="center"/>
            </w:pPr>
            <w:r>
              <w:t>Summer 2</w:t>
            </w:r>
          </w:p>
        </w:tc>
      </w:tr>
      <w:tr w:rsidR="00A76820" w14:paraId="4F1C8D58" w14:textId="77777777" w:rsidTr="00D8338A">
        <w:trPr>
          <w:trHeight w:val="880"/>
        </w:trPr>
        <w:tc>
          <w:tcPr>
            <w:tcW w:w="1817" w:type="dxa"/>
            <w:vAlign w:val="center"/>
          </w:tcPr>
          <w:p w14:paraId="6E74C5D7" w14:textId="156748A8" w:rsidR="00A76820" w:rsidRDefault="00A76820" w:rsidP="00D63D28">
            <w:pPr>
              <w:jc w:val="center"/>
            </w:pPr>
            <w:r>
              <w:t>English</w:t>
            </w:r>
          </w:p>
        </w:tc>
        <w:tc>
          <w:tcPr>
            <w:tcW w:w="10907" w:type="dxa"/>
            <w:gridSpan w:val="6"/>
          </w:tcPr>
          <w:p w14:paraId="7069D9C6" w14:textId="3DE2577C" w:rsidR="00A76820" w:rsidRDefault="00A76820" w:rsidP="00A76820"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color w:val="000000"/>
                <w:shd w:val="clear" w:color="auto" w:fill="FFFFFF"/>
              </w:rPr>
              <w:t>Following the National Curriculum for Year 3</w:t>
            </w:r>
            <w:r w:rsidR="00207324">
              <w:rPr>
                <w:rFonts w:ascii="Calibri" w:eastAsia="Times New Roman" w:hAnsi="Calibri"/>
                <w:color w:val="000000"/>
                <w:shd w:val="clear" w:color="auto" w:fill="FFFFFF"/>
              </w:rPr>
              <w:t xml:space="preserve"> &amp; 4</w:t>
            </w:r>
          </w:p>
          <w:p w14:paraId="28012606" w14:textId="77777777" w:rsidR="00A76820" w:rsidRPr="00235ACC" w:rsidRDefault="00A76820" w:rsidP="00D63D28">
            <w:pPr>
              <w:jc w:val="center"/>
              <w:rPr>
                <w:sz w:val="20"/>
              </w:rPr>
            </w:pPr>
          </w:p>
        </w:tc>
      </w:tr>
      <w:tr w:rsidR="00207324" w14:paraId="61A68AFA" w14:textId="77777777" w:rsidTr="00D8338A">
        <w:trPr>
          <w:trHeight w:val="880"/>
        </w:trPr>
        <w:tc>
          <w:tcPr>
            <w:tcW w:w="1817" w:type="dxa"/>
            <w:vAlign w:val="center"/>
          </w:tcPr>
          <w:p w14:paraId="2F43023F" w14:textId="77777777" w:rsidR="00207324" w:rsidRDefault="00207324" w:rsidP="00D63D28">
            <w:pPr>
              <w:jc w:val="center"/>
            </w:pPr>
            <w:r>
              <w:t>Maths</w:t>
            </w:r>
          </w:p>
          <w:p w14:paraId="5978FF35" w14:textId="38B9E854" w:rsidR="00207324" w:rsidRDefault="00207324" w:rsidP="00D63D28">
            <w:pPr>
              <w:jc w:val="center"/>
            </w:pPr>
            <w:r>
              <w:t>Year 3</w:t>
            </w:r>
          </w:p>
        </w:tc>
        <w:tc>
          <w:tcPr>
            <w:tcW w:w="3635" w:type="dxa"/>
            <w:gridSpan w:val="2"/>
          </w:tcPr>
          <w:p w14:paraId="3E11DFA9" w14:textId="77777777" w:rsidR="00207324" w:rsidRPr="00352074" w:rsidRDefault="00207324" w:rsidP="0020732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52074">
              <w:rPr>
                <w:rFonts w:asciiTheme="minorHAnsi" w:hAnsiTheme="minorHAnsi" w:cs="Arial"/>
                <w:bCs/>
                <w:sz w:val="20"/>
                <w:szCs w:val="20"/>
              </w:rPr>
              <w:t>Number – Place Value </w:t>
            </w:r>
          </w:p>
          <w:p w14:paraId="4EBE2F55" w14:textId="77777777" w:rsidR="00207324" w:rsidRPr="00352074" w:rsidRDefault="00207324" w:rsidP="002073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2074">
              <w:rPr>
                <w:rFonts w:asciiTheme="minorHAnsi" w:hAnsiTheme="minorHAnsi" w:cs="Arial"/>
                <w:bCs/>
                <w:sz w:val="20"/>
                <w:szCs w:val="20"/>
              </w:rPr>
              <w:t>Number – Addition and Subtraction </w:t>
            </w:r>
          </w:p>
          <w:p w14:paraId="712AC105" w14:textId="77777777" w:rsidR="00207324" w:rsidRPr="00352074" w:rsidRDefault="00207324" w:rsidP="002073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2074">
              <w:rPr>
                <w:rFonts w:asciiTheme="minorHAnsi" w:hAnsiTheme="minorHAnsi" w:cs="Arial"/>
                <w:bCs/>
                <w:sz w:val="20"/>
                <w:szCs w:val="20"/>
              </w:rPr>
              <w:t>Number – Multiplication and Division </w:t>
            </w:r>
          </w:p>
          <w:p w14:paraId="29FC5123" w14:textId="77777777" w:rsidR="00207324" w:rsidRDefault="00207324" w:rsidP="00A76820">
            <w:pPr>
              <w:jc w:val="center"/>
              <w:rPr>
                <w:rFonts w:ascii="Calibri" w:eastAsia="Times New Roman" w:hAnsi="Calibri"/>
                <w:color w:val="000000"/>
                <w:shd w:val="clear" w:color="auto" w:fill="FFFFFF"/>
              </w:rPr>
            </w:pPr>
          </w:p>
        </w:tc>
        <w:tc>
          <w:tcPr>
            <w:tcW w:w="3636" w:type="dxa"/>
            <w:gridSpan w:val="2"/>
          </w:tcPr>
          <w:p w14:paraId="52878BAB" w14:textId="77777777" w:rsidR="00207324" w:rsidRPr="00352074" w:rsidRDefault="00207324" w:rsidP="002073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2074">
              <w:rPr>
                <w:rFonts w:asciiTheme="minorHAnsi" w:hAnsiTheme="minorHAnsi" w:cs="Arial"/>
                <w:bCs/>
                <w:sz w:val="20"/>
                <w:szCs w:val="20"/>
              </w:rPr>
              <w:t>Number - Multiplication and Division </w:t>
            </w:r>
          </w:p>
          <w:p w14:paraId="3505F4EA" w14:textId="77777777" w:rsidR="00207324" w:rsidRPr="00352074" w:rsidRDefault="00207324" w:rsidP="002073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2074">
              <w:rPr>
                <w:rFonts w:asciiTheme="minorHAnsi" w:hAnsiTheme="minorHAnsi" w:cs="Arial"/>
                <w:bCs/>
                <w:sz w:val="20"/>
                <w:szCs w:val="20"/>
              </w:rPr>
              <w:t>Measurement: Money </w:t>
            </w:r>
          </w:p>
          <w:p w14:paraId="40918E06" w14:textId="77777777" w:rsidR="00207324" w:rsidRPr="00352074" w:rsidRDefault="00207324" w:rsidP="002073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2074">
              <w:rPr>
                <w:rFonts w:asciiTheme="minorHAnsi" w:hAnsiTheme="minorHAnsi" w:cs="Arial"/>
                <w:bCs/>
                <w:sz w:val="20"/>
                <w:szCs w:val="20"/>
              </w:rPr>
              <w:t>Statistics </w:t>
            </w:r>
          </w:p>
          <w:p w14:paraId="2B024DEE" w14:textId="77777777" w:rsidR="00207324" w:rsidRPr="00352074" w:rsidRDefault="00207324" w:rsidP="002073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2074">
              <w:rPr>
                <w:rFonts w:asciiTheme="minorHAnsi" w:hAnsiTheme="minorHAnsi" w:cs="Arial"/>
                <w:bCs/>
                <w:sz w:val="20"/>
                <w:szCs w:val="20"/>
              </w:rPr>
              <w:t>Measurement: length and perimeter </w:t>
            </w:r>
          </w:p>
          <w:p w14:paraId="4FC16808" w14:textId="12745D75" w:rsidR="00207324" w:rsidRDefault="00207324" w:rsidP="00207324">
            <w:pPr>
              <w:jc w:val="center"/>
              <w:rPr>
                <w:rFonts w:ascii="Calibri" w:eastAsia="Times New Roman" w:hAnsi="Calibri"/>
                <w:color w:val="000000"/>
                <w:shd w:val="clear" w:color="auto" w:fill="FFFFFF"/>
              </w:rPr>
            </w:pPr>
            <w:r w:rsidRPr="00352074">
              <w:rPr>
                <w:rFonts w:asciiTheme="minorHAnsi" w:hAnsiTheme="minorHAnsi" w:cs="Arial"/>
                <w:bCs/>
                <w:sz w:val="20"/>
                <w:szCs w:val="20"/>
              </w:rPr>
              <w:t>Number - Fractions </w:t>
            </w:r>
          </w:p>
        </w:tc>
        <w:tc>
          <w:tcPr>
            <w:tcW w:w="3636" w:type="dxa"/>
            <w:gridSpan w:val="2"/>
          </w:tcPr>
          <w:p w14:paraId="439209C6" w14:textId="77777777" w:rsidR="00207324" w:rsidRPr="00352074" w:rsidRDefault="00207324" w:rsidP="002073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2074">
              <w:rPr>
                <w:rFonts w:asciiTheme="minorHAnsi" w:hAnsiTheme="minorHAnsi" w:cs="Arial"/>
                <w:bCs/>
                <w:sz w:val="20"/>
                <w:szCs w:val="20"/>
              </w:rPr>
              <w:t>Number – fractions </w:t>
            </w:r>
          </w:p>
          <w:p w14:paraId="548DC539" w14:textId="77777777" w:rsidR="00207324" w:rsidRPr="00352074" w:rsidRDefault="00207324" w:rsidP="002073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2074">
              <w:rPr>
                <w:rFonts w:asciiTheme="minorHAnsi" w:hAnsiTheme="minorHAnsi" w:cs="Arial"/>
                <w:bCs/>
                <w:sz w:val="20"/>
                <w:szCs w:val="20"/>
              </w:rPr>
              <w:t>Measurement: Time </w:t>
            </w:r>
          </w:p>
          <w:p w14:paraId="5DD402CF" w14:textId="77777777" w:rsidR="00207324" w:rsidRPr="00352074" w:rsidRDefault="00207324" w:rsidP="002073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2074">
              <w:rPr>
                <w:rFonts w:asciiTheme="minorHAnsi" w:hAnsiTheme="minorHAnsi" w:cs="Arial"/>
                <w:bCs/>
                <w:sz w:val="20"/>
                <w:szCs w:val="20"/>
              </w:rPr>
              <w:t>Geometry – Properties of Shapes </w:t>
            </w:r>
          </w:p>
          <w:p w14:paraId="297C96A4" w14:textId="77777777" w:rsidR="00207324" w:rsidRPr="00352074" w:rsidRDefault="00207324" w:rsidP="002073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2074">
              <w:rPr>
                <w:rFonts w:asciiTheme="minorHAnsi" w:hAnsiTheme="minorHAnsi" w:cs="Arial"/>
                <w:bCs/>
                <w:sz w:val="20"/>
                <w:szCs w:val="20"/>
              </w:rPr>
              <w:t>Measurement: Mass and Capacity </w:t>
            </w:r>
          </w:p>
          <w:p w14:paraId="11E38D0B" w14:textId="5D448DAF" w:rsidR="00207324" w:rsidRDefault="00207324" w:rsidP="00A76820">
            <w:pPr>
              <w:jc w:val="center"/>
              <w:rPr>
                <w:rFonts w:ascii="Calibri" w:eastAsia="Times New Roman" w:hAnsi="Calibri"/>
                <w:color w:val="000000"/>
                <w:shd w:val="clear" w:color="auto" w:fill="FFFFFF"/>
              </w:rPr>
            </w:pPr>
          </w:p>
        </w:tc>
      </w:tr>
      <w:tr w:rsidR="00207324" w14:paraId="04476F6D" w14:textId="77777777" w:rsidTr="00D8338A">
        <w:trPr>
          <w:trHeight w:val="880"/>
        </w:trPr>
        <w:tc>
          <w:tcPr>
            <w:tcW w:w="1817" w:type="dxa"/>
            <w:vAlign w:val="center"/>
          </w:tcPr>
          <w:p w14:paraId="2BD04F89" w14:textId="77777777" w:rsidR="00207324" w:rsidRDefault="00207324" w:rsidP="00D63D28">
            <w:pPr>
              <w:jc w:val="center"/>
            </w:pPr>
            <w:r>
              <w:t xml:space="preserve">Maths </w:t>
            </w:r>
          </w:p>
          <w:p w14:paraId="481C9E42" w14:textId="718809E4" w:rsidR="00207324" w:rsidRDefault="00207324" w:rsidP="00D63D28">
            <w:pPr>
              <w:jc w:val="center"/>
            </w:pPr>
            <w:r>
              <w:t>Year 4</w:t>
            </w:r>
          </w:p>
        </w:tc>
        <w:tc>
          <w:tcPr>
            <w:tcW w:w="3635" w:type="dxa"/>
            <w:gridSpan w:val="2"/>
          </w:tcPr>
          <w:p w14:paraId="4D1AAD1B" w14:textId="77777777" w:rsidR="00207324" w:rsidRPr="00352074" w:rsidRDefault="00207324" w:rsidP="0020732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52074">
              <w:rPr>
                <w:rFonts w:asciiTheme="minorHAnsi" w:hAnsiTheme="minorHAnsi"/>
                <w:bCs/>
                <w:sz w:val="20"/>
                <w:szCs w:val="20"/>
              </w:rPr>
              <w:t>Number – Place Value </w:t>
            </w:r>
          </w:p>
          <w:p w14:paraId="136FBD9A" w14:textId="77777777" w:rsidR="00207324" w:rsidRPr="00352074" w:rsidRDefault="00207324" w:rsidP="00207324">
            <w:pPr>
              <w:rPr>
                <w:rFonts w:asciiTheme="minorHAnsi" w:hAnsiTheme="minorHAnsi"/>
                <w:sz w:val="20"/>
                <w:szCs w:val="20"/>
              </w:rPr>
            </w:pPr>
            <w:r w:rsidRPr="00352074">
              <w:rPr>
                <w:rFonts w:asciiTheme="minorHAnsi" w:hAnsiTheme="minorHAnsi"/>
                <w:bCs/>
                <w:sz w:val="20"/>
                <w:szCs w:val="20"/>
              </w:rPr>
              <w:t>Number- Addition and Subtraction </w:t>
            </w:r>
          </w:p>
          <w:p w14:paraId="40C979CA" w14:textId="77777777" w:rsidR="00207324" w:rsidRPr="00352074" w:rsidRDefault="00207324" w:rsidP="00207324">
            <w:pPr>
              <w:rPr>
                <w:rFonts w:asciiTheme="minorHAnsi" w:hAnsiTheme="minorHAnsi"/>
                <w:sz w:val="20"/>
                <w:szCs w:val="20"/>
              </w:rPr>
            </w:pPr>
            <w:r w:rsidRPr="00352074">
              <w:rPr>
                <w:rFonts w:asciiTheme="minorHAnsi" w:hAnsiTheme="minorHAnsi"/>
                <w:bCs/>
                <w:sz w:val="20"/>
                <w:szCs w:val="20"/>
              </w:rPr>
              <w:t>Measurement- Length and Perimeter </w:t>
            </w:r>
          </w:p>
          <w:p w14:paraId="0C5200BE" w14:textId="77777777" w:rsidR="00207324" w:rsidRPr="00352074" w:rsidRDefault="00207324" w:rsidP="00207324">
            <w:pPr>
              <w:rPr>
                <w:rFonts w:asciiTheme="minorHAnsi" w:hAnsiTheme="minorHAnsi"/>
                <w:sz w:val="20"/>
                <w:szCs w:val="20"/>
              </w:rPr>
            </w:pPr>
            <w:r w:rsidRPr="00352074">
              <w:rPr>
                <w:rFonts w:asciiTheme="minorHAnsi" w:hAnsiTheme="minorHAnsi"/>
                <w:bCs/>
                <w:sz w:val="20"/>
                <w:szCs w:val="20"/>
              </w:rPr>
              <w:t>Number- Multiplication and Division </w:t>
            </w:r>
          </w:p>
          <w:p w14:paraId="0CF01548" w14:textId="77777777" w:rsidR="00207324" w:rsidRPr="00352074" w:rsidRDefault="00207324" w:rsidP="0020732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636" w:type="dxa"/>
            <w:gridSpan w:val="2"/>
          </w:tcPr>
          <w:p w14:paraId="32838CD1" w14:textId="77777777" w:rsidR="00207324" w:rsidRPr="00352074" w:rsidRDefault="00207324" w:rsidP="00207324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352074">
              <w:rPr>
                <w:rFonts w:asciiTheme="minorHAnsi" w:hAnsiTheme="minorHAnsi"/>
                <w:bCs/>
                <w:sz w:val="20"/>
                <w:szCs w:val="20"/>
              </w:rPr>
              <w:t>Number- Multiplication and Division</w:t>
            </w:r>
            <w:r w:rsidRPr="00352074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</w:p>
          <w:p w14:paraId="7BBE04C4" w14:textId="77777777" w:rsidR="00207324" w:rsidRPr="00352074" w:rsidRDefault="00207324" w:rsidP="00207324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352074">
              <w:rPr>
                <w:rFonts w:asciiTheme="minorHAnsi" w:hAnsiTheme="minorHAnsi"/>
                <w:bCs/>
                <w:sz w:val="20"/>
                <w:szCs w:val="20"/>
              </w:rPr>
              <w:t>Measurement- Area</w:t>
            </w:r>
            <w:r w:rsidRPr="00352074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</w:p>
          <w:p w14:paraId="43C9C10C" w14:textId="77777777" w:rsidR="00207324" w:rsidRPr="00352074" w:rsidRDefault="00207324" w:rsidP="00207324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352074">
              <w:rPr>
                <w:rFonts w:asciiTheme="minorHAnsi" w:hAnsiTheme="minorHAnsi"/>
                <w:bCs/>
                <w:sz w:val="20"/>
                <w:szCs w:val="20"/>
              </w:rPr>
              <w:t>Fractions</w:t>
            </w:r>
            <w:r w:rsidRPr="00352074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</w:p>
          <w:p w14:paraId="2DFFCE4A" w14:textId="77777777" w:rsidR="00207324" w:rsidRPr="00352074" w:rsidRDefault="00207324" w:rsidP="00207324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352074">
              <w:rPr>
                <w:rFonts w:asciiTheme="minorHAnsi" w:hAnsiTheme="minorHAnsi"/>
                <w:bCs/>
                <w:sz w:val="20"/>
                <w:szCs w:val="20"/>
              </w:rPr>
              <w:t>Decimals</w:t>
            </w:r>
            <w:r w:rsidRPr="00352074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</w:p>
          <w:p w14:paraId="716D33AF" w14:textId="77777777" w:rsidR="00207324" w:rsidRPr="00352074" w:rsidRDefault="00207324" w:rsidP="0020732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636" w:type="dxa"/>
            <w:gridSpan w:val="2"/>
          </w:tcPr>
          <w:p w14:paraId="5F6A22F0" w14:textId="77777777" w:rsidR="00207324" w:rsidRPr="00352074" w:rsidRDefault="00207324" w:rsidP="00207324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352074">
              <w:rPr>
                <w:rFonts w:asciiTheme="minorHAnsi" w:hAnsiTheme="minorHAnsi"/>
                <w:bCs/>
                <w:sz w:val="20"/>
                <w:szCs w:val="20"/>
              </w:rPr>
              <w:t>Decimals</w:t>
            </w:r>
            <w:r w:rsidRPr="00352074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</w:p>
          <w:p w14:paraId="05CB38AB" w14:textId="77777777" w:rsidR="00207324" w:rsidRPr="00352074" w:rsidRDefault="00207324" w:rsidP="00207324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352074">
              <w:rPr>
                <w:rFonts w:asciiTheme="minorHAnsi" w:hAnsiTheme="minorHAnsi"/>
                <w:bCs/>
                <w:sz w:val="20"/>
                <w:szCs w:val="20"/>
              </w:rPr>
              <w:t>Measurement- Money</w:t>
            </w:r>
            <w:r w:rsidRPr="00352074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</w:p>
          <w:p w14:paraId="6049A5AD" w14:textId="77777777" w:rsidR="00207324" w:rsidRPr="00352074" w:rsidRDefault="00207324" w:rsidP="00207324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352074">
              <w:rPr>
                <w:rFonts w:asciiTheme="minorHAnsi" w:hAnsiTheme="minorHAnsi"/>
                <w:bCs/>
                <w:sz w:val="20"/>
                <w:szCs w:val="20"/>
              </w:rPr>
              <w:t>Time</w:t>
            </w:r>
            <w:r w:rsidRPr="00352074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</w:p>
          <w:p w14:paraId="0465C879" w14:textId="77777777" w:rsidR="00207324" w:rsidRPr="00352074" w:rsidRDefault="00207324" w:rsidP="00207324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352074">
              <w:rPr>
                <w:rFonts w:asciiTheme="minorHAnsi" w:hAnsiTheme="minorHAnsi"/>
                <w:bCs/>
                <w:sz w:val="20"/>
                <w:szCs w:val="20"/>
              </w:rPr>
              <w:t>Statistics</w:t>
            </w:r>
            <w:r w:rsidRPr="00352074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</w:p>
          <w:p w14:paraId="4FC88FA4" w14:textId="77777777" w:rsidR="00207324" w:rsidRPr="00352074" w:rsidRDefault="00207324" w:rsidP="00207324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352074">
              <w:rPr>
                <w:rFonts w:asciiTheme="minorHAnsi" w:hAnsiTheme="minorHAnsi"/>
                <w:bCs/>
                <w:sz w:val="20"/>
                <w:szCs w:val="20"/>
              </w:rPr>
              <w:t>Geometry- Properties of Shape</w:t>
            </w:r>
            <w:r w:rsidRPr="00352074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</w:p>
          <w:p w14:paraId="0564BA30" w14:textId="5C3B5D92" w:rsidR="00207324" w:rsidRPr="00352074" w:rsidRDefault="00207324" w:rsidP="0020732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52074">
              <w:rPr>
                <w:rFonts w:asciiTheme="minorHAnsi" w:hAnsiTheme="minorHAnsi"/>
                <w:bCs/>
                <w:sz w:val="20"/>
                <w:szCs w:val="20"/>
              </w:rPr>
              <w:t>Geometry- Position and Direction</w:t>
            </w:r>
            <w:r w:rsidRPr="00352074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</w:p>
        </w:tc>
      </w:tr>
      <w:tr w:rsidR="00295966" w14:paraId="0D655B80" w14:textId="77777777" w:rsidTr="00517E24">
        <w:trPr>
          <w:trHeight w:val="880"/>
        </w:trPr>
        <w:tc>
          <w:tcPr>
            <w:tcW w:w="1817" w:type="dxa"/>
            <w:vAlign w:val="center"/>
          </w:tcPr>
          <w:p w14:paraId="35DFB139" w14:textId="77777777" w:rsidR="00295966" w:rsidRDefault="00295966" w:rsidP="00D63D28">
            <w:pPr>
              <w:jc w:val="center"/>
            </w:pPr>
            <w:r>
              <w:t>HISTORY</w:t>
            </w:r>
          </w:p>
        </w:tc>
        <w:tc>
          <w:tcPr>
            <w:tcW w:w="1817" w:type="dxa"/>
          </w:tcPr>
          <w:p w14:paraId="619EBA9C" w14:textId="77777777" w:rsidR="00295966" w:rsidRPr="00235ACC" w:rsidRDefault="00295966" w:rsidP="00D63D28">
            <w:pPr>
              <w:jc w:val="center"/>
              <w:rPr>
                <w:sz w:val="20"/>
              </w:rPr>
            </w:pPr>
          </w:p>
        </w:tc>
        <w:tc>
          <w:tcPr>
            <w:tcW w:w="1818" w:type="dxa"/>
          </w:tcPr>
          <w:p w14:paraId="01CC9592" w14:textId="77777777" w:rsidR="00295966" w:rsidRPr="00CE6279" w:rsidRDefault="00B27510" w:rsidP="00D63D28">
            <w:pPr>
              <w:jc w:val="center"/>
              <w:rPr>
                <w:b/>
                <w:sz w:val="20"/>
              </w:rPr>
            </w:pPr>
            <w:r w:rsidRPr="00CE6279">
              <w:rPr>
                <w:b/>
                <w:sz w:val="20"/>
              </w:rPr>
              <w:t>Who first lived in Britain?</w:t>
            </w:r>
          </w:p>
          <w:p w14:paraId="2092C28E" w14:textId="77777777" w:rsidR="00290665" w:rsidRDefault="00290665" w:rsidP="00D63D28">
            <w:pPr>
              <w:jc w:val="center"/>
              <w:rPr>
                <w:sz w:val="20"/>
              </w:rPr>
            </w:pPr>
          </w:p>
          <w:p w14:paraId="2169E9E3" w14:textId="77777777" w:rsidR="00290665" w:rsidRPr="00235ACC" w:rsidRDefault="00290665" w:rsidP="00B369B1">
            <w:pPr>
              <w:rPr>
                <w:sz w:val="20"/>
              </w:rPr>
            </w:pPr>
          </w:p>
        </w:tc>
        <w:tc>
          <w:tcPr>
            <w:tcW w:w="1818" w:type="dxa"/>
          </w:tcPr>
          <w:p w14:paraId="773E5C90" w14:textId="77777777" w:rsidR="00295966" w:rsidRPr="00235ACC" w:rsidRDefault="00295966" w:rsidP="00D63D28">
            <w:pPr>
              <w:jc w:val="center"/>
              <w:rPr>
                <w:sz w:val="20"/>
              </w:rPr>
            </w:pPr>
          </w:p>
        </w:tc>
        <w:tc>
          <w:tcPr>
            <w:tcW w:w="1818" w:type="dxa"/>
          </w:tcPr>
          <w:p w14:paraId="2E71FBDF" w14:textId="75ACB84E" w:rsidR="00EF226E" w:rsidRPr="00B369B1" w:rsidRDefault="006356A0" w:rsidP="00B369B1">
            <w:pPr>
              <w:jc w:val="center"/>
              <w:rPr>
                <w:b/>
                <w:sz w:val="20"/>
              </w:rPr>
            </w:pPr>
            <w:r w:rsidRPr="00CE6279">
              <w:rPr>
                <w:b/>
                <w:sz w:val="20"/>
              </w:rPr>
              <w:t>Why were the Romans so powerful?</w:t>
            </w:r>
          </w:p>
        </w:tc>
        <w:tc>
          <w:tcPr>
            <w:tcW w:w="1818" w:type="dxa"/>
          </w:tcPr>
          <w:p w14:paraId="65D861B7" w14:textId="77D32397" w:rsidR="007A180C" w:rsidRPr="00B369B1" w:rsidRDefault="006356A0" w:rsidP="00B369B1">
            <w:pPr>
              <w:jc w:val="center"/>
              <w:rPr>
                <w:b/>
                <w:sz w:val="20"/>
              </w:rPr>
            </w:pPr>
            <w:r w:rsidRPr="00CE6279">
              <w:rPr>
                <w:b/>
                <w:sz w:val="20"/>
              </w:rPr>
              <w:t xml:space="preserve">What would you have done after school 100 years ago? </w:t>
            </w:r>
          </w:p>
        </w:tc>
        <w:tc>
          <w:tcPr>
            <w:tcW w:w="1818" w:type="dxa"/>
          </w:tcPr>
          <w:p w14:paraId="3929A32A" w14:textId="77777777" w:rsidR="00295966" w:rsidRPr="00235ACC" w:rsidRDefault="00295966" w:rsidP="00D63D28">
            <w:pPr>
              <w:jc w:val="center"/>
              <w:rPr>
                <w:sz w:val="20"/>
              </w:rPr>
            </w:pPr>
          </w:p>
        </w:tc>
      </w:tr>
      <w:tr w:rsidR="00295966" w14:paraId="47B286E1" w14:textId="77777777" w:rsidTr="00517E24">
        <w:trPr>
          <w:trHeight w:val="665"/>
        </w:trPr>
        <w:tc>
          <w:tcPr>
            <w:tcW w:w="1817" w:type="dxa"/>
            <w:vAlign w:val="center"/>
          </w:tcPr>
          <w:p w14:paraId="0473FDCB" w14:textId="77777777" w:rsidR="00295966" w:rsidRDefault="00295966" w:rsidP="00D63D28">
            <w:pPr>
              <w:jc w:val="center"/>
            </w:pPr>
            <w:r>
              <w:t>GEOGRAPHY</w:t>
            </w:r>
          </w:p>
        </w:tc>
        <w:tc>
          <w:tcPr>
            <w:tcW w:w="1817" w:type="dxa"/>
          </w:tcPr>
          <w:p w14:paraId="352FF6F1" w14:textId="37489D9B" w:rsidR="003C4DB3" w:rsidRPr="00B369B1" w:rsidRDefault="00B27510" w:rsidP="00B369B1">
            <w:pPr>
              <w:jc w:val="center"/>
              <w:rPr>
                <w:b/>
                <w:sz w:val="16"/>
                <w:szCs w:val="16"/>
              </w:rPr>
            </w:pPr>
            <w:r w:rsidRPr="00B369B1">
              <w:rPr>
                <w:b/>
                <w:sz w:val="16"/>
                <w:szCs w:val="16"/>
              </w:rPr>
              <w:t>Where are we in the world?</w:t>
            </w:r>
          </w:p>
        </w:tc>
        <w:tc>
          <w:tcPr>
            <w:tcW w:w="1818" w:type="dxa"/>
          </w:tcPr>
          <w:p w14:paraId="0C213F37" w14:textId="77777777" w:rsidR="00295966" w:rsidRPr="001B42F5" w:rsidRDefault="00295966" w:rsidP="00D63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14:paraId="140136B1" w14:textId="4AC5694D" w:rsidR="003C4DB3" w:rsidRPr="00B369B1" w:rsidRDefault="006356A0" w:rsidP="00B369B1">
            <w:pPr>
              <w:jc w:val="center"/>
              <w:rPr>
                <w:b/>
                <w:sz w:val="16"/>
                <w:szCs w:val="16"/>
              </w:rPr>
            </w:pPr>
            <w:r w:rsidRPr="00B369B1">
              <w:rPr>
                <w:b/>
                <w:sz w:val="16"/>
                <w:szCs w:val="16"/>
              </w:rPr>
              <w:t>What makes the Earth Angry</w:t>
            </w:r>
          </w:p>
        </w:tc>
        <w:tc>
          <w:tcPr>
            <w:tcW w:w="1818" w:type="dxa"/>
          </w:tcPr>
          <w:p w14:paraId="0D9BF23B" w14:textId="77777777" w:rsidR="00295966" w:rsidRPr="001B42F5" w:rsidRDefault="00295966" w:rsidP="00D63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14:paraId="32A87150" w14:textId="77777777" w:rsidR="00295966" w:rsidRPr="001B42F5" w:rsidRDefault="00295966" w:rsidP="00D63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</w:tcPr>
          <w:p w14:paraId="54186A4A" w14:textId="07F27E1E" w:rsidR="003C4DB3" w:rsidRPr="00B369B1" w:rsidRDefault="00B369B1" w:rsidP="00B369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Why is the Wharfe  </w:t>
            </w:r>
            <w:r w:rsidR="00517E2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so </w:t>
            </w:r>
            <w:r w:rsidR="00517E24">
              <w:rPr>
                <w:b/>
                <w:sz w:val="16"/>
                <w:szCs w:val="16"/>
              </w:rPr>
              <w:t>impo</w:t>
            </w:r>
            <w:r w:rsidR="00517E24" w:rsidRPr="00CE6279">
              <w:rPr>
                <w:b/>
                <w:sz w:val="16"/>
                <w:szCs w:val="16"/>
              </w:rPr>
              <w:t>rtant</w:t>
            </w:r>
            <w:r w:rsidR="006356A0" w:rsidRPr="00CE6279">
              <w:rPr>
                <w:b/>
                <w:sz w:val="16"/>
                <w:szCs w:val="16"/>
              </w:rPr>
              <w:t>?</w:t>
            </w:r>
          </w:p>
        </w:tc>
      </w:tr>
      <w:tr w:rsidR="00295966" w14:paraId="7FA051E7" w14:textId="77777777" w:rsidTr="00517E24">
        <w:trPr>
          <w:trHeight w:val="566"/>
        </w:trPr>
        <w:tc>
          <w:tcPr>
            <w:tcW w:w="1817" w:type="dxa"/>
            <w:vAlign w:val="center"/>
          </w:tcPr>
          <w:p w14:paraId="26ED3218" w14:textId="77777777" w:rsidR="00295966" w:rsidRDefault="00B27510" w:rsidP="00D63D28">
            <w:pPr>
              <w:jc w:val="center"/>
            </w:pPr>
            <w:r>
              <w:t>VISITS</w:t>
            </w:r>
          </w:p>
        </w:tc>
        <w:tc>
          <w:tcPr>
            <w:tcW w:w="1817" w:type="dxa"/>
            <w:vAlign w:val="center"/>
          </w:tcPr>
          <w:p w14:paraId="74A779B7" w14:textId="77777777" w:rsidR="00295966" w:rsidRPr="00235ACC" w:rsidRDefault="00295966" w:rsidP="00D63D28">
            <w:pPr>
              <w:jc w:val="center"/>
              <w:rPr>
                <w:sz w:val="20"/>
              </w:rPr>
            </w:pPr>
          </w:p>
        </w:tc>
        <w:tc>
          <w:tcPr>
            <w:tcW w:w="1818" w:type="dxa"/>
            <w:vAlign w:val="center"/>
          </w:tcPr>
          <w:p w14:paraId="57F547C2" w14:textId="77777777" w:rsidR="00295966" w:rsidRPr="00235ACC" w:rsidRDefault="00295966" w:rsidP="00D63D28">
            <w:pPr>
              <w:jc w:val="center"/>
              <w:rPr>
                <w:sz w:val="20"/>
              </w:rPr>
            </w:pPr>
          </w:p>
        </w:tc>
        <w:tc>
          <w:tcPr>
            <w:tcW w:w="1818" w:type="dxa"/>
            <w:vAlign w:val="center"/>
          </w:tcPr>
          <w:p w14:paraId="77CEB511" w14:textId="77777777" w:rsidR="00295966" w:rsidRPr="00235ACC" w:rsidRDefault="00295966" w:rsidP="00D63D28">
            <w:pPr>
              <w:jc w:val="center"/>
              <w:rPr>
                <w:sz w:val="20"/>
              </w:rPr>
            </w:pPr>
          </w:p>
        </w:tc>
        <w:tc>
          <w:tcPr>
            <w:tcW w:w="1818" w:type="dxa"/>
            <w:vAlign w:val="center"/>
          </w:tcPr>
          <w:p w14:paraId="500533FA" w14:textId="77777777" w:rsidR="00295966" w:rsidRPr="00235ACC" w:rsidRDefault="006356A0" w:rsidP="00D63D28">
            <w:pPr>
              <w:jc w:val="center"/>
              <w:rPr>
                <w:sz w:val="20"/>
              </w:rPr>
            </w:pPr>
            <w:r w:rsidRPr="00235ACC">
              <w:rPr>
                <w:sz w:val="20"/>
              </w:rPr>
              <w:t>Murton Park</w:t>
            </w:r>
          </w:p>
        </w:tc>
        <w:tc>
          <w:tcPr>
            <w:tcW w:w="1818" w:type="dxa"/>
            <w:vAlign w:val="center"/>
          </w:tcPr>
          <w:p w14:paraId="72A7DFC0" w14:textId="4BDD5432" w:rsidR="00295966" w:rsidRPr="00235ACC" w:rsidRDefault="00CE6279" w:rsidP="00D6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Bradford Industrial Museum</w:t>
            </w:r>
            <w:r w:rsidR="00B369B1">
              <w:rPr>
                <w:sz w:val="20"/>
              </w:rPr>
              <w:t>??</w:t>
            </w:r>
          </w:p>
        </w:tc>
        <w:tc>
          <w:tcPr>
            <w:tcW w:w="1818" w:type="dxa"/>
            <w:vAlign w:val="center"/>
          </w:tcPr>
          <w:p w14:paraId="2D3FB21A" w14:textId="1DC47D78" w:rsidR="00295966" w:rsidRPr="00235ACC" w:rsidRDefault="002F6F13" w:rsidP="00D63D2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Local </w:t>
            </w:r>
            <w:proofErr w:type="spellStart"/>
            <w:r>
              <w:rPr>
                <w:sz w:val="20"/>
              </w:rPr>
              <w:t>Vi</w:t>
            </w:r>
            <w:r w:rsidR="00CE6279">
              <w:rPr>
                <w:sz w:val="20"/>
              </w:rPr>
              <w:t>sts</w:t>
            </w:r>
            <w:proofErr w:type="spellEnd"/>
          </w:p>
        </w:tc>
      </w:tr>
      <w:tr w:rsidR="00B27510" w14:paraId="17A1FC03" w14:textId="77777777" w:rsidTr="00517E24">
        <w:trPr>
          <w:trHeight w:val="880"/>
        </w:trPr>
        <w:tc>
          <w:tcPr>
            <w:tcW w:w="1817" w:type="dxa"/>
            <w:vAlign w:val="center"/>
          </w:tcPr>
          <w:p w14:paraId="5E163AD6" w14:textId="77777777" w:rsidR="00B27510" w:rsidRDefault="00B27510" w:rsidP="00B27510">
            <w:pPr>
              <w:jc w:val="center"/>
            </w:pPr>
            <w:r>
              <w:t>LITERACY LINKS</w:t>
            </w:r>
          </w:p>
          <w:p w14:paraId="15DC1676" w14:textId="77777777" w:rsidR="00B27510" w:rsidRDefault="00B27510" w:rsidP="00B27510">
            <w:pPr>
              <w:jc w:val="center"/>
            </w:pPr>
          </w:p>
        </w:tc>
        <w:tc>
          <w:tcPr>
            <w:tcW w:w="1817" w:type="dxa"/>
            <w:vAlign w:val="center"/>
          </w:tcPr>
          <w:p w14:paraId="375663DE" w14:textId="77777777" w:rsidR="00B27510" w:rsidRPr="00235ACC" w:rsidRDefault="00B27510" w:rsidP="00B27510">
            <w:pPr>
              <w:jc w:val="center"/>
              <w:rPr>
                <w:sz w:val="20"/>
              </w:rPr>
            </w:pPr>
          </w:p>
        </w:tc>
        <w:tc>
          <w:tcPr>
            <w:tcW w:w="1818" w:type="dxa"/>
            <w:vAlign w:val="center"/>
          </w:tcPr>
          <w:p w14:paraId="0841FB91" w14:textId="77777777" w:rsidR="00B27510" w:rsidRPr="00235ACC" w:rsidRDefault="00B27510" w:rsidP="00B27510">
            <w:pPr>
              <w:jc w:val="center"/>
              <w:rPr>
                <w:sz w:val="20"/>
              </w:rPr>
            </w:pPr>
          </w:p>
        </w:tc>
        <w:tc>
          <w:tcPr>
            <w:tcW w:w="1818" w:type="dxa"/>
            <w:vAlign w:val="center"/>
          </w:tcPr>
          <w:p w14:paraId="665C9AD4" w14:textId="77777777" w:rsidR="006356A0" w:rsidRPr="00235ACC" w:rsidRDefault="006356A0" w:rsidP="00B27510">
            <w:pPr>
              <w:jc w:val="center"/>
              <w:rPr>
                <w:sz w:val="20"/>
              </w:rPr>
            </w:pPr>
            <w:r w:rsidRPr="00235ACC">
              <w:rPr>
                <w:sz w:val="20"/>
              </w:rPr>
              <w:t>Horrible geography extreme weather</w:t>
            </w:r>
          </w:p>
          <w:p w14:paraId="09AC96DA" w14:textId="77777777" w:rsidR="00B27510" w:rsidRPr="00235ACC" w:rsidRDefault="006356A0" w:rsidP="00B27510">
            <w:pPr>
              <w:jc w:val="center"/>
              <w:rPr>
                <w:sz w:val="20"/>
              </w:rPr>
            </w:pPr>
            <w:r w:rsidRPr="00235ACC">
              <w:rPr>
                <w:sz w:val="20"/>
              </w:rPr>
              <w:t xml:space="preserve">Angry Earth </w:t>
            </w:r>
          </w:p>
        </w:tc>
        <w:tc>
          <w:tcPr>
            <w:tcW w:w="1818" w:type="dxa"/>
            <w:vAlign w:val="center"/>
          </w:tcPr>
          <w:p w14:paraId="3D23E8E3" w14:textId="77777777" w:rsidR="00B27510" w:rsidRPr="00235ACC" w:rsidRDefault="00B27510" w:rsidP="00B27510">
            <w:pPr>
              <w:jc w:val="center"/>
              <w:rPr>
                <w:sz w:val="20"/>
              </w:rPr>
            </w:pPr>
          </w:p>
        </w:tc>
        <w:tc>
          <w:tcPr>
            <w:tcW w:w="1818" w:type="dxa"/>
            <w:vAlign w:val="center"/>
          </w:tcPr>
          <w:p w14:paraId="25AA0F14" w14:textId="77777777" w:rsidR="00B27510" w:rsidRPr="00235ACC" w:rsidRDefault="00B27510" w:rsidP="00B27510">
            <w:pPr>
              <w:jc w:val="center"/>
              <w:rPr>
                <w:sz w:val="20"/>
              </w:rPr>
            </w:pPr>
          </w:p>
        </w:tc>
        <w:tc>
          <w:tcPr>
            <w:tcW w:w="1818" w:type="dxa"/>
            <w:vAlign w:val="center"/>
          </w:tcPr>
          <w:p w14:paraId="0811381A" w14:textId="77777777" w:rsidR="00B27510" w:rsidRPr="00235ACC" w:rsidRDefault="00B27510" w:rsidP="00B27510">
            <w:pPr>
              <w:jc w:val="center"/>
              <w:rPr>
                <w:sz w:val="20"/>
              </w:rPr>
            </w:pPr>
          </w:p>
        </w:tc>
      </w:tr>
      <w:tr w:rsidR="00B27510" w14:paraId="59EB42EC" w14:textId="77777777" w:rsidTr="00517E24">
        <w:trPr>
          <w:trHeight w:val="764"/>
        </w:trPr>
        <w:tc>
          <w:tcPr>
            <w:tcW w:w="1817" w:type="dxa"/>
            <w:vAlign w:val="center"/>
          </w:tcPr>
          <w:p w14:paraId="3C4DCC44" w14:textId="77777777" w:rsidR="00B27510" w:rsidRDefault="00B27510" w:rsidP="00B27510">
            <w:pPr>
              <w:jc w:val="center"/>
            </w:pPr>
            <w:r>
              <w:t>MATHS LINKS</w:t>
            </w:r>
          </w:p>
        </w:tc>
        <w:tc>
          <w:tcPr>
            <w:tcW w:w="1817" w:type="dxa"/>
            <w:vAlign w:val="center"/>
          </w:tcPr>
          <w:p w14:paraId="58A7FB4A" w14:textId="77777777" w:rsidR="00B27510" w:rsidRDefault="001B42F5" w:rsidP="00B27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Time zones</w:t>
            </w:r>
          </w:p>
          <w:p w14:paraId="0FA229FE" w14:textId="6A4578FB" w:rsidR="001B42F5" w:rsidRPr="00235ACC" w:rsidRDefault="001B42F5" w:rsidP="00B27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Distances Km</w:t>
            </w:r>
          </w:p>
        </w:tc>
        <w:tc>
          <w:tcPr>
            <w:tcW w:w="1818" w:type="dxa"/>
            <w:vAlign w:val="center"/>
          </w:tcPr>
          <w:p w14:paraId="5B31AE38" w14:textId="77777777" w:rsidR="00B27510" w:rsidRPr="00235ACC" w:rsidRDefault="00B27510" w:rsidP="00B27510">
            <w:pPr>
              <w:jc w:val="center"/>
              <w:rPr>
                <w:sz w:val="20"/>
              </w:rPr>
            </w:pPr>
          </w:p>
        </w:tc>
        <w:tc>
          <w:tcPr>
            <w:tcW w:w="1818" w:type="dxa"/>
            <w:vAlign w:val="center"/>
          </w:tcPr>
          <w:p w14:paraId="1BF575FC" w14:textId="3F28E299" w:rsidR="00B27510" w:rsidRPr="00235ACC" w:rsidRDefault="00101405" w:rsidP="00B27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Temperature</w:t>
            </w:r>
          </w:p>
        </w:tc>
        <w:tc>
          <w:tcPr>
            <w:tcW w:w="1818" w:type="dxa"/>
            <w:vAlign w:val="center"/>
          </w:tcPr>
          <w:p w14:paraId="32BBFDA5" w14:textId="2188C139" w:rsidR="00B27510" w:rsidRPr="00235ACC" w:rsidRDefault="000B6904" w:rsidP="00B27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Roman Numerals</w:t>
            </w:r>
          </w:p>
        </w:tc>
        <w:tc>
          <w:tcPr>
            <w:tcW w:w="1818" w:type="dxa"/>
            <w:vAlign w:val="center"/>
          </w:tcPr>
          <w:p w14:paraId="70FE6626" w14:textId="77777777" w:rsidR="00B27510" w:rsidRPr="00235ACC" w:rsidRDefault="00B27510" w:rsidP="00B27510">
            <w:pPr>
              <w:jc w:val="center"/>
              <w:rPr>
                <w:sz w:val="20"/>
              </w:rPr>
            </w:pPr>
          </w:p>
        </w:tc>
        <w:tc>
          <w:tcPr>
            <w:tcW w:w="1818" w:type="dxa"/>
            <w:vAlign w:val="center"/>
          </w:tcPr>
          <w:p w14:paraId="4FF3B707" w14:textId="44166B40" w:rsidR="00101405" w:rsidRDefault="00101405" w:rsidP="001014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Coordinates grid </w:t>
            </w:r>
            <w:r w:rsidR="002F6F13">
              <w:rPr>
                <w:sz w:val="20"/>
              </w:rPr>
              <w:t>references</w:t>
            </w:r>
            <w:r>
              <w:rPr>
                <w:sz w:val="20"/>
              </w:rPr>
              <w:t xml:space="preserve"> </w:t>
            </w:r>
          </w:p>
          <w:p w14:paraId="6AA1BD62" w14:textId="53C1716A" w:rsidR="00B27510" w:rsidRPr="00235ACC" w:rsidRDefault="00101405" w:rsidP="001014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Measures</w:t>
            </w:r>
          </w:p>
        </w:tc>
      </w:tr>
      <w:tr w:rsidR="00B27510" w14:paraId="349FB432" w14:textId="77777777" w:rsidTr="00517E24">
        <w:trPr>
          <w:trHeight w:val="880"/>
        </w:trPr>
        <w:tc>
          <w:tcPr>
            <w:tcW w:w="1817" w:type="dxa"/>
            <w:vAlign w:val="center"/>
          </w:tcPr>
          <w:p w14:paraId="31734E46" w14:textId="5E437C3A" w:rsidR="00B27510" w:rsidRDefault="00B27510" w:rsidP="00B369B1">
            <w:pPr>
              <w:jc w:val="center"/>
            </w:pPr>
            <w:r>
              <w:lastRenderedPageBreak/>
              <w:t>SCIENCE</w:t>
            </w:r>
          </w:p>
          <w:p w14:paraId="2F8E948B" w14:textId="77777777" w:rsidR="00B27510" w:rsidRDefault="00B27510" w:rsidP="00B27510">
            <w:pPr>
              <w:jc w:val="center"/>
            </w:pPr>
            <w:r>
              <w:t>YEAR 3</w:t>
            </w:r>
          </w:p>
        </w:tc>
        <w:tc>
          <w:tcPr>
            <w:tcW w:w="1817" w:type="dxa"/>
          </w:tcPr>
          <w:p w14:paraId="5E01ABF6" w14:textId="77777777" w:rsidR="00B369B1" w:rsidRPr="00235ACC" w:rsidRDefault="00B369B1" w:rsidP="00B369B1">
            <w:pPr>
              <w:pStyle w:val="NoSpacing"/>
              <w:jc w:val="center"/>
              <w:rPr>
                <w:b/>
                <w:sz w:val="20"/>
              </w:rPr>
            </w:pPr>
            <w:r w:rsidRPr="00235ACC">
              <w:rPr>
                <w:b/>
                <w:sz w:val="20"/>
              </w:rPr>
              <w:t>Humans</w:t>
            </w:r>
          </w:p>
          <w:p w14:paraId="7B7D0921" w14:textId="012EF5FB" w:rsidR="00D63D28" w:rsidRPr="00235ACC" w:rsidRDefault="00B369B1" w:rsidP="00B369B1">
            <w:pPr>
              <w:pStyle w:val="NoSpacing"/>
              <w:jc w:val="center"/>
              <w:rPr>
                <w:sz w:val="20"/>
              </w:rPr>
            </w:pPr>
            <w:r w:rsidRPr="00235ACC">
              <w:rPr>
                <w:sz w:val="20"/>
              </w:rPr>
              <w:t>Skeletons muscles and movement</w:t>
            </w:r>
          </w:p>
        </w:tc>
        <w:tc>
          <w:tcPr>
            <w:tcW w:w="1818" w:type="dxa"/>
          </w:tcPr>
          <w:p w14:paraId="06D4230A" w14:textId="77777777" w:rsidR="00B27510" w:rsidRPr="00235ACC" w:rsidRDefault="00D63D28" w:rsidP="00BC0F68">
            <w:pPr>
              <w:pStyle w:val="NoSpacing"/>
              <w:jc w:val="center"/>
              <w:rPr>
                <w:b/>
                <w:sz w:val="20"/>
              </w:rPr>
            </w:pPr>
            <w:r w:rsidRPr="00235ACC">
              <w:rPr>
                <w:b/>
                <w:sz w:val="20"/>
              </w:rPr>
              <w:t>Humans</w:t>
            </w:r>
          </w:p>
          <w:p w14:paraId="1350E76A" w14:textId="77777777" w:rsidR="00D63D28" w:rsidRPr="00235ACC" w:rsidRDefault="00D63D28" w:rsidP="00BC0F68">
            <w:pPr>
              <w:pStyle w:val="NoSpacing"/>
              <w:jc w:val="center"/>
              <w:rPr>
                <w:sz w:val="20"/>
              </w:rPr>
            </w:pPr>
            <w:r w:rsidRPr="00235ACC">
              <w:rPr>
                <w:sz w:val="20"/>
              </w:rPr>
              <w:t>Healthy eating</w:t>
            </w:r>
          </w:p>
          <w:p w14:paraId="21CA8A80" w14:textId="77777777" w:rsidR="00D63D28" w:rsidRPr="00235ACC" w:rsidRDefault="00D63D28" w:rsidP="00BC0F68">
            <w:pPr>
              <w:pStyle w:val="NoSpacing"/>
              <w:jc w:val="center"/>
              <w:rPr>
                <w:sz w:val="20"/>
              </w:rPr>
            </w:pPr>
            <w:r w:rsidRPr="00235ACC">
              <w:rPr>
                <w:sz w:val="20"/>
              </w:rPr>
              <w:t>nutrition</w:t>
            </w:r>
          </w:p>
        </w:tc>
        <w:tc>
          <w:tcPr>
            <w:tcW w:w="1818" w:type="dxa"/>
          </w:tcPr>
          <w:p w14:paraId="723024CB" w14:textId="77777777" w:rsidR="00B27510" w:rsidRPr="00235ACC" w:rsidRDefault="00D63D28" w:rsidP="00BC0F68">
            <w:pPr>
              <w:pStyle w:val="NoSpacing"/>
              <w:jc w:val="center"/>
              <w:rPr>
                <w:b/>
                <w:sz w:val="20"/>
              </w:rPr>
            </w:pPr>
            <w:r w:rsidRPr="00235ACC">
              <w:rPr>
                <w:b/>
                <w:sz w:val="20"/>
              </w:rPr>
              <w:t>Rocks</w:t>
            </w:r>
          </w:p>
          <w:p w14:paraId="3C0066D9" w14:textId="77777777" w:rsidR="00D63D28" w:rsidRPr="00235ACC" w:rsidRDefault="00D63D28" w:rsidP="00BC0F68">
            <w:pPr>
              <w:pStyle w:val="NoSpacing"/>
              <w:jc w:val="center"/>
              <w:rPr>
                <w:sz w:val="20"/>
              </w:rPr>
            </w:pPr>
            <w:r w:rsidRPr="00235ACC">
              <w:rPr>
                <w:sz w:val="20"/>
              </w:rPr>
              <w:t>Appearance</w:t>
            </w:r>
          </w:p>
          <w:p w14:paraId="76766A45" w14:textId="77777777" w:rsidR="00D63D28" w:rsidRPr="00235ACC" w:rsidRDefault="00D63D28" w:rsidP="00BC0F68">
            <w:pPr>
              <w:pStyle w:val="NoSpacing"/>
              <w:jc w:val="center"/>
              <w:rPr>
                <w:sz w:val="20"/>
              </w:rPr>
            </w:pPr>
            <w:r w:rsidRPr="00235ACC">
              <w:rPr>
                <w:sz w:val="20"/>
              </w:rPr>
              <w:t>properties</w:t>
            </w:r>
          </w:p>
        </w:tc>
        <w:tc>
          <w:tcPr>
            <w:tcW w:w="1818" w:type="dxa"/>
          </w:tcPr>
          <w:p w14:paraId="37D7D84C" w14:textId="77777777" w:rsidR="00B27510" w:rsidRPr="00235ACC" w:rsidRDefault="00D63D28" w:rsidP="00BC0F68">
            <w:pPr>
              <w:pStyle w:val="NoSpacing"/>
              <w:jc w:val="center"/>
              <w:rPr>
                <w:b/>
                <w:sz w:val="20"/>
              </w:rPr>
            </w:pPr>
            <w:r w:rsidRPr="00235ACC">
              <w:rPr>
                <w:b/>
                <w:sz w:val="20"/>
              </w:rPr>
              <w:t>Forces and Magnets</w:t>
            </w:r>
          </w:p>
          <w:p w14:paraId="6E919F91" w14:textId="77777777" w:rsidR="00D63D28" w:rsidRPr="00235ACC" w:rsidRDefault="00D63D28" w:rsidP="00BC0F68">
            <w:pPr>
              <w:pStyle w:val="NoSpacing"/>
              <w:jc w:val="center"/>
              <w:rPr>
                <w:sz w:val="20"/>
              </w:rPr>
            </w:pPr>
            <w:r w:rsidRPr="00235ACC">
              <w:rPr>
                <w:sz w:val="20"/>
              </w:rPr>
              <w:t>Poles, magnetic materials</w:t>
            </w:r>
          </w:p>
        </w:tc>
        <w:tc>
          <w:tcPr>
            <w:tcW w:w="1818" w:type="dxa"/>
          </w:tcPr>
          <w:p w14:paraId="63A37436" w14:textId="77777777" w:rsidR="00B27510" w:rsidRPr="00235ACC" w:rsidRDefault="00D63D28" w:rsidP="00BC0F68">
            <w:pPr>
              <w:pStyle w:val="NoSpacing"/>
              <w:jc w:val="center"/>
              <w:rPr>
                <w:b/>
                <w:sz w:val="20"/>
              </w:rPr>
            </w:pPr>
            <w:r w:rsidRPr="00235ACC">
              <w:rPr>
                <w:b/>
                <w:sz w:val="20"/>
              </w:rPr>
              <w:t>Light</w:t>
            </w:r>
          </w:p>
          <w:p w14:paraId="10AE233F" w14:textId="77777777" w:rsidR="00D63D28" w:rsidRPr="00235ACC" w:rsidRDefault="00D63D28" w:rsidP="00BC0F68">
            <w:pPr>
              <w:pStyle w:val="NoSpacing"/>
              <w:jc w:val="center"/>
              <w:rPr>
                <w:sz w:val="20"/>
              </w:rPr>
            </w:pPr>
            <w:r w:rsidRPr="00235ACC">
              <w:rPr>
                <w:sz w:val="20"/>
              </w:rPr>
              <w:t>Reflection , shadows and changing size</w:t>
            </w:r>
          </w:p>
        </w:tc>
        <w:tc>
          <w:tcPr>
            <w:tcW w:w="1818" w:type="dxa"/>
          </w:tcPr>
          <w:p w14:paraId="0860C19A" w14:textId="19DABC18" w:rsidR="00B369B1" w:rsidRPr="00235ACC" w:rsidRDefault="00B369B1" w:rsidP="00B369B1">
            <w:pPr>
              <w:pStyle w:val="NoSpacing"/>
              <w:jc w:val="center"/>
              <w:rPr>
                <w:b/>
                <w:sz w:val="20"/>
              </w:rPr>
            </w:pPr>
            <w:r w:rsidRPr="00235ACC">
              <w:rPr>
                <w:b/>
                <w:sz w:val="20"/>
              </w:rPr>
              <w:t>Plants</w:t>
            </w:r>
          </w:p>
          <w:p w14:paraId="0241E2A0" w14:textId="02EFEE64" w:rsidR="00D63D28" w:rsidRPr="00235ACC" w:rsidRDefault="00B369B1" w:rsidP="00B369B1">
            <w:pPr>
              <w:pStyle w:val="NoSpacing"/>
              <w:jc w:val="center"/>
              <w:rPr>
                <w:sz w:val="20"/>
              </w:rPr>
            </w:pPr>
            <w:r w:rsidRPr="00235ACC">
              <w:rPr>
                <w:sz w:val="20"/>
              </w:rPr>
              <w:t>Parts, life cycle, requirements for life</w:t>
            </w:r>
          </w:p>
        </w:tc>
      </w:tr>
      <w:tr w:rsidR="00B27510" w14:paraId="2BD694B7" w14:textId="77777777" w:rsidTr="00517E24">
        <w:trPr>
          <w:trHeight w:val="880"/>
        </w:trPr>
        <w:tc>
          <w:tcPr>
            <w:tcW w:w="1817" w:type="dxa"/>
            <w:vAlign w:val="center"/>
          </w:tcPr>
          <w:p w14:paraId="6DD0B21D" w14:textId="77777777" w:rsidR="00B27510" w:rsidRDefault="00B27510" w:rsidP="00B27510">
            <w:pPr>
              <w:jc w:val="center"/>
            </w:pPr>
            <w:r>
              <w:t xml:space="preserve">SCIENCE </w:t>
            </w:r>
          </w:p>
          <w:p w14:paraId="7A4DEC1B" w14:textId="77777777" w:rsidR="00B27510" w:rsidRDefault="00B27510" w:rsidP="00B27510">
            <w:pPr>
              <w:jc w:val="center"/>
            </w:pPr>
            <w:r>
              <w:t>YEAR 4</w:t>
            </w:r>
          </w:p>
        </w:tc>
        <w:tc>
          <w:tcPr>
            <w:tcW w:w="1817" w:type="dxa"/>
          </w:tcPr>
          <w:p w14:paraId="1A67C577" w14:textId="77777777" w:rsidR="00B27510" w:rsidRPr="00235ACC" w:rsidRDefault="00D63D28" w:rsidP="00BC0F68">
            <w:pPr>
              <w:pStyle w:val="NoSpacing"/>
              <w:jc w:val="center"/>
              <w:rPr>
                <w:b/>
                <w:sz w:val="20"/>
              </w:rPr>
            </w:pPr>
            <w:r w:rsidRPr="00235ACC">
              <w:rPr>
                <w:b/>
                <w:sz w:val="20"/>
              </w:rPr>
              <w:t>Humans</w:t>
            </w:r>
          </w:p>
          <w:p w14:paraId="1A0F313D" w14:textId="77777777" w:rsidR="00D63D28" w:rsidRPr="00235ACC" w:rsidRDefault="00D63D28" w:rsidP="00BC0F68">
            <w:pPr>
              <w:pStyle w:val="NoSpacing"/>
              <w:jc w:val="center"/>
              <w:rPr>
                <w:sz w:val="20"/>
              </w:rPr>
            </w:pPr>
            <w:r w:rsidRPr="00235ACC">
              <w:rPr>
                <w:sz w:val="20"/>
              </w:rPr>
              <w:t>Nutrition</w:t>
            </w:r>
          </w:p>
          <w:p w14:paraId="53E09DD1" w14:textId="77777777" w:rsidR="00D63D28" w:rsidRPr="00235ACC" w:rsidRDefault="00D63D28" w:rsidP="00BC0F68">
            <w:pPr>
              <w:pStyle w:val="NoSpacing"/>
              <w:jc w:val="center"/>
              <w:rPr>
                <w:sz w:val="20"/>
              </w:rPr>
            </w:pPr>
            <w:r w:rsidRPr="00235ACC">
              <w:rPr>
                <w:sz w:val="20"/>
              </w:rPr>
              <w:t>teeth</w:t>
            </w:r>
          </w:p>
        </w:tc>
        <w:tc>
          <w:tcPr>
            <w:tcW w:w="1818" w:type="dxa"/>
          </w:tcPr>
          <w:p w14:paraId="6B133EA7" w14:textId="77777777" w:rsidR="00B27510" w:rsidRPr="00235ACC" w:rsidRDefault="00D63D28" w:rsidP="00BC0F68">
            <w:pPr>
              <w:pStyle w:val="NoSpacing"/>
              <w:jc w:val="center"/>
              <w:rPr>
                <w:b/>
                <w:sz w:val="20"/>
              </w:rPr>
            </w:pPr>
            <w:r w:rsidRPr="00235ACC">
              <w:rPr>
                <w:b/>
                <w:sz w:val="20"/>
              </w:rPr>
              <w:t>Electricity</w:t>
            </w:r>
          </w:p>
          <w:p w14:paraId="5C5783CD" w14:textId="77777777" w:rsidR="00D63D28" w:rsidRPr="00235ACC" w:rsidRDefault="00D63D28" w:rsidP="00BC0F68">
            <w:pPr>
              <w:pStyle w:val="NoSpacing"/>
              <w:jc w:val="center"/>
              <w:rPr>
                <w:sz w:val="20"/>
              </w:rPr>
            </w:pPr>
            <w:r w:rsidRPr="00235ACC">
              <w:rPr>
                <w:sz w:val="20"/>
              </w:rPr>
              <w:t>Appliances, circuits, switches, conductors and insulators</w:t>
            </w:r>
          </w:p>
        </w:tc>
        <w:tc>
          <w:tcPr>
            <w:tcW w:w="1818" w:type="dxa"/>
          </w:tcPr>
          <w:p w14:paraId="2468487C" w14:textId="77777777" w:rsidR="00B27510" w:rsidRPr="00235ACC" w:rsidRDefault="00D63D28" w:rsidP="00BC0F68">
            <w:pPr>
              <w:pStyle w:val="NoSpacing"/>
              <w:jc w:val="center"/>
              <w:rPr>
                <w:b/>
                <w:sz w:val="20"/>
              </w:rPr>
            </w:pPr>
            <w:r w:rsidRPr="00235ACC">
              <w:rPr>
                <w:b/>
                <w:sz w:val="20"/>
              </w:rPr>
              <w:t>Changes of state</w:t>
            </w:r>
          </w:p>
          <w:p w14:paraId="4FB17DEF" w14:textId="77777777" w:rsidR="00D63D28" w:rsidRPr="00235ACC" w:rsidRDefault="00D63D28" w:rsidP="00BC0F68">
            <w:pPr>
              <w:pStyle w:val="NoSpacing"/>
              <w:jc w:val="center"/>
              <w:rPr>
                <w:sz w:val="20"/>
              </w:rPr>
            </w:pPr>
            <w:r w:rsidRPr="00235ACC">
              <w:rPr>
                <w:sz w:val="20"/>
              </w:rPr>
              <w:t>Grouping, heating, cooling</w:t>
            </w:r>
          </w:p>
          <w:p w14:paraId="67391F33" w14:textId="77777777" w:rsidR="00D63D28" w:rsidRPr="00235ACC" w:rsidRDefault="00D63D28" w:rsidP="00BC0F68">
            <w:pPr>
              <w:pStyle w:val="NoSpacing"/>
              <w:jc w:val="center"/>
              <w:rPr>
                <w:sz w:val="20"/>
              </w:rPr>
            </w:pPr>
            <w:r w:rsidRPr="00235ACC">
              <w:rPr>
                <w:sz w:val="20"/>
              </w:rPr>
              <w:t>Evaporation and condensation</w:t>
            </w:r>
          </w:p>
        </w:tc>
        <w:tc>
          <w:tcPr>
            <w:tcW w:w="1818" w:type="dxa"/>
          </w:tcPr>
          <w:p w14:paraId="156EDE84" w14:textId="77777777" w:rsidR="00B27510" w:rsidRPr="00235ACC" w:rsidRDefault="00D63D28" w:rsidP="00BC0F68">
            <w:pPr>
              <w:pStyle w:val="NoSpacing"/>
              <w:jc w:val="center"/>
              <w:rPr>
                <w:b/>
                <w:sz w:val="20"/>
              </w:rPr>
            </w:pPr>
            <w:r w:rsidRPr="00235ACC">
              <w:rPr>
                <w:b/>
                <w:sz w:val="20"/>
              </w:rPr>
              <w:t>Habitats</w:t>
            </w:r>
          </w:p>
          <w:p w14:paraId="595B3283" w14:textId="77777777" w:rsidR="00D63D28" w:rsidRPr="00235ACC" w:rsidRDefault="00D63D28" w:rsidP="00BC0F68">
            <w:pPr>
              <w:pStyle w:val="NoSpacing"/>
              <w:jc w:val="center"/>
              <w:rPr>
                <w:sz w:val="20"/>
              </w:rPr>
            </w:pPr>
            <w:r w:rsidRPr="00235ACC">
              <w:rPr>
                <w:sz w:val="20"/>
              </w:rPr>
              <w:t>Food chains</w:t>
            </w:r>
          </w:p>
          <w:p w14:paraId="1AADAD26" w14:textId="77777777" w:rsidR="00D63D28" w:rsidRPr="00235ACC" w:rsidRDefault="00D63D28" w:rsidP="00BC0F68">
            <w:pPr>
              <w:pStyle w:val="NoSpacing"/>
              <w:jc w:val="center"/>
              <w:rPr>
                <w:sz w:val="20"/>
              </w:rPr>
            </w:pPr>
            <w:r w:rsidRPr="00235ACC">
              <w:rPr>
                <w:sz w:val="20"/>
              </w:rPr>
              <w:t>Changing environments and dangers</w:t>
            </w:r>
          </w:p>
        </w:tc>
        <w:tc>
          <w:tcPr>
            <w:tcW w:w="1818" w:type="dxa"/>
          </w:tcPr>
          <w:p w14:paraId="13D85151" w14:textId="77777777" w:rsidR="00B27510" w:rsidRPr="00235ACC" w:rsidRDefault="00D63D28" w:rsidP="00BC0F68">
            <w:pPr>
              <w:pStyle w:val="NoSpacing"/>
              <w:jc w:val="center"/>
              <w:rPr>
                <w:b/>
                <w:sz w:val="20"/>
              </w:rPr>
            </w:pPr>
            <w:r w:rsidRPr="00235ACC">
              <w:rPr>
                <w:b/>
                <w:sz w:val="20"/>
              </w:rPr>
              <w:t>Sound</w:t>
            </w:r>
          </w:p>
          <w:p w14:paraId="6CB440FA" w14:textId="77777777" w:rsidR="00D63D28" w:rsidRPr="00235ACC" w:rsidRDefault="00D63D28" w:rsidP="00BC0F68">
            <w:pPr>
              <w:pStyle w:val="NoSpacing"/>
              <w:jc w:val="center"/>
              <w:rPr>
                <w:sz w:val="20"/>
              </w:rPr>
            </w:pPr>
            <w:r w:rsidRPr="00235ACC">
              <w:rPr>
                <w:sz w:val="20"/>
              </w:rPr>
              <w:t>Traveling, pitch</w:t>
            </w:r>
          </w:p>
          <w:p w14:paraId="5A2DABA2" w14:textId="77777777" w:rsidR="00D63D28" w:rsidRPr="00235ACC" w:rsidRDefault="00D63D28" w:rsidP="00BC0F68">
            <w:pPr>
              <w:pStyle w:val="NoSpacing"/>
              <w:jc w:val="center"/>
              <w:rPr>
                <w:sz w:val="20"/>
              </w:rPr>
            </w:pPr>
            <w:r w:rsidRPr="00235ACC">
              <w:rPr>
                <w:sz w:val="20"/>
              </w:rPr>
              <w:t>volume</w:t>
            </w:r>
          </w:p>
        </w:tc>
        <w:tc>
          <w:tcPr>
            <w:tcW w:w="1818" w:type="dxa"/>
          </w:tcPr>
          <w:p w14:paraId="251E4696" w14:textId="77777777" w:rsidR="00B27510" w:rsidRPr="00235ACC" w:rsidRDefault="00D63D28" w:rsidP="00BC0F68">
            <w:pPr>
              <w:pStyle w:val="NoSpacing"/>
              <w:jc w:val="center"/>
              <w:rPr>
                <w:b/>
                <w:sz w:val="20"/>
              </w:rPr>
            </w:pPr>
            <w:r w:rsidRPr="00235ACC">
              <w:rPr>
                <w:b/>
                <w:sz w:val="20"/>
              </w:rPr>
              <w:t>Living things</w:t>
            </w:r>
          </w:p>
          <w:p w14:paraId="1586AF14" w14:textId="77777777" w:rsidR="00D63D28" w:rsidRPr="00235ACC" w:rsidRDefault="00D63D28" w:rsidP="00BC0F68">
            <w:pPr>
              <w:pStyle w:val="NoSpacing"/>
              <w:jc w:val="center"/>
              <w:rPr>
                <w:sz w:val="20"/>
              </w:rPr>
            </w:pPr>
            <w:r w:rsidRPr="00235ACC">
              <w:rPr>
                <w:sz w:val="20"/>
              </w:rPr>
              <w:t>Classification</w:t>
            </w:r>
          </w:p>
          <w:p w14:paraId="6AF749C9" w14:textId="77777777" w:rsidR="00D63D28" w:rsidRPr="00235ACC" w:rsidRDefault="00BC0F68" w:rsidP="00BC0F68">
            <w:pPr>
              <w:pStyle w:val="NoSpacing"/>
              <w:jc w:val="center"/>
              <w:rPr>
                <w:sz w:val="20"/>
              </w:rPr>
            </w:pPr>
            <w:r w:rsidRPr="00235ACC">
              <w:rPr>
                <w:sz w:val="20"/>
              </w:rPr>
              <w:t>grouping</w:t>
            </w:r>
          </w:p>
        </w:tc>
      </w:tr>
      <w:tr w:rsidR="00517E24" w14:paraId="1F71F4BA" w14:textId="77777777" w:rsidTr="00517E24">
        <w:trPr>
          <w:trHeight w:val="584"/>
        </w:trPr>
        <w:tc>
          <w:tcPr>
            <w:tcW w:w="1817" w:type="dxa"/>
            <w:vAlign w:val="center"/>
          </w:tcPr>
          <w:p w14:paraId="6471E9F3" w14:textId="71C64E59" w:rsidR="00517E24" w:rsidRDefault="00517E24" w:rsidP="00B27510">
            <w:pPr>
              <w:jc w:val="center"/>
            </w:pPr>
            <w:r>
              <w:t>DT</w:t>
            </w:r>
          </w:p>
        </w:tc>
        <w:tc>
          <w:tcPr>
            <w:tcW w:w="1817" w:type="dxa"/>
          </w:tcPr>
          <w:p w14:paraId="012908E4" w14:textId="77777777" w:rsidR="00517E24" w:rsidRPr="00235ACC" w:rsidRDefault="00517E24" w:rsidP="00BC0F68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818" w:type="dxa"/>
          </w:tcPr>
          <w:p w14:paraId="1E46BEBD" w14:textId="77777777" w:rsidR="00517E24" w:rsidRPr="00235ACC" w:rsidRDefault="00517E24" w:rsidP="00BC0F68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818" w:type="dxa"/>
          </w:tcPr>
          <w:p w14:paraId="1B101D13" w14:textId="42EF5B08" w:rsidR="00517E24" w:rsidRPr="00517E24" w:rsidRDefault="00517E24" w:rsidP="00BC0F68">
            <w:pPr>
              <w:pStyle w:val="NoSpacing"/>
              <w:jc w:val="center"/>
              <w:rPr>
                <w:sz w:val="20"/>
              </w:rPr>
            </w:pPr>
            <w:r w:rsidRPr="00517E24">
              <w:rPr>
                <w:sz w:val="20"/>
              </w:rPr>
              <w:t>Volcano Model</w:t>
            </w:r>
          </w:p>
        </w:tc>
        <w:tc>
          <w:tcPr>
            <w:tcW w:w="1818" w:type="dxa"/>
          </w:tcPr>
          <w:p w14:paraId="54381AA9" w14:textId="77777777" w:rsidR="00517E24" w:rsidRPr="00235ACC" w:rsidRDefault="00517E24" w:rsidP="00BC0F68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818" w:type="dxa"/>
          </w:tcPr>
          <w:p w14:paraId="0763A2CC" w14:textId="77777777" w:rsidR="00517E24" w:rsidRPr="00235ACC" w:rsidRDefault="00517E24" w:rsidP="00BC0F68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818" w:type="dxa"/>
          </w:tcPr>
          <w:p w14:paraId="14691C5E" w14:textId="77777777" w:rsidR="00517E24" w:rsidRPr="00235ACC" w:rsidRDefault="00517E24" w:rsidP="00BC0F68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517E24" w14:paraId="4DABCFE0" w14:textId="77777777" w:rsidTr="00517E24">
        <w:trPr>
          <w:trHeight w:val="485"/>
        </w:trPr>
        <w:tc>
          <w:tcPr>
            <w:tcW w:w="1817" w:type="dxa"/>
            <w:vAlign w:val="center"/>
          </w:tcPr>
          <w:p w14:paraId="65416E40" w14:textId="53529AEB" w:rsidR="00517E24" w:rsidRDefault="00517E24" w:rsidP="00B27510">
            <w:pPr>
              <w:jc w:val="center"/>
            </w:pPr>
            <w:r>
              <w:t>ART</w:t>
            </w:r>
          </w:p>
        </w:tc>
        <w:tc>
          <w:tcPr>
            <w:tcW w:w="1817" w:type="dxa"/>
          </w:tcPr>
          <w:p w14:paraId="1A2F6A50" w14:textId="77777777" w:rsidR="00517E24" w:rsidRPr="00235ACC" w:rsidRDefault="00517E24" w:rsidP="00BC0F68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818" w:type="dxa"/>
          </w:tcPr>
          <w:p w14:paraId="280E4978" w14:textId="230DFB58" w:rsidR="00517E24" w:rsidRPr="00517E24" w:rsidRDefault="00517E24" w:rsidP="00BC0F68">
            <w:pPr>
              <w:pStyle w:val="NoSpacing"/>
              <w:jc w:val="center"/>
              <w:rPr>
                <w:sz w:val="20"/>
              </w:rPr>
            </w:pPr>
            <w:r w:rsidRPr="00517E24">
              <w:rPr>
                <w:sz w:val="20"/>
              </w:rPr>
              <w:t>Cave Art</w:t>
            </w:r>
          </w:p>
        </w:tc>
        <w:tc>
          <w:tcPr>
            <w:tcW w:w="1818" w:type="dxa"/>
          </w:tcPr>
          <w:p w14:paraId="4725423B" w14:textId="77777777" w:rsidR="00517E24" w:rsidRPr="00235ACC" w:rsidRDefault="00517E24" w:rsidP="00BC0F68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818" w:type="dxa"/>
          </w:tcPr>
          <w:p w14:paraId="7B6AAFC4" w14:textId="77777777" w:rsidR="00517E24" w:rsidRPr="00235ACC" w:rsidRDefault="00517E24" w:rsidP="00BC0F68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818" w:type="dxa"/>
          </w:tcPr>
          <w:p w14:paraId="46E5E658" w14:textId="77777777" w:rsidR="00517E24" w:rsidRPr="00235ACC" w:rsidRDefault="00517E24" w:rsidP="00BC0F68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818" w:type="dxa"/>
          </w:tcPr>
          <w:p w14:paraId="7CC2866C" w14:textId="7CDCEFFB" w:rsidR="00517E24" w:rsidRPr="00517E24" w:rsidRDefault="00517E24" w:rsidP="00BC0F68">
            <w:pPr>
              <w:pStyle w:val="NoSpacing"/>
              <w:jc w:val="center"/>
              <w:rPr>
                <w:sz w:val="20"/>
              </w:rPr>
            </w:pPr>
            <w:r w:rsidRPr="00517E24">
              <w:rPr>
                <w:sz w:val="20"/>
              </w:rPr>
              <w:t>Monet</w:t>
            </w:r>
          </w:p>
        </w:tc>
      </w:tr>
      <w:tr w:rsidR="00D8338A" w14:paraId="71779F56" w14:textId="77777777" w:rsidTr="00D8338A">
        <w:trPr>
          <w:trHeight w:val="485"/>
        </w:trPr>
        <w:tc>
          <w:tcPr>
            <w:tcW w:w="1817" w:type="dxa"/>
            <w:vAlign w:val="center"/>
          </w:tcPr>
          <w:p w14:paraId="2A7D39F5" w14:textId="15288781" w:rsidR="00D8338A" w:rsidRDefault="00D8338A" w:rsidP="00B27510">
            <w:pPr>
              <w:jc w:val="center"/>
            </w:pPr>
            <w:r>
              <w:t>PE</w:t>
            </w:r>
          </w:p>
        </w:tc>
        <w:tc>
          <w:tcPr>
            <w:tcW w:w="10907" w:type="dxa"/>
            <w:gridSpan w:val="6"/>
          </w:tcPr>
          <w:p w14:paraId="346067B7" w14:textId="14BEB40F" w:rsidR="00D8338A" w:rsidRPr="00517E24" w:rsidRDefault="00D8338A" w:rsidP="00BC0F68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Following the curriculum for Y3 &amp; 4</w:t>
            </w:r>
          </w:p>
        </w:tc>
      </w:tr>
    </w:tbl>
    <w:tbl>
      <w:tblPr>
        <w:tblStyle w:val="TableGrid"/>
        <w:tblpPr w:leftFromText="180" w:rightFromText="180" w:vertAnchor="text" w:horzAnchor="page" w:tblpX="2170" w:tblpY="93"/>
        <w:tblW w:w="12724" w:type="dxa"/>
        <w:tblLook w:val="04A0" w:firstRow="1" w:lastRow="0" w:firstColumn="1" w:lastColumn="0" w:noHBand="0" w:noVBand="1"/>
      </w:tblPr>
      <w:tblGrid>
        <w:gridCol w:w="1817"/>
        <w:gridCol w:w="1817"/>
        <w:gridCol w:w="1818"/>
        <w:gridCol w:w="1818"/>
        <w:gridCol w:w="1818"/>
        <w:gridCol w:w="1818"/>
        <w:gridCol w:w="1818"/>
      </w:tblGrid>
      <w:tr w:rsidR="00BC0F68" w14:paraId="72E70618" w14:textId="77777777" w:rsidTr="00D851AD">
        <w:trPr>
          <w:trHeight w:val="870"/>
        </w:trPr>
        <w:tc>
          <w:tcPr>
            <w:tcW w:w="1817" w:type="dxa"/>
            <w:shd w:val="clear" w:color="auto" w:fill="C2D69B" w:themeFill="accent3" w:themeFillTint="99"/>
            <w:vAlign w:val="center"/>
          </w:tcPr>
          <w:p w14:paraId="6213EB26" w14:textId="77777777" w:rsidR="00BC0F68" w:rsidRDefault="00BC0F68" w:rsidP="00D851AD">
            <w:pPr>
              <w:jc w:val="center"/>
            </w:pPr>
            <w:r>
              <w:t>CYCLE 1</w:t>
            </w:r>
          </w:p>
          <w:p w14:paraId="3130F343" w14:textId="77777777" w:rsidR="00BC0F68" w:rsidRDefault="00BC0F68" w:rsidP="00D851AD">
            <w:pPr>
              <w:jc w:val="center"/>
            </w:pPr>
            <w:r>
              <w:t>YEAR 3 AND 4</w:t>
            </w:r>
          </w:p>
        </w:tc>
        <w:tc>
          <w:tcPr>
            <w:tcW w:w="1817" w:type="dxa"/>
            <w:shd w:val="clear" w:color="auto" w:fill="D99594" w:themeFill="accent2" w:themeFillTint="99"/>
            <w:vAlign w:val="center"/>
          </w:tcPr>
          <w:p w14:paraId="3DF11EBE" w14:textId="77777777" w:rsidR="00BC0F68" w:rsidRDefault="00BC0F68" w:rsidP="00D851AD">
            <w:pPr>
              <w:jc w:val="center"/>
            </w:pPr>
            <w:r>
              <w:t>Autumn 1</w:t>
            </w:r>
          </w:p>
        </w:tc>
        <w:tc>
          <w:tcPr>
            <w:tcW w:w="1818" w:type="dxa"/>
            <w:shd w:val="clear" w:color="auto" w:fill="D99594" w:themeFill="accent2" w:themeFillTint="99"/>
            <w:vAlign w:val="center"/>
          </w:tcPr>
          <w:p w14:paraId="66352AD9" w14:textId="77777777" w:rsidR="00BC0F68" w:rsidRDefault="00BC0F68" w:rsidP="00D851AD">
            <w:pPr>
              <w:jc w:val="center"/>
            </w:pPr>
            <w:r>
              <w:t>Autumn 2</w:t>
            </w:r>
          </w:p>
        </w:tc>
        <w:tc>
          <w:tcPr>
            <w:tcW w:w="1818" w:type="dxa"/>
            <w:shd w:val="clear" w:color="auto" w:fill="D99594" w:themeFill="accent2" w:themeFillTint="99"/>
            <w:vAlign w:val="center"/>
          </w:tcPr>
          <w:p w14:paraId="20B9C025" w14:textId="77777777" w:rsidR="00BC0F68" w:rsidRDefault="00BC0F68" w:rsidP="00D851AD">
            <w:pPr>
              <w:jc w:val="center"/>
            </w:pPr>
            <w:r>
              <w:t>Spring 1</w:t>
            </w:r>
          </w:p>
        </w:tc>
        <w:tc>
          <w:tcPr>
            <w:tcW w:w="1818" w:type="dxa"/>
            <w:shd w:val="clear" w:color="auto" w:fill="D99594" w:themeFill="accent2" w:themeFillTint="99"/>
            <w:vAlign w:val="center"/>
          </w:tcPr>
          <w:p w14:paraId="110D01D8" w14:textId="77777777" w:rsidR="00BC0F68" w:rsidRDefault="00BC0F68" w:rsidP="00D851AD">
            <w:pPr>
              <w:jc w:val="center"/>
            </w:pPr>
            <w:r>
              <w:t>Spring 2</w:t>
            </w:r>
          </w:p>
        </w:tc>
        <w:tc>
          <w:tcPr>
            <w:tcW w:w="1818" w:type="dxa"/>
            <w:shd w:val="clear" w:color="auto" w:fill="D99594" w:themeFill="accent2" w:themeFillTint="99"/>
            <w:vAlign w:val="center"/>
          </w:tcPr>
          <w:p w14:paraId="3B0C6A00" w14:textId="77777777" w:rsidR="00BC0F68" w:rsidRDefault="00BC0F68" w:rsidP="00D851AD">
            <w:pPr>
              <w:jc w:val="center"/>
            </w:pPr>
            <w:r>
              <w:t>Summer 1</w:t>
            </w:r>
          </w:p>
        </w:tc>
        <w:tc>
          <w:tcPr>
            <w:tcW w:w="1818" w:type="dxa"/>
            <w:shd w:val="clear" w:color="auto" w:fill="D99594" w:themeFill="accent2" w:themeFillTint="99"/>
            <w:vAlign w:val="center"/>
          </w:tcPr>
          <w:p w14:paraId="664B541F" w14:textId="77777777" w:rsidR="00BC0F68" w:rsidRDefault="00BC0F68" w:rsidP="00D851AD">
            <w:pPr>
              <w:jc w:val="center"/>
            </w:pPr>
            <w:r>
              <w:t>Summer 2</w:t>
            </w:r>
          </w:p>
        </w:tc>
      </w:tr>
      <w:tr w:rsidR="00A76820" w14:paraId="27D5C12E" w14:textId="77777777" w:rsidTr="00D8338A">
        <w:trPr>
          <w:trHeight w:val="845"/>
        </w:trPr>
        <w:tc>
          <w:tcPr>
            <w:tcW w:w="1817" w:type="dxa"/>
            <w:vAlign w:val="center"/>
          </w:tcPr>
          <w:p w14:paraId="5F268988" w14:textId="4E60CC30" w:rsidR="00A76820" w:rsidRDefault="00A76820" w:rsidP="00D851AD">
            <w:pPr>
              <w:jc w:val="center"/>
            </w:pPr>
            <w:r>
              <w:t>English</w:t>
            </w:r>
          </w:p>
        </w:tc>
        <w:tc>
          <w:tcPr>
            <w:tcW w:w="10907" w:type="dxa"/>
            <w:gridSpan w:val="6"/>
            <w:vAlign w:val="center"/>
          </w:tcPr>
          <w:p w14:paraId="462A6E39" w14:textId="64D357FF" w:rsidR="00A76820" w:rsidRDefault="00A76820" w:rsidP="00A76820"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color w:val="000000"/>
                <w:shd w:val="clear" w:color="auto" w:fill="FFFFFF"/>
              </w:rPr>
              <w:t>Following the National Curriculum for Year 3</w:t>
            </w:r>
          </w:p>
          <w:p w14:paraId="04B827A6" w14:textId="77777777" w:rsidR="00A76820" w:rsidRPr="00517E24" w:rsidRDefault="00A76820" w:rsidP="00517E2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92BBA" w14:paraId="2392B488" w14:textId="77777777" w:rsidTr="00D8338A">
        <w:trPr>
          <w:trHeight w:val="845"/>
        </w:trPr>
        <w:tc>
          <w:tcPr>
            <w:tcW w:w="1817" w:type="dxa"/>
            <w:vAlign w:val="center"/>
          </w:tcPr>
          <w:p w14:paraId="5EA3FA68" w14:textId="77777777" w:rsidR="00892BBA" w:rsidRDefault="00892BBA" w:rsidP="00D8338A">
            <w:pPr>
              <w:jc w:val="center"/>
            </w:pPr>
            <w:r>
              <w:t>Maths</w:t>
            </w:r>
          </w:p>
          <w:p w14:paraId="783A5381" w14:textId="53CA5567" w:rsidR="00892BBA" w:rsidRDefault="00892BBA" w:rsidP="00D851AD">
            <w:pPr>
              <w:jc w:val="center"/>
            </w:pPr>
            <w:r>
              <w:t>Year 3</w:t>
            </w:r>
          </w:p>
        </w:tc>
        <w:tc>
          <w:tcPr>
            <w:tcW w:w="3635" w:type="dxa"/>
            <w:gridSpan w:val="2"/>
          </w:tcPr>
          <w:p w14:paraId="143B204B" w14:textId="77777777" w:rsidR="00892BBA" w:rsidRPr="00352074" w:rsidRDefault="00892BBA" w:rsidP="00D833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52074">
              <w:rPr>
                <w:rFonts w:asciiTheme="minorHAnsi" w:hAnsiTheme="minorHAnsi" w:cs="Arial"/>
                <w:bCs/>
                <w:sz w:val="20"/>
                <w:szCs w:val="20"/>
              </w:rPr>
              <w:t>Number – Place Value </w:t>
            </w:r>
          </w:p>
          <w:p w14:paraId="3B52A8D9" w14:textId="77777777" w:rsidR="00892BBA" w:rsidRPr="00352074" w:rsidRDefault="00892BBA" w:rsidP="00D8338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2074">
              <w:rPr>
                <w:rFonts w:asciiTheme="minorHAnsi" w:hAnsiTheme="minorHAnsi" w:cs="Arial"/>
                <w:bCs/>
                <w:sz w:val="20"/>
                <w:szCs w:val="20"/>
              </w:rPr>
              <w:t>Number – Addition and Subtraction </w:t>
            </w:r>
          </w:p>
          <w:p w14:paraId="6D24713C" w14:textId="77777777" w:rsidR="00892BBA" w:rsidRPr="00352074" w:rsidRDefault="00892BBA" w:rsidP="00D8338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2074">
              <w:rPr>
                <w:rFonts w:asciiTheme="minorHAnsi" w:hAnsiTheme="minorHAnsi" w:cs="Arial"/>
                <w:bCs/>
                <w:sz w:val="20"/>
                <w:szCs w:val="20"/>
              </w:rPr>
              <w:t>Number – Multiplication and Division </w:t>
            </w:r>
          </w:p>
          <w:p w14:paraId="3583393E" w14:textId="77777777" w:rsidR="00892BBA" w:rsidRDefault="00892BBA" w:rsidP="00A76820">
            <w:pPr>
              <w:jc w:val="center"/>
              <w:rPr>
                <w:rFonts w:ascii="Calibri" w:eastAsia="Times New Roman" w:hAnsi="Calibri"/>
                <w:color w:val="000000"/>
                <w:shd w:val="clear" w:color="auto" w:fill="FFFFFF"/>
              </w:rPr>
            </w:pPr>
          </w:p>
        </w:tc>
        <w:tc>
          <w:tcPr>
            <w:tcW w:w="3636" w:type="dxa"/>
            <w:gridSpan w:val="2"/>
          </w:tcPr>
          <w:p w14:paraId="2A18F3EC" w14:textId="77777777" w:rsidR="00892BBA" w:rsidRPr="00352074" w:rsidRDefault="00892BBA" w:rsidP="00D8338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2074">
              <w:rPr>
                <w:rFonts w:asciiTheme="minorHAnsi" w:hAnsiTheme="minorHAnsi" w:cs="Arial"/>
                <w:bCs/>
                <w:sz w:val="20"/>
                <w:szCs w:val="20"/>
              </w:rPr>
              <w:t>Number - Multiplication and Division </w:t>
            </w:r>
          </w:p>
          <w:p w14:paraId="1A527895" w14:textId="77777777" w:rsidR="00892BBA" w:rsidRPr="00352074" w:rsidRDefault="00892BBA" w:rsidP="00D8338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2074">
              <w:rPr>
                <w:rFonts w:asciiTheme="minorHAnsi" w:hAnsiTheme="minorHAnsi" w:cs="Arial"/>
                <w:bCs/>
                <w:sz w:val="20"/>
                <w:szCs w:val="20"/>
              </w:rPr>
              <w:t>Measurement: Money </w:t>
            </w:r>
          </w:p>
          <w:p w14:paraId="68E8A96B" w14:textId="77777777" w:rsidR="00892BBA" w:rsidRPr="00352074" w:rsidRDefault="00892BBA" w:rsidP="00D8338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2074">
              <w:rPr>
                <w:rFonts w:asciiTheme="minorHAnsi" w:hAnsiTheme="minorHAnsi" w:cs="Arial"/>
                <w:bCs/>
                <w:sz w:val="20"/>
                <w:szCs w:val="20"/>
              </w:rPr>
              <w:t>Statistics </w:t>
            </w:r>
          </w:p>
          <w:p w14:paraId="40B85E0A" w14:textId="77777777" w:rsidR="00892BBA" w:rsidRPr="00352074" w:rsidRDefault="00892BBA" w:rsidP="00D8338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2074">
              <w:rPr>
                <w:rFonts w:asciiTheme="minorHAnsi" w:hAnsiTheme="minorHAnsi" w:cs="Arial"/>
                <w:bCs/>
                <w:sz w:val="20"/>
                <w:szCs w:val="20"/>
              </w:rPr>
              <w:t>Measurement: length and perimeter </w:t>
            </w:r>
          </w:p>
          <w:p w14:paraId="0637D4A5" w14:textId="7BFC7C3F" w:rsidR="00892BBA" w:rsidRDefault="00892BBA" w:rsidP="00A76820">
            <w:pPr>
              <w:jc w:val="center"/>
              <w:rPr>
                <w:rFonts w:ascii="Calibri" w:eastAsia="Times New Roman" w:hAnsi="Calibri"/>
                <w:color w:val="000000"/>
                <w:shd w:val="clear" w:color="auto" w:fill="FFFFFF"/>
              </w:rPr>
            </w:pPr>
            <w:r w:rsidRPr="00352074">
              <w:rPr>
                <w:rFonts w:asciiTheme="minorHAnsi" w:hAnsiTheme="minorHAnsi" w:cs="Arial"/>
                <w:bCs/>
                <w:sz w:val="20"/>
                <w:szCs w:val="20"/>
              </w:rPr>
              <w:t>Number - Fractions </w:t>
            </w:r>
          </w:p>
        </w:tc>
        <w:tc>
          <w:tcPr>
            <w:tcW w:w="3636" w:type="dxa"/>
            <w:gridSpan w:val="2"/>
          </w:tcPr>
          <w:p w14:paraId="20377C31" w14:textId="77777777" w:rsidR="00892BBA" w:rsidRPr="00352074" w:rsidRDefault="00892BBA" w:rsidP="00D8338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2074">
              <w:rPr>
                <w:rFonts w:asciiTheme="minorHAnsi" w:hAnsiTheme="minorHAnsi" w:cs="Arial"/>
                <w:bCs/>
                <w:sz w:val="20"/>
                <w:szCs w:val="20"/>
              </w:rPr>
              <w:t>Number – fractions </w:t>
            </w:r>
          </w:p>
          <w:p w14:paraId="0BA42EA8" w14:textId="77777777" w:rsidR="00892BBA" w:rsidRPr="00352074" w:rsidRDefault="00892BBA" w:rsidP="00D8338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2074">
              <w:rPr>
                <w:rFonts w:asciiTheme="minorHAnsi" w:hAnsiTheme="minorHAnsi" w:cs="Arial"/>
                <w:bCs/>
                <w:sz w:val="20"/>
                <w:szCs w:val="20"/>
              </w:rPr>
              <w:t>Measurement: Time </w:t>
            </w:r>
          </w:p>
          <w:p w14:paraId="349EA81E" w14:textId="77777777" w:rsidR="00892BBA" w:rsidRPr="00352074" w:rsidRDefault="00892BBA" w:rsidP="00D8338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2074">
              <w:rPr>
                <w:rFonts w:asciiTheme="minorHAnsi" w:hAnsiTheme="minorHAnsi" w:cs="Arial"/>
                <w:bCs/>
                <w:sz w:val="20"/>
                <w:szCs w:val="20"/>
              </w:rPr>
              <w:t>Geometry – Properties of Shapes </w:t>
            </w:r>
          </w:p>
          <w:p w14:paraId="45A44C82" w14:textId="77777777" w:rsidR="00892BBA" w:rsidRPr="00352074" w:rsidRDefault="00892BBA" w:rsidP="00D8338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52074">
              <w:rPr>
                <w:rFonts w:asciiTheme="minorHAnsi" w:hAnsiTheme="minorHAnsi" w:cs="Arial"/>
                <w:bCs/>
                <w:sz w:val="20"/>
                <w:szCs w:val="20"/>
              </w:rPr>
              <w:t>Measurement: Mass and Capacity </w:t>
            </w:r>
          </w:p>
          <w:p w14:paraId="70A275EB" w14:textId="13B58385" w:rsidR="00892BBA" w:rsidRDefault="00892BBA" w:rsidP="00A76820">
            <w:pPr>
              <w:jc w:val="center"/>
              <w:rPr>
                <w:rFonts w:ascii="Calibri" w:eastAsia="Times New Roman" w:hAnsi="Calibri"/>
                <w:color w:val="000000"/>
                <w:shd w:val="clear" w:color="auto" w:fill="FFFFFF"/>
              </w:rPr>
            </w:pPr>
          </w:p>
        </w:tc>
      </w:tr>
      <w:tr w:rsidR="00892BBA" w14:paraId="40F4F02D" w14:textId="77777777" w:rsidTr="00D8338A">
        <w:trPr>
          <w:trHeight w:val="845"/>
        </w:trPr>
        <w:tc>
          <w:tcPr>
            <w:tcW w:w="1817" w:type="dxa"/>
            <w:vAlign w:val="center"/>
          </w:tcPr>
          <w:p w14:paraId="615434AC" w14:textId="77777777" w:rsidR="00892BBA" w:rsidRDefault="00892BBA" w:rsidP="00D8338A">
            <w:pPr>
              <w:jc w:val="center"/>
            </w:pPr>
            <w:r>
              <w:t xml:space="preserve">Maths </w:t>
            </w:r>
          </w:p>
          <w:p w14:paraId="6F357EFA" w14:textId="76759CD2" w:rsidR="00892BBA" w:rsidRDefault="00892BBA" w:rsidP="00D8338A">
            <w:pPr>
              <w:jc w:val="center"/>
            </w:pPr>
            <w:r>
              <w:t>Year 4</w:t>
            </w:r>
          </w:p>
        </w:tc>
        <w:tc>
          <w:tcPr>
            <w:tcW w:w="3635" w:type="dxa"/>
            <w:gridSpan w:val="2"/>
          </w:tcPr>
          <w:p w14:paraId="190E2B8A" w14:textId="77777777" w:rsidR="00892BBA" w:rsidRPr="00352074" w:rsidRDefault="00892BBA" w:rsidP="00D8338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52074">
              <w:rPr>
                <w:rFonts w:asciiTheme="minorHAnsi" w:hAnsiTheme="minorHAnsi"/>
                <w:bCs/>
                <w:sz w:val="20"/>
                <w:szCs w:val="20"/>
              </w:rPr>
              <w:t>Number – Place Value </w:t>
            </w:r>
          </w:p>
          <w:p w14:paraId="4FA8FB5D" w14:textId="77777777" w:rsidR="00892BBA" w:rsidRPr="00352074" w:rsidRDefault="00892BBA" w:rsidP="00D8338A">
            <w:pPr>
              <w:rPr>
                <w:rFonts w:asciiTheme="minorHAnsi" w:hAnsiTheme="minorHAnsi"/>
                <w:sz w:val="20"/>
                <w:szCs w:val="20"/>
              </w:rPr>
            </w:pPr>
            <w:r w:rsidRPr="00352074">
              <w:rPr>
                <w:rFonts w:asciiTheme="minorHAnsi" w:hAnsiTheme="minorHAnsi"/>
                <w:bCs/>
                <w:sz w:val="20"/>
                <w:szCs w:val="20"/>
              </w:rPr>
              <w:t>Number- Addition and Subtraction </w:t>
            </w:r>
          </w:p>
          <w:p w14:paraId="20BFFB66" w14:textId="77777777" w:rsidR="00892BBA" w:rsidRPr="00352074" w:rsidRDefault="00892BBA" w:rsidP="00D8338A">
            <w:pPr>
              <w:rPr>
                <w:rFonts w:asciiTheme="minorHAnsi" w:hAnsiTheme="minorHAnsi"/>
                <w:sz w:val="20"/>
                <w:szCs w:val="20"/>
              </w:rPr>
            </w:pPr>
            <w:r w:rsidRPr="00352074">
              <w:rPr>
                <w:rFonts w:asciiTheme="minorHAnsi" w:hAnsiTheme="minorHAnsi"/>
                <w:bCs/>
                <w:sz w:val="20"/>
                <w:szCs w:val="20"/>
              </w:rPr>
              <w:t>Measurement- Length and Perimeter </w:t>
            </w:r>
          </w:p>
          <w:p w14:paraId="001C3F04" w14:textId="77777777" w:rsidR="00892BBA" w:rsidRPr="00352074" w:rsidRDefault="00892BBA" w:rsidP="00D8338A">
            <w:pPr>
              <w:rPr>
                <w:rFonts w:asciiTheme="minorHAnsi" w:hAnsiTheme="minorHAnsi"/>
                <w:sz w:val="20"/>
                <w:szCs w:val="20"/>
              </w:rPr>
            </w:pPr>
            <w:r w:rsidRPr="00352074">
              <w:rPr>
                <w:rFonts w:asciiTheme="minorHAnsi" w:hAnsiTheme="minorHAnsi"/>
                <w:bCs/>
                <w:sz w:val="20"/>
                <w:szCs w:val="20"/>
              </w:rPr>
              <w:t>Number- Multiplication and Division </w:t>
            </w:r>
          </w:p>
          <w:p w14:paraId="725534C7" w14:textId="77777777" w:rsidR="00892BBA" w:rsidRPr="00352074" w:rsidRDefault="00892BBA" w:rsidP="00D833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636" w:type="dxa"/>
            <w:gridSpan w:val="2"/>
          </w:tcPr>
          <w:p w14:paraId="56AA3074" w14:textId="77777777" w:rsidR="00892BBA" w:rsidRPr="00352074" w:rsidRDefault="00892BBA" w:rsidP="00D8338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352074">
              <w:rPr>
                <w:rFonts w:asciiTheme="minorHAnsi" w:hAnsiTheme="minorHAnsi"/>
                <w:bCs/>
                <w:sz w:val="20"/>
                <w:szCs w:val="20"/>
              </w:rPr>
              <w:t>Number- Multiplication and Division</w:t>
            </w:r>
            <w:r w:rsidRPr="00352074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</w:p>
          <w:p w14:paraId="5A11AE3A" w14:textId="77777777" w:rsidR="00892BBA" w:rsidRPr="00352074" w:rsidRDefault="00892BBA" w:rsidP="00D8338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352074">
              <w:rPr>
                <w:rFonts w:asciiTheme="minorHAnsi" w:hAnsiTheme="minorHAnsi"/>
                <w:bCs/>
                <w:sz w:val="20"/>
                <w:szCs w:val="20"/>
              </w:rPr>
              <w:t>Measurement- Area</w:t>
            </w:r>
            <w:r w:rsidRPr="00352074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</w:p>
          <w:p w14:paraId="7355D85C" w14:textId="77777777" w:rsidR="00892BBA" w:rsidRPr="00352074" w:rsidRDefault="00892BBA" w:rsidP="00D8338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352074">
              <w:rPr>
                <w:rFonts w:asciiTheme="minorHAnsi" w:hAnsiTheme="minorHAnsi"/>
                <w:bCs/>
                <w:sz w:val="20"/>
                <w:szCs w:val="20"/>
              </w:rPr>
              <w:t>Fractions</w:t>
            </w:r>
            <w:r w:rsidRPr="00352074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</w:p>
          <w:p w14:paraId="3F5A33D6" w14:textId="77777777" w:rsidR="00892BBA" w:rsidRPr="00352074" w:rsidRDefault="00892BBA" w:rsidP="00D8338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352074">
              <w:rPr>
                <w:rFonts w:asciiTheme="minorHAnsi" w:hAnsiTheme="minorHAnsi"/>
                <w:bCs/>
                <w:sz w:val="20"/>
                <w:szCs w:val="20"/>
              </w:rPr>
              <w:t>Decimals</w:t>
            </w:r>
            <w:r w:rsidRPr="00352074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</w:p>
          <w:p w14:paraId="49D6AF27" w14:textId="77777777" w:rsidR="00892BBA" w:rsidRPr="00352074" w:rsidRDefault="00892BBA" w:rsidP="00D833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636" w:type="dxa"/>
            <w:gridSpan w:val="2"/>
          </w:tcPr>
          <w:p w14:paraId="028380AC" w14:textId="77777777" w:rsidR="00892BBA" w:rsidRPr="00352074" w:rsidRDefault="00892BBA" w:rsidP="00D8338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352074">
              <w:rPr>
                <w:rFonts w:asciiTheme="minorHAnsi" w:hAnsiTheme="minorHAnsi"/>
                <w:bCs/>
                <w:sz w:val="20"/>
                <w:szCs w:val="20"/>
              </w:rPr>
              <w:t>Decimals</w:t>
            </w:r>
            <w:r w:rsidRPr="00352074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</w:p>
          <w:p w14:paraId="09EBF77E" w14:textId="77777777" w:rsidR="00892BBA" w:rsidRPr="00352074" w:rsidRDefault="00892BBA" w:rsidP="00D8338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352074">
              <w:rPr>
                <w:rFonts w:asciiTheme="minorHAnsi" w:hAnsiTheme="minorHAnsi"/>
                <w:bCs/>
                <w:sz w:val="20"/>
                <w:szCs w:val="20"/>
              </w:rPr>
              <w:t>Measurement- Money</w:t>
            </w:r>
            <w:r w:rsidRPr="00352074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</w:p>
          <w:p w14:paraId="3C82484F" w14:textId="77777777" w:rsidR="00892BBA" w:rsidRPr="00352074" w:rsidRDefault="00892BBA" w:rsidP="00D8338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352074">
              <w:rPr>
                <w:rFonts w:asciiTheme="minorHAnsi" w:hAnsiTheme="minorHAnsi"/>
                <w:bCs/>
                <w:sz w:val="20"/>
                <w:szCs w:val="20"/>
              </w:rPr>
              <w:t>Time</w:t>
            </w:r>
            <w:r w:rsidRPr="00352074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</w:p>
          <w:p w14:paraId="6D1CDD9F" w14:textId="77777777" w:rsidR="00892BBA" w:rsidRPr="00352074" w:rsidRDefault="00892BBA" w:rsidP="00D8338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352074">
              <w:rPr>
                <w:rFonts w:asciiTheme="minorHAnsi" w:hAnsiTheme="minorHAnsi"/>
                <w:bCs/>
                <w:sz w:val="20"/>
                <w:szCs w:val="20"/>
              </w:rPr>
              <w:t>Statistics</w:t>
            </w:r>
            <w:r w:rsidRPr="00352074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</w:p>
          <w:p w14:paraId="076F1301" w14:textId="77777777" w:rsidR="00892BBA" w:rsidRPr="00352074" w:rsidRDefault="00892BBA" w:rsidP="00D8338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352074">
              <w:rPr>
                <w:rFonts w:asciiTheme="minorHAnsi" w:hAnsiTheme="minorHAnsi"/>
                <w:bCs/>
                <w:sz w:val="20"/>
                <w:szCs w:val="20"/>
              </w:rPr>
              <w:t>Geometry- Properties of Shape</w:t>
            </w:r>
            <w:r w:rsidRPr="00352074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</w:p>
          <w:p w14:paraId="4C0A448F" w14:textId="4B38B2C1" w:rsidR="00892BBA" w:rsidRPr="00352074" w:rsidRDefault="00892BBA" w:rsidP="00D8338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52074">
              <w:rPr>
                <w:rFonts w:asciiTheme="minorHAnsi" w:hAnsiTheme="minorHAnsi"/>
                <w:bCs/>
                <w:sz w:val="20"/>
                <w:szCs w:val="20"/>
              </w:rPr>
              <w:t>Geometry- Position and Direction</w:t>
            </w:r>
            <w:r w:rsidRPr="00352074">
              <w:rPr>
                <w:rStyle w:val="apple-converted-space"/>
                <w:rFonts w:asciiTheme="minorHAnsi" w:hAnsiTheme="minorHAnsi"/>
                <w:bCs/>
                <w:sz w:val="20"/>
                <w:szCs w:val="20"/>
              </w:rPr>
              <w:t> </w:t>
            </w:r>
          </w:p>
        </w:tc>
      </w:tr>
      <w:tr w:rsidR="00892BBA" w14:paraId="1AABEFDF" w14:textId="77777777" w:rsidTr="00101405">
        <w:trPr>
          <w:trHeight w:val="845"/>
        </w:trPr>
        <w:tc>
          <w:tcPr>
            <w:tcW w:w="1817" w:type="dxa"/>
            <w:vAlign w:val="center"/>
          </w:tcPr>
          <w:p w14:paraId="23E1C8F2" w14:textId="77777777" w:rsidR="00892BBA" w:rsidRDefault="00892BBA" w:rsidP="00D851AD">
            <w:pPr>
              <w:jc w:val="center"/>
            </w:pPr>
            <w:r>
              <w:lastRenderedPageBreak/>
              <w:t>HISTORY</w:t>
            </w:r>
          </w:p>
        </w:tc>
        <w:tc>
          <w:tcPr>
            <w:tcW w:w="1817" w:type="dxa"/>
            <w:vAlign w:val="center"/>
          </w:tcPr>
          <w:p w14:paraId="27E6BA11" w14:textId="77777777" w:rsidR="00892BBA" w:rsidRPr="00517E24" w:rsidRDefault="00892BBA" w:rsidP="00D851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597CE2F5" w14:textId="01CFBAD8" w:rsidR="00892BBA" w:rsidRPr="00517E24" w:rsidRDefault="00892BBA" w:rsidP="00517E2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7E24">
              <w:rPr>
                <w:rFonts w:asciiTheme="minorHAnsi" w:hAnsiTheme="minorHAnsi"/>
                <w:b/>
                <w:sz w:val="20"/>
                <w:szCs w:val="20"/>
              </w:rPr>
              <w:t>How did the Victorians change Ben Rhydding?</w:t>
            </w:r>
          </w:p>
        </w:tc>
        <w:tc>
          <w:tcPr>
            <w:tcW w:w="1818" w:type="dxa"/>
            <w:vAlign w:val="center"/>
          </w:tcPr>
          <w:p w14:paraId="271BC778" w14:textId="3ABA9E7E" w:rsidR="00892BBA" w:rsidRPr="00517E24" w:rsidRDefault="00892BBA" w:rsidP="00517E2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7E24">
              <w:rPr>
                <w:rFonts w:asciiTheme="minorHAnsi" w:hAnsiTheme="minorHAnsi"/>
                <w:b/>
                <w:sz w:val="20"/>
                <w:szCs w:val="20"/>
              </w:rPr>
              <w:t>What did the Greeks ever do for us?</w:t>
            </w:r>
          </w:p>
        </w:tc>
        <w:tc>
          <w:tcPr>
            <w:tcW w:w="1818" w:type="dxa"/>
            <w:vAlign w:val="center"/>
          </w:tcPr>
          <w:p w14:paraId="6FC000BC" w14:textId="77777777" w:rsidR="00892BBA" w:rsidRPr="00517E24" w:rsidRDefault="00892BBA" w:rsidP="00D851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33E92AB4" w14:textId="77777777" w:rsidR="00892BBA" w:rsidRPr="00517E24" w:rsidRDefault="00892BBA" w:rsidP="00D851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1317FF5B" w14:textId="6FE71DB9" w:rsidR="00892BBA" w:rsidRPr="00517E24" w:rsidRDefault="00892BBA" w:rsidP="00517E2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7E24">
              <w:rPr>
                <w:rFonts w:asciiTheme="minorHAnsi" w:hAnsiTheme="minorHAnsi"/>
                <w:b/>
                <w:sz w:val="20"/>
                <w:szCs w:val="20"/>
              </w:rPr>
              <w:t>Why were the Norman castles not bouncy?</w:t>
            </w:r>
          </w:p>
        </w:tc>
      </w:tr>
      <w:tr w:rsidR="00892BBA" w14:paraId="686B9BA9" w14:textId="77777777" w:rsidTr="00517E24">
        <w:trPr>
          <w:trHeight w:val="1004"/>
        </w:trPr>
        <w:tc>
          <w:tcPr>
            <w:tcW w:w="1817" w:type="dxa"/>
            <w:vAlign w:val="center"/>
          </w:tcPr>
          <w:p w14:paraId="446C5FCB" w14:textId="13B8DED4" w:rsidR="00892BBA" w:rsidRDefault="00892BBA" w:rsidP="000B6904">
            <w:pPr>
              <w:jc w:val="center"/>
            </w:pPr>
            <w:r>
              <w:t>GEOGRAPHY</w:t>
            </w:r>
          </w:p>
        </w:tc>
        <w:tc>
          <w:tcPr>
            <w:tcW w:w="1817" w:type="dxa"/>
          </w:tcPr>
          <w:p w14:paraId="0CA3C8D0" w14:textId="4E148759" w:rsidR="00892BBA" w:rsidRPr="00517E24" w:rsidRDefault="00892BBA" w:rsidP="00517E2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7E24">
              <w:rPr>
                <w:rFonts w:asciiTheme="minorHAnsi" w:hAnsiTheme="minorHAnsi"/>
                <w:b/>
                <w:sz w:val="20"/>
                <w:szCs w:val="20"/>
              </w:rPr>
              <w:t>Why is Leeds such a great place to live?</w:t>
            </w:r>
          </w:p>
        </w:tc>
        <w:tc>
          <w:tcPr>
            <w:tcW w:w="1818" w:type="dxa"/>
          </w:tcPr>
          <w:p w14:paraId="025B93C8" w14:textId="77777777" w:rsidR="00892BBA" w:rsidRPr="00517E24" w:rsidRDefault="00892BBA" w:rsidP="000B6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14:paraId="0E410653" w14:textId="77777777" w:rsidR="00892BBA" w:rsidRPr="00517E24" w:rsidRDefault="00892BBA" w:rsidP="000B6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14:paraId="6F9C4723" w14:textId="5696FD4D" w:rsidR="00892BBA" w:rsidRPr="00517E24" w:rsidRDefault="00892BBA" w:rsidP="00517E2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7E24">
              <w:rPr>
                <w:rFonts w:asciiTheme="minorHAnsi" w:hAnsiTheme="minorHAnsi"/>
                <w:b/>
                <w:sz w:val="20"/>
                <w:szCs w:val="20"/>
              </w:rPr>
              <w:t>Why do so many people go to Greece on their holidays|</w:t>
            </w:r>
          </w:p>
        </w:tc>
        <w:tc>
          <w:tcPr>
            <w:tcW w:w="1818" w:type="dxa"/>
          </w:tcPr>
          <w:p w14:paraId="59620844" w14:textId="7D72586B" w:rsidR="00892BBA" w:rsidRPr="00517E24" w:rsidRDefault="00892BBA" w:rsidP="00517E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7E24">
              <w:rPr>
                <w:rFonts w:asciiTheme="minorHAnsi" w:hAnsiTheme="minorHAnsi"/>
                <w:b/>
                <w:sz w:val="20"/>
                <w:szCs w:val="20"/>
              </w:rPr>
              <w:t>Where would you build a city?</w:t>
            </w:r>
          </w:p>
        </w:tc>
        <w:tc>
          <w:tcPr>
            <w:tcW w:w="1818" w:type="dxa"/>
            <w:vAlign w:val="center"/>
          </w:tcPr>
          <w:p w14:paraId="20E410F7" w14:textId="77777777" w:rsidR="00892BBA" w:rsidRPr="00517E24" w:rsidRDefault="00892BBA" w:rsidP="000B6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2BBA" w14:paraId="74588831" w14:textId="77777777" w:rsidTr="00D851AD">
        <w:trPr>
          <w:trHeight w:val="882"/>
        </w:trPr>
        <w:tc>
          <w:tcPr>
            <w:tcW w:w="1817" w:type="dxa"/>
            <w:vAlign w:val="center"/>
          </w:tcPr>
          <w:p w14:paraId="3532A6B3" w14:textId="036DC541" w:rsidR="00892BBA" w:rsidRDefault="00892BBA" w:rsidP="000B6904">
            <w:pPr>
              <w:jc w:val="center"/>
            </w:pPr>
            <w:r>
              <w:t>VISITS</w:t>
            </w:r>
          </w:p>
        </w:tc>
        <w:tc>
          <w:tcPr>
            <w:tcW w:w="1817" w:type="dxa"/>
            <w:vAlign w:val="center"/>
          </w:tcPr>
          <w:p w14:paraId="2534EF0F" w14:textId="77777777" w:rsidR="00892BBA" w:rsidRPr="00517E24" w:rsidRDefault="00892BBA" w:rsidP="000B6904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17E24">
              <w:rPr>
                <w:rFonts w:asciiTheme="minorHAnsi" w:hAnsiTheme="minorHAnsi"/>
                <w:i/>
                <w:sz w:val="20"/>
                <w:szCs w:val="20"/>
              </w:rPr>
              <w:t>Visit Leeds – Henry Moore Museum</w:t>
            </w:r>
          </w:p>
          <w:p w14:paraId="7AC3DEDF" w14:textId="77777777" w:rsidR="00892BBA" w:rsidRPr="00517E24" w:rsidRDefault="00892BBA" w:rsidP="000B6904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17E24">
              <w:rPr>
                <w:rFonts w:asciiTheme="minorHAnsi" w:hAnsiTheme="minorHAnsi"/>
                <w:i/>
                <w:sz w:val="20"/>
                <w:szCs w:val="20"/>
              </w:rPr>
              <w:t>City museum</w:t>
            </w:r>
          </w:p>
          <w:p w14:paraId="474A1BB4" w14:textId="77777777" w:rsidR="00892BBA" w:rsidRPr="00517E24" w:rsidRDefault="00892BBA" w:rsidP="000B6904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17E24">
              <w:rPr>
                <w:rFonts w:asciiTheme="minorHAnsi" w:hAnsiTheme="minorHAnsi"/>
                <w:i/>
                <w:sz w:val="20"/>
                <w:szCs w:val="20"/>
              </w:rPr>
              <w:t>Visit from Leeds Rhinos</w:t>
            </w:r>
          </w:p>
          <w:p w14:paraId="7331EF4E" w14:textId="0115AAA0" w:rsidR="00892BBA" w:rsidRPr="00517E24" w:rsidRDefault="00892BBA" w:rsidP="000B6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7E24">
              <w:rPr>
                <w:rFonts w:asciiTheme="minorHAnsi" w:hAnsiTheme="minorHAnsi"/>
                <w:i/>
                <w:sz w:val="20"/>
                <w:szCs w:val="20"/>
              </w:rPr>
              <w:t>Follow landmark trail round Leeds</w:t>
            </w:r>
          </w:p>
        </w:tc>
        <w:tc>
          <w:tcPr>
            <w:tcW w:w="1818" w:type="dxa"/>
            <w:vAlign w:val="center"/>
          </w:tcPr>
          <w:p w14:paraId="373F749F" w14:textId="77777777" w:rsidR="00892BBA" w:rsidRPr="00517E24" w:rsidRDefault="00892BBA" w:rsidP="000B6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7E24">
              <w:rPr>
                <w:rFonts w:asciiTheme="minorHAnsi" w:hAnsiTheme="minorHAnsi"/>
                <w:sz w:val="20"/>
                <w:szCs w:val="20"/>
              </w:rPr>
              <w:t>Ilkley</w:t>
            </w:r>
          </w:p>
          <w:p w14:paraId="1869CFF5" w14:textId="77777777" w:rsidR="00892BBA" w:rsidRPr="00517E24" w:rsidRDefault="00892BBA" w:rsidP="000B6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7E24">
              <w:rPr>
                <w:rFonts w:asciiTheme="minorHAnsi" w:hAnsiTheme="minorHAnsi"/>
                <w:sz w:val="20"/>
                <w:szCs w:val="20"/>
              </w:rPr>
              <w:t>Manor House</w:t>
            </w:r>
          </w:p>
          <w:p w14:paraId="2E5BA0EE" w14:textId="77777777" w:rsidR="00892BBA" w:rsidRPr="00517E24" w:rsidRDefault="00892BBA" w:rsidP="000B6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7E24">
              <w:rPr>
                <w:rFonts w:asciiTheme="minorHAnsi" w:hAnsiTheme="minorHAnsi"/>
                <w:sz w:val="20"/>
                <w:szCs w:val="20"/>
              </w:rPr>
              <w:t>Local library</w:t>
            </w:r>
          </w:p>
          <w:p w14:paraId="5DB68449" w14:textId="77777777" w:rsidR="00892BBA" w:rsidRPr="00517E24" w:rsidRDefault="00892BBA" w:rsidP="000B6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3DFDD596" w14:textId="77777777" w:rsidR="00892BBA" w:rsidRPr="00517E24" w:rsidRDefault="00892BBA" w:rsidP="000B6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4DF7B901" w14:textId="77777777" w:rsidR="00892BBA" w:rsidRPr="00517E24" w:rsidRDefault="00892BBA" w:rsidP="000B6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33812937" w14:textId="77777777" w:rsidR="00892BBA" w:rsidRPr="00517E24" w:rsidRDefault="00892BBA" w:rsidP="000B6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7D16F240" w14:textId="0C398369" w:rsidR="00892BBA" w:rsidRPr="00517E24" w:rsidRDefault="00892BBA" w:rsidP="000B6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7E24">
              <w:rPr>
                <w:rFonts w:asciiTheme="minorHAnsi" w:hAnsiTheme="minorHAnsi"/>
                <w:sz w:val="20"/>
                <w:szCs w:val="20"/>
              </w:rPr>
              <w:t>Skipton Castle</w:t>
            </w:r>
          </w:p>
        </w:tc>
      </w:tr>
      <w:tr w:rsidR="00892BBA" w14:paraId="40A63121" w14:textId="77777777" w:rsidTr="00D851AD">
        <w:trPr>
          <w:trHeight w:val="882"/>
        </w:trPr>
        <w:tc>
          <w:tcPr>
            <w:tcW w:w="1817" w:type="dxa"/>
            <w:vAlign w:val="center"/>
          </w:tcPr>
          <w:p w14:paraId="42B789D8" w14:textId="77777777" w:rsidR="00892BBA" w:rsidRDefault="00892BBA" w:rsidP="000B6904">
            <w:pPr>
              <w:jc w:val="center"/>
            </w:pPr>
            <w:r>
              <w:t>LITERACY LINKS</w:t>
            </w:r>
          </w:p>
          <w:p w14:paraId="6DE8DB49" w14:textId="77777777" w:rsidR="00892BBA" w:rsidRDefault="00892BBA" w:rsidP="000B6904">
            <w:pPr>
              <w:jc w:val="center"/>
            </w:pPr>
          </w:p>
        </w:tc>
        <w:tc>
          <w:tcPr>
            <w:tcW w:w="1817" w:type="dxa"/>
            <w:vAlign w:val="center"/>
          </w:tcPr>
          <w:p w14:paraId="19316ECA" w14:textId="162FE88E" w:rsidR="00892BBA" w:rsidRPr="00517E24" w:rsidRDefault="00892BBA" w:rsidP="000B6904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17E24">
              <w:rPr>
                <w:rFonts w:asciiTheme="minorHAnsi" w:hAnsiTheme="minorHAnsi"/>
                <w:i/>
                <w:sz w:val="20"/>
                <w:szCs w:val="20"/>
              </w:rPr>
              <w:t xml:space="preserve">Writing scripts for documentary about Leeds </w:t>
            </w:r>
          </w:p>
        </w:tc>
        <w:tc>
          <w:tcPr>
            <w:tcW w:w="1818" w:type="dxa"/>
            <w:vAlign w:val="center"/>
          </w:tcPr>
          <w:p w14:paraId="18740B2F" w14:textId="46F95532" w:rsidR="00892BBA" w:rsidRPr="00517E24" w:rsidRDefault="00892BBA" w:rsidP="000B6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7E24">
              <w:rPr>
                <w:rFonts w:asciiTheme="minorHAnsi" w:hAnsiTheme="minorHAnsi"/>
                <w:sz w:val="20"/>
                <w:szCs w:val="20"/>
              </w:rPr>
              <w:t xml:space="preserve">‘street child’ </w:t>
            </w:r>
            <w:proofErr w:type="spellStart"/>
            <w:r w:rsidRPr="00517E24">
              <w:rPr>
                <w:rFonts w:asciiTheme="minorHAnsi" w:hAnsiTheme="minorHAnsi"/>
                <w:sz w:val="20"/>
                <w:szCs w:val="20"/>
              </w:rPr>
              <w:t>Berlie</w:t>
            </w:r>
            <w:proofErr w:type="spellEnd"/>
            <w:r w:rsidRPr="00517E24">
              <w:rPr>
                <w:rFonts w:asciiTheme="minorHAnsi" w:hAnsiTheme="minorHAnsi"/>
                <w:sz w:val="20"/>
                <w:szCs w:val="20"/>
              </w:rPr>
              <w:t xml:space="preserve"> Doherty</w:t>
            </w:r>
          </w:p>
        </w:tc>
        <w:tc>
          <w:tcPr>
            <w:tcW w:w="1818" w:type="dxa"/>
            <w:vAlign w:val="center"/>
          </w:tcPr>
          <w:p w14:paraId="66462F2F" w14:textId="77777777" w:rsidR="00892BBA" w:rsidRPr="00517E24" w:rsidRDefault="00892BBA" w:rsidP="000B6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7E24">
              <w:rPr>
                <w:rFonts w:asciiTheme="minorHAnsi" w:hAnsiTheme="minorHAnsi"/>
                <w:sz w:val="20"/>
                <w:szCs w:val="20"/>
              </w:rPr>
              <w:t>Groovy Greeks</w:t>
            </w:r>
          </w:p>
          <w:p w14:paraId="2D8D1DFA" w14:textId="77777777" w:rsidR="00892BBA" w:rsidRPr="00517E24" w:rsidRDefault="00892BBA" w:rsidP="000B6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7E24">
              <w:rPr>
                <w:rFonts w:asciiTheme="minorHAnsi" w:hAnsiTheme="minorHAnsi"/>
                <w:sz w:val="20"/>
                <w:szCs w:val="20"/>
              </w:rPr>
              <w:t>Greek Myths</w:t>
            </w:r>
          </w:p>
          <w:p w14:paraId="36DDCEB6" w14:textId="77777777" w:rsidR="00892BBA" w:rsidRPr="00517E24" w:rsidRDefault="00892BBA" w:rsidP="000B6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764FDE47" w14:textId="19C3DBFC" w:rsidR="00892BBA" w:rsidRPr="00517E24" w:rsidRDefault="00892BBA" w:rsidP="000B6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7E24">
              <w:rPr>
                <w:rFonts w:asciiTheme="minorHAnsi" w:hAnsiTheme="minorHAnsi"/>
                <w:sz w:val="20"/>
                <w:szCs w:val="20"/>
              </w:rPr>
              <w:t>‘Window’ Jeannie Baker (Science)</w:t>
            </w:r>
          </w:p>
        </w:tc>
        <w:tc>
          <w:tcPr>
            <w:tcW w:w="1818" w:type="dxa"/>
            <w:vAlign w:val="center"/>
          </w:tcPr>
          <w:p w14:paraId="710F328A" w14:textId="09DB1610" w:rsidR="00892BBA" w:rsidRPr="00517E24" w:rsidRDefault="00892BBA" w:rsidP="000B6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7E24">
              <w:rPr>
                <w:rFonts w:asciiTheme="minorHAnsi" w:hAnsiTheme="minorHAnsi"/>
                <w:sz w:val="20"/>
                <w:szCs w:val="20"/>
              </w:rPr>
              <w:t>Giddy Goat</w:t>
            </w:r>
          </w:p>
        </w:tc>
        <w:tc>
          <w:tcPr>
            <w:tcW w:w="1818" w:type="dxa"/>
            <w:vAlign w:val="center"/>
          </w:tcPr>
          <w:p w14:paraId="6F12D5EF" w14:textId="77777777" w:rsidR="00892BBA" w:rsidRPr="00517E24" w:rsidRDefault="00892BBA" w:rsidP="000B6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2BBA" w14:paraId="39A62C31" w14:textId="77777777" w:rsidTr="00D851AD">
        <w:trPr>
          <w:trHeight w:val="882"/>
        </w:trPr>
        <w:tc>
          <w:tcPr>
            <w:tcW w:w="1817" w:type="dxa"/>
            <w:vAlign w:val="center"/>
          </w:tcPr>
          <w:p w14:paraId="1D9F96CE" w14:textId="36FA21A7" w:rsidR="00892BBA" w:rsidRDefault="00892BBA" w:rsidP="000B6904">
            <w:pPr>
              <w:jc w:val="center"/>
            </w:pPr>
            <w:r>
              <w:t>MATHS LINKS</w:t>
            </w:r>
          </w:p>
        </w:tc>
        <w:tc>
          <w:tcPr>
            <w:tcW w:w="1817" w:type="dxa"/>
            <w:vAlign w:val="center"/>
          </w:tcPr>
          <w:p w14:paraId="34E9D2F1" w14:textId="77777777" w:rsidR="00892BBA" w:rsidRPr="00517E24" w:rsidRDefault="00892BBA" w:rsidP="000B6904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17E24">
              <w:rPr>
                <w:rFonts w:asciiTheme="minorHAnsi" w:hAnsiTheme="minorHAnsi"/>
                <w:i/>
                <w:sz w:val="20"/>
                <w:szCs w:val="20"/>
              </w:rPr>
              <w:t>Accurate measurements – distances</w:t>
            </w:r>
          </w:p>
          <w:p w14:paraId="0E692D63" w14:textId="094E4823" w:rsidR="00892BBA" w:rsidRPr="00517E24" w:rsidRDefault="00892BBA" w:rsidP="000B6904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17E24">
              <w:rPr>
                <w:rFonts w:asciiTheme="minorHAnsi" w:hAnsiTheme="minorHAnsi"/>
                <w:i/>
                <w:sz w:val="20"/>
                <w:szCs w:val="20"/>
              </w:rPr>
              <w:t>Timetables/ journey</w:t>
            </w:r>
          </w:p>
        </w:tc>
        <w:tc>
          <w:tcPr>
            <w:tcW w:w="1818" w:type="dxa"/>
            <w:vAlign w:val="center"/>
          </w:tcPr>
          <w:p w14:paraId="73FEEC8E" w14:textId="77777777" w:rsidR="00892BBA" w:rsidRPr="00517E24" w:rsidRDefault="00892BBA" w:rsidP="000B6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15C5E944" w14:textId="77777777" w:rsidR="00892BBA" w:rsidRPr="00517E24" w:rsidRDefault="00892BBA" w:rsidP="000B6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64929BE9" w14:textId="77777777" w:rsidR="00892BBA" w:rsidRPr="00517E24" w:rsidRDefault="00892BBA" w:rsidP="000B6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67741B0D" w14:textId="77777777" w:rsidR="00892BBA" w:rsidRPr="00517E24" w:rsidRDefault="00892BBA" w:rsidP="000B6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6C3EA0A8" w14:textId="77777777" w:rsidR="00892BBA" w:rsidRPr="00517E24" w:rsidRDefault="00892BBA" w:rsidP="000B6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2BBA" w14:paraId="44DE3125" w14:textId="77777777" w:rsidTr="00D8338A">
        <w:trPr>
          <w:trHeight w:val="882"/>
        </w:trPr>
        <w:tc>
          <w:tcPr>
            <w:tcW w:w="1817" w:type="dxa"/>
            <w:vAlign w:val="center"/>
          </w:tcPr>
          <w:p w14:paraId="1B102638" w14:textId="77777777" w:rsidR="00892BBA" w:rsidRDefault="00892BBA" w:rsidP="000B6904">
            <w:pPr>
              <w:jc w:val="center"/>
            </w:pPr>
            <w:r>
              <w:t>SCIENCE</w:t>
            </w:r>
          </w:p>
          <w:p w14:paraId="5596FAA6" w14:textId="77777777" w:rsidR="00892BBA" w:rsidRDefault="00892BBA" w:rsidP="000B6904">
            <w:pPr>
              <w:jc w:val="center"/>
            </w:pPr>
            <w:r>
              <w:t>YEAR 3</w:t>
            </w:r>
          </w:p>
          <w:p w14:paraId="451CBCDC" w14:textId="79317F19" w:rsidR="00892BBA" w:rsidRDefault="002F6F13" w:rsidP="000B6904">
            <w:pPr>
              <w:jc w:val="center"/>
            </w:pPr>
            <w:r>
              <w:rPr>
                <w:sz w:val="20"/>
              </w:rPr>
              <w:t>See A</w:t>
            </w:r>
            <w:r w:rsidR="00892BBA">
              <w:rPr>
                <w:sz w:val="20"/>
              </w:rPr>
              <w:t>BACUS</w:t>
            </w:r>
          </w:p>
        </w:tc>
        <w:tc>
          <w:tcPr>
            <w:tcW w:w="1817" w:type="dxa"/>
          </w:tcPr>
          <w:p w14:paraId="4320065C" w14:textId="77777777" w:rsidR="00892BBA" w:rsidRPr="00517E24" w:rsidRDefault="00892BBA" w:rsidP="000B690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17E24">
              <w:rPr>
                <w:b/>
                <w:sz w:val="20"/>
                <w:szCs w:val="20"/>
              </w:rPr>
              <w:t>Plants</w:t>
            </w:r>
          </w:p>
          <w:p w14:paraId="7A860B1A" w14:textId="76AAE65C" w:rsidR="00892BBA" w:rsidRPr="00517E24" w:rsidRDefault="00892BBA" w:rsidP="00517E24">
            <w:pPr>
              <w:pStyle w:val="NoSpacing"/>
              <w:jc w:val="center"/>
              <w:rPr>
                <w:sz w:val="20"/>
                <w:szCs w:val="20"/>
              </w:rPr>
            </w:pPr>
            <w:r w:rsidRPr="00517E24">
              <w:rPr>
                <w:sz w:val="20"/>
                <w:szCs w:val="20"/>
              </w:rPr>
              <w:t>Parts, life cycle, requirements for life</w:t>
            </w:r>
          </w:p>
        </w:tc>
        <w:tc>
          <w:tcPr>
            <w:tcW w:w="1818" w:type="dxa"/>
          </w:tcPr>
          <w:p w14:paraId="3CE74DB9" w14:textId="77777777" w:rsidR="00892BBA" w:rsidRPr="00517E24" w:rsidRDefault="00892BBA" w:rsidP="000B690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17E24">
              <w:rPr>
                <w:b/>
                <w:sz w:val="20"/>
                <w:szCs w:val="20"/>
              </w:rPr>
              <w:t>Humans</w:t>
            </w:r>
          </w:p>
          <w:p w14:paraId="109D986A" w14:textId="77777777" w:rsidR="00892BBA" w:rsidRPr="00517E24" w:rsidRDefault="00892BBA" w:rsidP="000B6904">
            <w:pPr>
              <w:pStyle w:val="NoSpacing"/>
              <w:jc w:val="center"/>
              <w:rPr>
                <w:sz w:val="20"/>
                <w:szCs w:val="20"/>
              </w:rPr>
            </w:pPr>
            <w:r w:rsidRPr="00517E24">
              <w:rPr>
                <w:sz w:val="20"/>
                <w:szCs w:val="20"/>
              </w:rPr>
              <w:t>Healthy eating</w:t>
            </w:r>
          </w:p>
          <w:p w14:paraId="0364D3B8" w14:textId="08ECC4B2" w:rsidR="00892BBA" w:rsidRPr="00517E24" w:rsidRDefault="00892BBA" w:rsidP="000B6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7E24">
              <w:rPr>
                <w:rFonts w:asciiTheme="minorHAnsi" w:hAnsiTheme="minorHAnsi"/>
                <w:sz w:val="20"/>
                <w:szCs w:val="20"/>
              </w:rPr>
              <w:t>nutrition</w:t>
            </w:r>
          </w:p>
        </w:tc>
        <w:tc>
          <w:tcPr>
            <w:tcW w:w="1818" w:type="dxa"/>
          </w:tcPr>
          <w:p w14:paraId="7E429E40" w14:textId="77777777" w:rsidR="00892BBA" w:rsidRPr="00517E24" w:rsidRDefault="00892BBA" w:rsidP="000B690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17E24">
              <w:rPr>
                <w:b/>
                <w:sz w:val="20"/>
                <w:szCs w:val="20"/>
              </w:rPr>
              <w:t>Rocks</w:t>
            </w:r>
          </w:p>
          <w:p w14:paraId="5CBE094A" w14:textId="77777777" w:rsidR="00892BBA" w:rsidRPr="00517E24" w:rsidRDefault="00892BBA" w:rsidP="000B6904">
            <w:pPr>
              <w:pStyle w:val="NoSpacing"/>
              <w:jc w:val="center"/>
              <w:rPr>
                <w:sz w:val="20"/>
                <w:szCs w:val="20"/>
              </w:rPr>
            </w:pPr>
            <w:r w:rsidRPr="00517E24">
              <w:rPr>
                <w:sz w:val="20"/>
                <w:szCs w:val="20"/>
              </w:rPr>
              <w:t>Appearance</w:t>
            </w:r>
          </w:p>
          <w:p w14:paraId="4E1AE347" w14:textId="01774875" w:rsidR="00892BBA" w:rsidRPr="00517E24" w:rsidRDefault="00892BBA" w:rsidP="000B6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7E24">
              <w:rPr>
                <w:rFonts w:asciiTheme="minorHAnsi" w:hAnsiTheme="minorHAnsi"/>
                <w:sz w:val="20"/>
                <w:szCs w:val="20"/>
              </w:rPr>
              <w:t>properties</w:t>
            </w:r>
          </w:p>
        </w:tc>
        <w:tc>
          <w:tcPr>
            <w:tcW w:w="1818" w:type="dxa"/>
          </w:tcPr>
          <w:p w14:paraId="58236B8C" w14:textId="77777777" w:rsidR="00892BBA" w:rsidRPr="00517E24" w:rsidRDefault="00892BBA" w:rsidP="000B690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17E24">
              <w:rPr>
                <w:b/>
                <w:sz w:val="20"/>
                <w:szCs w:val="20"/>
              </w:rPr>
              <w:t>Forces and Magnets</w:t>
            </w:r>
          </w:p>
          <w:p w14:paraId="788E05CA" w14:textId="61E1B8CB" w:rsidR="00892BBA" w:rsidRPr="00517E24" w:rsidRDefault="00892BBA" w:rsidP="000B6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7E24">
              <w:rPr>
                <w:rFonts w:asciiTheme="minorHAnsi" w:hAnsiTheme="minorHAnsi"/>
                <w:sz w:val="20"/>
                <w:szCs w:val="20"/>
              </w:rPr>
              <w:t>Poles, magnetic materials</w:t>
            </w:r>
          </w:p>
        </w:tc>
        <w:tc>
          <w:tcPr>
            <w:tcW w:w="1818" w:type="dxa"/>
          </w:tcPr>
          <w:p w14:paraId="2B7B2E5F" w14:textId="77777777" w:rsidR="00892BBA" w:rsidRPr="00517E24" w:rsidRDefault="00892BBA" w:rsidP="000B690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17E24">
              <w:rPr>
                <w:b/>
                <w:sz w:val="20"/>
                <w:szCs w:val="20"/>
              </w:rPr>
              <w:t>Light</w:t>
            </w:r>
          </w:p>
          <w:p w14:paraId="7B80FEE8" w14:textId="2FAEB832" w:rsidR="00892BBA" w:rsidRPr="00517E24" w:rsidRDefault="00892BBA" w:rsidP="000B6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7E24">
              <w:rPr>
                <w:rFonts w:asciiTheme="minorHAnsi" w:hAnsiTheme="minorHAnsi"/>
                <w:sz w:val="20"/>
                <w:szCs w:val="20"/>
              </w:rPr>
              <w:t>Reflection , shadows and changing size</w:t>
            </w:r>
          </w:p>
        </w:tc>
        <w:tc>
          <w:tcPr>
            <w:tcW w:w="1818" w:type="dxa"/>
          </w:tcPr>
          <w:p w14:paraId="5CDD2D28" w14:textId="77777777" w:rsidR="00892BBA" w:rsidRPr="00517E24" w:rsidRDefault="00892BBA" w:rsidP="000B690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17E24">
              <w:rPr>
                <w:b/>
                <w:sz w:val="20"/>
                <w:szCs w:val="20"/>
              </w:rPr>
              <w:t>Humans</w:t>
            </w:r>
          </w:p>
          <w:p w14:paraId="1EBFF31C" w14:textId="2C1A2CF3" w:rsidR="00892BBA" w:rsidRPr="00517E24" w:rsidRDefault="00892BBA" w:rsidP="000B6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7E24">
              <w:rPr>
                <w:rFonts w:asciiTheme="minorHAnsi" w:hAnsiTheme="minorHAnsi"/>
                <w:sz w:val="20"/>
                <w:szCs w:val="20"/>
              </w:rPr>
              <w:t>Skeletons muscles and movement</w:t>
            </w:r>
          </w:p>
        </w:tc>
      </w:tr>
      <w:tr w:rsidR="00892BBA" w14:paraId="0D225666" w14:textId="77777777" w:rsidTr="00D8338A">
        <w:trPr>
          <w:trHeight w:val="882"/>
        </w:trPr>
        <w:tc>
          <w:tcPr>
            <w:tcW w:w="1817" w:type="dxa"/>
            <w:vAlign w:val="center"/>
          </w:tcPr>
          <w:p w14:paraId="79592C4A" w14:textId="77777777" w:rsidR="00892BBA" w:rsidRDefault="00892BBA" w:rsidP="000B6904">
            <w:pPr>
              <w:jc w:val="center"/>
            </w:pPr>
            <w:r>
              <w:t xml:space="preserve">SCIENCE </w:t>
            </w:r>
          </w:p>
          <w:p w14:paraId="6D051DA6" w14:textId="77777777" w:rsidR="00892BBA" w:rsidRDefault="00892BBA" w:rsidP="000B6904">
            <w:pPr>
              <w:jc w:val="center"/>
            </w:pPr>
            <w:r>
              <w:t>YEAR 4</w:t>
            </w:r>
          </w:p>
          <w:p w14:paraId="44AF2953" w14:textId="5F5505A1" w:rsidR="00892BBA" w:rsidRDefault="002F6F13" w:rsidP="000B6904">
            <w:pPr>
              <w:jc w:val="center"/>
            </w:pPr>
            <w:r>
              <w:rPr>
                <w:sz w:val="20"/>
              </w:rPr>
              <w:t>See A</w:t>
            </w:r>
            <w:r w:rsidR="00892BBA">
              <w:rPr>
                <w:sz w:val="20"/>
              </w:rPr>
              <w:t>BACUS</w:t>
            </w:r>
          </w:p>
        </w:tc>
        <w:tc>
          <w:tcPr>
            <w:tcW w:w="1817" w:type="dxa"/>
          </w:tcPr>
          <w:p w14:paraId="161A19CF" w14:textId="77777777" w:rsidR="00892BBA" w:rsidRPr="00517E24" w:rsidRDefault="00892BBA" w:rsidP="000B690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17E24">
              <w:rPr>
                <w:b/>
                <w:sz w:val="20"/>
                <w:szCs w:val="20"/>
              </w:rPr>
              <w:t>Humans</w:t>
            </w:r>
          </w:p>
          <w:p w14:paraId="025CD792" w14:textId="77777777" w:rsidR="00892BBA" w:rsidRPr="00517E24" w:rsidRDefault="00892BBA" w:rsidP="000B6904">
            <w:pPr>
              <w:pStyle w:val="NoSpacing"/>
              <w:jc w:val="center"/>
              <w:rPr>
                <w:sz w:val="20"/>
                <w:szCs w:val="20"/>
              </w:rPr>
            </w:pPr>
            <w:r w:rsidRPr="00517E24">
              <w:rPr>
                <w:sz w:val="20"/>
                <w:szCs w:val="20"/>
              </w:rPr>
              <w:t>Nutrition</w:t>
            </w:r>
          </w:p>
          <w:p w14:paraId="3EC6A673" w14:textId="77777777" w:rsidR="00892BBA" w:rsidRPr="00517E24" w:rsidRDefault="00892BBA" w:rsidP="000B6904">
            <w:pPr>
              <w:pStyle w:val="NoSpacing"/>
              <w:jc w:val="center"/>
              <w:rPr>
                <w:sz w:val="20"/>
                <w:szCs w:val="20"/>
              </w:rPr>
            </w:pPr>
            <w:r w:rsidRPr="00517E24">
              <w:rPr>
                <w:sz w:val="20"/>
                <w:szCs w:val="20"/>
              </w:rPr>
              <w:t>Teeth</w:t>
            </w:r>
          </w:p>
          <w:p w14:paraId="0ED13E0E" w14:textId="77777777" w:rsidR="00892BBA" w:rsidRPr="00517E24" w:rsidRDefault="00892BBA" w:rsidP="000B6904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14:paraId="65EC5C46" w14:textId="77777777" w:rsidR="00892BBA" w:rsidRPr="00517E24" w:rsidRDefault="00892BBA" w:rsidP="000B690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17E24">
              <w:rPr>
                <w:b/>
                <w:sz w:val="20"/>
                <w:szCs w:val="20"/>
              </w:rPr>
              <w:t>Electricity</w:t>
            </w:r>
          </w:p>
          <w:p w14:paraId="0C465DF4" w14:textId="379CD9BF" w:rsidR="00892BBA" w:rsidRPr="00517E24" w:rsidRDefault="00892BBA" w:rsidP="000B690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17E24">
              <w:rPr>
                <w:sz w:val="20"/>
                <w:szCs w:val="20"/>
              </w:rPr>
              <w:t>Appliances, circuits, switches, conductors and insulators</w:t>
            </w:r>
          </w:p>
        </w:tc>
        <w:tc>
          <w:tcPr>
            <w:tcW w:w="1818" w:type="dxa"/>
          </w:tcPr>
          <w:p w14:paraId="175A58F1" w14:textId="77777777" w:rsidR="00892BBA" w:rsidRPr="00517E24" w:rsidRDefault="00892BBA" w:rsidP="000B690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17E24">
              <w:rPr>
                <w:b/>
                <w:sz w:val="20"/>
                <w:szCs w:val="20"/>
              </w:rPr>
              <w:t>Changes of state</w:t>
            </w:r>
          </w:p>
          <w:p w14:paraId="0012E641" w14:textId="77777777" w:rsidR="00892BBA" w:rsidRPr="00517E24" w:rsidRDefault="00892BBA" w:rsidP="000B6904">
            <w:pPr>
              <w:pStyle w:val="NoSpacing"/>
              <w:jc w:val="center"/>
              <w:rPr>
                <w:sz w:val="20"/>
                <w:szCs w:val="20"/>
              </w:rPr>
            </w:pPr>
            <w:r w:rsidRPr="00517E24">
              <w:rPr>
                <w:sz w:val="20"/>
                <w:szCs w:val="20"/>
              </w:rPr>
              <w:t>Grouping, heating, cooling</w:t>
            </w:r>
          </w:p>
          <w:p w14:paraId="028F1C55" w14:textId="7017F0C6" w:rsidR="00892BBA" w:rsidRPr="00517E24" w:rsidRDefault="00892BBA" w:rsidP="000B690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17E24">
              <w:rPr>
                <w:sz w:val="20"/>
                <w:szCs w:val="20"/>
              </w:rPr>
              <w:t>Evaporation and condensation</w:t>
            </w:r>
          </w:p>
        </w:tc>
        <w:tc>
          <w:tcPr>
            <w:tcW w:w="1818" w:type="dxa"/>
          </w:tcPr>
          <w:p w14:paraId="617CDFBA" w14:textId="77777777" w:rsidR="00892BBA" w:rsidRPr="00517E24" w:rsidRDefault="00892BBA" w:rsidP="000B690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17E24">
              <w:rPr>
                <w:b/>
                <w:sz w:val="20"/>
                <w:szCs w:val="20"/>
              </w:rPr>
              <w:t>Habitats</w:t>
            </w:r>
          </w:p>
          <w:p w14:paraId="0E9FDD88" w14:textId="77777777" w:rsidR="00892BBA" w:rsidRPr="00517E24" w:rsidRDefault="00892BBA" w:rsidP="000B6904">
            <w:pPr>
              <w:pStyle w:val="NoSpacing"/>
              <w:jc w:val="center"/>
              <w:rPr>
                <w:sz w:val="20"/>
                <w:szCs w:val="20"/>
              </w:rPr>
            </w:pPr>
            <w:r w:rsidRPr="00517E24">
              <w:rPr>
                <w:sz w:val="20"/>
                <w:szCs w:val="20"/>
              </w:rPr>
              <w:t>Food chains</w:t>
            </w:r>
          </w:p>
          <w:p w14:paraId="473E8F51" w14:textId="260260A8" w:rsidR="00892BBA" w:rsidRPr="00517E24" w:rsidRDefault="00892BBA" w:rsidP="000B690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17E24">
              <w:rPr>
                <w:sz w:val="20"/>
                <w:szCs w:val="20"/>
              </w:rPr>
              <w:t>Changing environments and dangers</w:t>
            </w:r>
          </w:p>
        </w:tc>
        <w:tc>
          <w:tcPr>
            <w:tcW w:w="1818" w:type="dxa"/>
          </w:tcPr>
          <w:p w14:paraId="4442D3FD" w14:textId="77777777" w:rsidR="00892BBA" w:rsidRPr="00517E24" w:rsidRDefault="00892BBA" w:rsidP="000B690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17E24">
              <w:rPr>
                <w:b/>
                <w:sz w:val="20"/>
                <w:szCs w:val="20"/>
              </w:rPr>
              <w:t>Sound</w:t>
            </w:r>
          </w:p>
          <w:p w14:paraId="52CB6B46" w14:textId="77777777" w:rsidR="00892BBA" w:rsidRPr="00517E24" w:rsidRDefault="00892BBA" w:rsidP="000B6904">
            <w:pPr>
              <w:pStyle w:val="NoSpacing"/>
              <w:jc w:val="center"/>
              <w:rPr>
                <w:sz w:val="20"/>
                <w:szCs w:val="20"/>
              </w:rPr>
            </w:pPr>
            <w:r w:rsidRPr="00517E24">
              <w:rPr>
                <w:sz w:val="20"/>
                <w:szCs w:val="20"/>
              </w:rPr>
              <w:t>Traveling, pitch</w:t>
            </w:r>
          </w:p>
          <w:p w14:paraId="460CF73C" w14:textId="60DF3884" w:rsidR="00892BBA" w:rsidRPr="00517E24" w:rsidRDefault="00892BBA" w:rsidP="000B690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17E24">
              <w:rPr>
                <w:sz w:val="20"/>
                <w:szCs w:val="20"/>
              </w:rPr>
              <w:t>volume</w:t>
            </w:r>
          </w:p>
        </w:tc>
        <w:tc>
          <w:tcPr>
            <w:tcW w:w="1818" w:type="dxa"/>
          </w:tcPr>
          <w:p w14:paraId="6E8802DB" w14:textId="77777777" w:rsidR="00892BBA" w:rsidRPr="00517E24" w:rsidRDefault="00892BBA" w:rsidP="000B690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17E24">
              <w:rPr>
                <w:b/>
                <w:sz w:val="20"/>
                <w:szCs w:val="20"/>
              </w:rPr>
              <w:t>Living things</w:t>
            </w:r>
          </w:p>
          <w:p w14:paraId="72E282C4" w14:textId="77777777" w:rsidR="00892BBA" w:rsidRPr="00517E24" w:rsidRDefault="00892BBA" w:rsidP="000B6904">
            <w:pPr>
              <w:pStyle w:val="NoSpacing"/>
              <w:jc w:val="center"/>
              <w:rPr>
                <w:sz w:val="20"/>
                <w:szCs w:val="20"/>
              </w:rPr>
            </w:pPr>
            <w:r w:rsidRPr="00517E24">
              <w:rPr>
                <w:sz w:val="20"/>
                <w:szCs w:val="20"/>
              </w:rPr>
              <w:t>Classification</w:t>
            </w:r>
          </w:p>
          <w:p w14:paraId="7A759D59" w14:textId="76BF991A" w:rsidR="00892BBA" w:rsidRPr="00517E24" w:rsidRDefault="00892BBA" w:rsidP="000B690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17E24">
              <w:rPr>
                <w:sz w:val="20"/>
                <w:szCs w:val="20"/>
              </w:rPr>
              <w:t>grouping</w:t>
            </w:r>
          </w:p>
        </w:tc>
      </w:tr>
      <w:tr w:rsidR="00892BBA" w14:paraId="48346493" w14:textId="77777777" w:rsidTr="00517E24">
        <w:trPr>
          <w:trHeight w:val="882"/>
        </w:trPr>
        <w:tc>
          <w:tcPr>
            <w:tcW w:w="1817" w:type="dxa"/>
          </w:tcPr>
          <w:p w14:paraId="7FBA9E7B" w14:textId="0F793029" w:rsidR="00892BBA" w:rsidRPr="00517E24" w:rsidRDefault="00892BBA" w:rsidP="000B6904">
            <w:pPr>
              <w:jc w:val="center"/>
            </w:pPr>
            <w:r w:rsidRPr="00517E24">
              <w:t>DT</w:t>
            </w:r>
          </w:p>
        </w:tc>
        <w:tc>
          <w:tcPr>
            <w:tcW w:w="1817" w:type="dxa"/>
          </w:tcPr>
          <w:p w14:paraId="355EC501" w14:textId="77777777" w:rsidR="00892BBA" w:rsidRPr="00517E24" w:rsidRDefault="00892BBA" w:rsidP="000B690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14:paraId="0FB875A2" w14:textId="2D0465E4" w:rsidR="00892BBA" w:rsidRPr="00517E24" w:rsidRDefault="00892BBA" w:rsidP="000B6904">
            <w:pPr>
              <w:pStyle w:val="NoSpacing"/>
              <w:jc w:val="center"/>
              <w:rPr>
                <w:sz w:val="20"/>
                <w:szCs w:val="20"/>
              </w:rPr>
            </w:pPr>
            <w:r w:rsidRPr="00517E24">
              <w:rPr>
                <w:sz w:val="20"/>
                <w:szCs w:val="20"/>
              </w:rPr>
              <w:t>Rag Rugs</w:t>
            </w:r>
          </w:p>
        </w:tc>
        <w:tc>
          <w:tcPr>
            <w:tcW w:w="1818" w:type="dxa"/>
          </w:tcPr>
          <w:p w14:paraId="32857928" w14:textId="77777777" w:rsidR="00892BBA" w:rsidRPr="00517E24" w:rsidRDefault="00892BBA" w:rsidP="000B690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14:paraId="4585BAF0" w14:textId="77777777" w:rsidR="00892BBA" w:rsidRPr="00517E24" w:rsidRDefault="00892BBA" w:rsidP="000B690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14:paraId="36616700" w14:textId="442630D0" w:rsidR="00892BBA" w:rsidRPr="00517E24" w:rsidRDefault="00892BBA" w:rsidP="000B6904">
            <w:pPr>
              <w:pStyle w:val="NoSpacing"/>
              <w:jc w:val="center"/>
              <w:rPr>
                <w:sz w:val="20"/>
                <w:szCs w:val="20"/>
              </w:rPr>
            </w:pPr>
            <w:r w:rsidRPr="00517E24">
              <w:rPr>
                <w:sz w:val="20"/>
                <w:szCs w:val="20"/>
              </w:rPr>
              <w:t>Class project Build a city</w:t>
            </w:r>
          </w:p>
        </w:tc>
        <w:tc>
          <w:tcPr>
            <w:tcW w:w="1818" w:type="dxa"/>
          </w:tcPr>
          <w:p w14:paraId="51B92E5C" w14:textId="64B25701" w:rsidR="00892BBA" w:rsidRPr="00517E24" w:rsidRDefault="00892BBA" w:rsidP="000B6904">
            <w:pPr>
              <w:pStyle w:val="NoSpacing"/>
              <w:jc w:val="center"/>
              <w:rPr>
                <w:sz w:val="20"/>
                <w:szCs w:val="20"/>
              </w:rPr>
            </w:pPr>
            <w:r w:rsidRPr="00517E24">
              <w:rPr>
                <w:sz w:val="20"/>
                <w:szCs w:val="20"/>
              </w:rPr>
              <w:t>Sewing / Castle model</w:t>
            </w:r>
          </w:p>
        </w:tc>
      </w:tr>
      <w:tr w:rsidR="002F6F13" w14:paraId="59E3B3E5" w14:textId="77777777" w:rsidTr="00D8338A">
        <w:trPr>
          <w:trHeight w:val="882"/>
        </w:trPr>
        <w:tc>
          <w:tcPr>
            <w:tcW w:w="1817" w:type="dxa"/>
          </w:tcPr>
          <w:p w14:paraId="065DFB09" w14:textId="373951D0" w:rsidR="002F6F13" w:rsidRPr="00517E24" w:rsidRDefault="002F6F13" w:rsidP="000B6904">
            <w:pPr>
              <w:jc w:val="center"/>
            </w:pPr>
            <w:r w:rsidRPr="00517E24">
              <w:lastRenderedPageBreak/>
              <w:t>Art</w:t>
            </w:r>
          </w:p>
        </w:tc>
        <w:tc>
          <w:tcPr>
            <w:tcW w:w="10907" w:type="dxa"/>
            <w:gridSpan w:val="6"/>
          </w:tcPr>
          <w:p w14:paraId="57EDD3D0" w14:textId="407E55CA" w:rsidR="002F6F13" w:rsidRPr="00517E24" w:rsidRDefault="002F6F13" w:rsidP="000B690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Following the National Curriculum for Art for Y4 &amp; 3- linked to topic work</w:t>
            </w:r>
          </w:p>
        </w:tc>
      </w:tr>
      <w:tr w:rsidR="00D8338A" w14:paraId="71676D0D" w14:textId="77777777" w:rsidTr="00D8338A">
        <w:trPr>
          <w:trHeight w:val="882"/>
        </w:trPr>
        <w:tc>
          <w:tcPr>
            <w:tcW w:w="1817" w:type="dxa"/>
          </w:tcPr>
          <w:p w14:paraId="76436E27" w14:textId="27CF77C5" w:rsidR="00D8338A" w:rsidRPr="00517E24" w:rsidRDefault="00D8338A" w:rsidP="000B6904">
            <w:pPr>
              <w:jc w:val="center"/>
            </w:pPr>
            <w:r>
              <w:t>PE</w:t>
            </w:r>
          </w:p>
        </w:tc>
        <w:tc>
          <w:tcPr>
            <w:tcW w:w="10907" w:type="dxa"/>
            <w:gridSpan w:val="6"/>
          </w:tcPr>
          <w:p w14:paraId="13E5C947" w14:textId="78ED1E5D" w:rsidR="00D8338A" w:rsidRDefault="00D8338A" w:rsidP="000B690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Following the curriculum for Y3 &amp; 4</w:t>
            </w:r>
          </w:p>
        </w:tc>
      </w:tr>
    </w:tbl>
    <w:p w14:paraId="22CC1E20" w14:textId="14A45CF8" w:rsidR="00732CB9" w:rsidRPr="00D851AD" w:rsidRDefault="00732CB9">
      <w:pPr>
        <w:rPr>
          <w:rFonts w:eastAsia="Times New Roman"/>
        </w:rPr>
      </w:pPr>
    </w:p>
    <w:p w14:paraId="194C133B" w14:textId="77777777" w:rsidR="00295966" w:rsidRDefault="00295966" w:rsidP="00BC0F68">
      <w:pPr>
        <w:tabs>
          <w:tab w:val="left" w:pos="2751"/>
        </w:tabs>
      </w:pPr>
    </w:p>
    <w:p w14:paraId="168A7117" w14:textId="77777777" w:rsidR="00295966" w:rsidRDefault="00295966"/>
    <w:p w14:paraId="58212ABD" w14:textId="77777777" w:rsidR="00295966" w:rsidRDefault="00295966" w:rsidP="00295966">
      <w:pPr>
        <w:ind w:firstLine="720"/>
      </w:pPr>
    </w:p>
    <w:p w14:paraId="0B717505" w14:textId="77777777" w:rsidR="00295966" w:rsidRDefault="00295966" w:rsidP="00295966">
      <w:pPr>
        <w:ind w:firstLine="720"/>
      </w:pPr>
    </w:p>
    <w:p w14:paraId="782406AB" w14:textId="77777777" w:rsidR="00295966" w:rsidRDefault="00295966" w:rsidP="00FA72EC"/>
    <w:p w14:paraId="1920BB25" w14:textId="77777777" w:rsidR="00295966" w:rsidRDefault="00295966" w:rsidP="00295966">
      <w:pPr>
        <w:ind w:firstLine="720"/>
      </w:pPr>
    </w:p>
    <w:p w14:paraId="17B83902" w14:textId="77777777" w:rsidR="00295966" w:rsidRDefault="00295966" w:rsidP="00295966">
      <w:pPr>
        <w:ind w:firstLine="720"/>
      </w:pPr>
    </w:p>
    <w:sectPr w:rsidR="00295966" w:rsidSect="00195D9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2018F" w14:textId="77777777" w:rsidR="00D8338A" w:rsidRDefault="00D8338A" w:rsidP="00195D90">
      <w:r>
        <w:separator/>
      </w:r>
    </w:p>
  </w:endnote>
  <w:endnote w:type="continuationSeparator" w:id="0">
    <w:p w14:paraId="373548BB" w14:textId="77777777" w:rsidR="00D8338A" w:rsidRDefault="00D8338A" w:rsidP="0019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2D782" w14:textId="77777777" w:rsidR="00D8338A" w:rsidRDefault="00D8338A" w:rsidP="00195D90">
      <w:r>
        <w:separator/>
      </w:r>
    </w:p>
  </w:footnote>
  <w:footnote w:type="continuationSeparator" w:id="0">
    <w:p w14:paraId="1CE790B3" w14:textId="77777777" w:rsidR="00D8338A" w:rsidRDefault="00D8338A" w:rsidP="00195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7BF2C" w14:textId="77777777" w:rsidR="00D8338A" w:rsidRDefault="00D8338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3B80ABA" wp14:editId="76807BA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8863330" cy="28765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3330" cy="28765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A13A548" w14:textId="77777777" w:rsidR="00D8338A" w:rsidRDefault="00D8338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whole School Curriculum PLan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697.9pt;height:22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" o:allowoverlap="f" fillcolor="#7030a0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A13A548" w14:textId="77777777" w:rsidR="00EF226E" w:rsidRDefault="00EF226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whole School Curriculum PLan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90"/>
    <w:rsid w:val="000B6904"/>
    <w:rsid w:val="000F41B9"/>
    <w:rsid w:val="00101405"/>
    <w:rsid w:val="00142DC6"/>
    <w:rsid w:val="00170003"/>
    <w:rsid w:val="00195D90"/>
    <w:rsid w:val="001B42F5"/>
    <w:rsid w:val="00207324"/>
    <w:rsid w:val="0022025D"/>
    <w:rsid w:val="0022372B"/>
    <w:rsid w:val="00235ACC"/>
    <w:rsid w:val="00290665"/>
    <w:rsid w:val="00295966"/>
    <w:rsid w:val="002F6F13"/>
    <w:rsid w:val="003561BE"/>
    <w:rsid w:val="003B7CB7"/>
    <w:rsid w:val="003C4DB3"/>
    <w:rsid w:val="004651DD"/>
    <w:rsid w:val="004B55AB"/>
    <w:rsid w:val="00511B77"/>
    <w:rsid w:val="005147F7"/>
    <w:rsid w:val="00517E24"/>
    <w:rsid w:val="005275DA"/>
    <w:rsid w:val="005B4A04"/>
    <w:rsid w:val="006356A0"/>
    <w:rsid w:val="00675AA8"/>
    <w:rsid w:val="0069292A"/>
    <w:rsid w:val="00732CB9"/>
    <w:rsid w:val="0075551B"/>
    <w:rsid w:val="007615AD"/>
    <w:rsid w:val="007A180C"/>
    <w:rsid w:val="007A219D"/>
    <w:rsid w:val="007C22E9"/>
    <w:rsid w:val="007C3211"/>
    <w:rsid w:val="00892BBA"/>
    <w:rsid w:val="008B4D69"/>
    <w:rsid w:val="00905B2C"/>
    <w:rsid w:val="00A13A9E"/>
    <w:rsid w:val="00A425A6"/>
    <w:rsid w:val="00A5070F"/>
    <w:rsid w:val="00A56271"/>
    <w:rsid w:val="00A76820"/>
    <w:rsid w:val="00A812A6"/>
    <w:rsid w:val="00A90D5C"/>
    <w:rsid w:val="00B27510"/>
    <w:rsid w:val="00B369B1"/>
    <w:rsid w:val="00B44329"/>
    <w:rsid w:val="00BB6ED1"/>
    <w:rsid w:val="00BC0F68"/>
    <w:rsid w:val="00C611EA"/>
    <w:rsid w:val="00CE6279"/>
    <w:rsid w:val="00D63D28"/>
    <w:rsid w:val="00D75D66"/>
    <w:rsid w:val="00D8338A"/>
    <w:rsid w:val="00D851AD"/>
    <w:rsid w:val="00E45EA9"/>
    <w:rsid w:val="00E62ED4"/>
    <w:rsid w:val="00E64989"/>
    <w:rsid w:val="00E91985"/>
    <w:rsid w:val="00EC0F14"/>
    <w:rsid w:val="00EF226E"/>
    <w:rsid w:val="00F4313C"/>
    <w:rsid w:val="00F96706"/>
    <w:rsid w:val="00FA72EC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613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2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D90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95D90"/>
  </w:style>
  <w:style w:type="paragraph" w:styleId="Footer">
    <w:name w:val="footer"/>
    <w:basedOn w:val="Normal"/>
    <w:link w:val="FooterChar"/>
    <w:uiPriority w:val="99"/>
    <w:unhideWhenUsed/>
    <w:rsid w:val="00195D90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5D90"/>
  </w:style>
  <w:style w:type="paragraph" w:styleId="NoSpacing">
    <w:name w:val="No Spacing"/>
    <w:uiPriority w:val="1"/>
    <w:qFormat/>
    <w:rsid w:val="00D63D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9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207324"/>
    <w:rPr>
      <w:rFonts w:ascii="Calibri" w:hAnsi="Calibri"/>
    </w:rPr>
  </w:style>
  <w:style w:type="character" w:customStyle="1" w:styleId="apple-converted-space">
    <w:name w:val="apple-converted-space"/>
    <w:basedOn w:val="DefaultParagraphFont"/>
    <w:rsid w:val="00207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2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D90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95D90"/>
  </w:style>
  <w:style w:type="paragraph" w:styleId="Footer">
    <w:name w:val="footer"/>
    <w:basedOn w:val="Normal"/>
    <w:link w:val="FooterChar"/>
    <w:uiPriority w:val="99"/>
    <w:unhideWhenUsed/>
    <w:rsid w:val="00195D90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5D90"/>
  </w:style>
  <w:style w:type="paragraph" w:styleId="NoSpacing">
    <w:name w:val="No Spacing"/>
    <w:uiPriority w:val="1"/>
    <w:qFormat/>
    <w:rsid w:val="00D63D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9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207324"/>
    <w:rPr>
      <w:rFonts w:ascii="Calibri" w:hAnsi="Calibri"/>
    </w:rPr>
  </w:style>
  <w:style w:type="character" w:customStyle="1" w:styleId="apple-converted-space">
    <w:name w:val="apple-converted-space"/>
    <w:basedOn w:val="DefaultParagraphFont"/>
    <w:rsid w:val="00207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73B68-C09F-4879-8739-DD290A9F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29329035</Template>
  <TotalTime>2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whole School Curriculum PLan</vt:lpstr>
    </vt:vector>
  </TitlesOfParts>
  <Company>Clayton Village Primary School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whole School Curriculum PLan</dc:title>
  <dc:creator>L Seton</dc:creator>
  <cp:lastModifiedBy>Glenda Cumberland</cp:lastModifiedBy>
  <cp:revision>2</cp:revision>
  <cp:lastPrinted>2017-04-04T11:18:00Z</cp:lastPrinted>
  <dcterms:created xsi:type="dcterms:W3CDTF">2017-09-04T11:59:00Z</dcterms:created>
  <dcterms:modified xsi:type="dcterms:W3CDTF">2017-09-04T11:59:00Z</dcterms:modified>
</cp:coreProperties>
</file>