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50" w:type="dxa"/>
        <w:tblLook w:val="04A0" w:firstRow="1" w:lastRow="0" w:firstColumn="1" w:lastColumn="0" w:noHBand="0" w:noVBand="1"/>
      </w:tblPr>
      <w:tblGrid>
        <w:gridCol w:w="1843"/>
        <w:gridCol w:w="1984"/>
        <w:gridCol w:w="1983"/>
        <w:gridCol w:w="1842"/>
        <w:gridCol w:w="1983"/>
        <w:gridCol w:w="1984"/>
        <w:gridCol w:w="2131"/>
      </w:tblGrid>
      <w:tr w:rsidR="0039272F" w:rsidTr="00710BB4">
        <w:trPr>
          <w:trHeight w:val="880"/>
        </w:trPr>
        <w:tc>
          <w:tcPr>
            <w:tcW w:w="1843" w:type="dxa"/>
            <w:shd w:val="clear" w:color="auto" w:fill="C2D69B" w:themeFill="accent3" w:themeFillTint="99"/>
            <w:vAlign w:val="center"/>
          </w:tcPr>
          <w:p w:rsidR="0039272F" w:rsidRDefault="0039272F" w:rsidP="00710BB4">
            <w:pPr>
              <w:jc w:val="center"/>
            </w:pPr>
            <w:r>
              <w:t>CYCLE 1</w:t>
            </w:r>
          </w:p>
          <w:p w:rsidR="0039272F" w:rsidRDefault="0039272F" w:rsidP="00710BB4">
            <w:pPr>
              <w:jc w:val="center"/>
            </w:pPr>
            <w:r>
              <w:t>YEAR 5 AND 6</w:t>
            </w:r>
          </w:p>
        </w:tc>
        <w:tc>
          <w:tcPr>
            <w:tcW w:w="1984" w:type="dxa"/>
            <w:shd w:val="clear" w:color="auto" w:fill="31849B" w:themeFill="accent5" w:themeFillShade="BF"/>
            <w:vAlign w:val="center"/>
          </w:tcPr>
          <w:p w:rsidR="0039272F" w:rsidRDefault="0039272F" w:rsidP="00710BB4">
            <w:pPr>
              <w:jc w:val="center"/>
            </w:pPr>
            <w:r>
              <w:t>Autumn 1</w:t>
            </w:r>
          </w:p>
        </w:tc>
        <w:tc>
          <w:tcPr>
            <w:tcW w:w="1983" w:type="dxa"/>
            <w:shd w:val="clear" w:color="auto" w:fill="31849B" w:themeFill="accent5" w:themeFillShade="BF"/>
            <w:vAlign w:val="center"/>
          </w:tcPr>
          <w:p w:rsidR="0039272F" w:rsidRDefault="0039272F" w:rsidP="00710BB4">
            <w:pPr>
              <w:jc w:val="center"/>
            </w:pPr>
            <w:r>
              <w:t>Autumn 2</w:t>
            </w:r>
          </w:p>
        </w:tc>
        <w:tc>
          <w:tcPr>
            <w:tcW w:w="1842" w:type="dxa"/>
            <w:shd w:val="clear" w:color="auto" w:fill="31849B" w:themeFill="accent5" w:themeFillShade="BF"/>
            <w:vAlign w:val="center"/>
          </w:tcPr>
          <w:p w:rsidR="0039272F" w:rsidRDefault="0039272F" w:rsidP="00710BB4">
            <w:pPr>
              <w:jc w:val="center"/>
            </w:pPr>
            <w:r>
              <w:t>Spring 1</w:t>
            </w:r>
          </w:p>
        </w:tc>
        <w:tc>
          <w:tcPr>
            <w:tcW w:w="1983" w:type="dxa"/>
            <w:shd w:val="clear" w:color="auto" w:fill="31849B" w:themeFill="accent5" w:themeFillShade="BF"/>
            <w:vAlign w:val="center"/>
          </w:tcPr>
          <w:p w:rsidR="0039272F" w:rsidRDefault="0039272F" w:rsidP="00710BB4">
            <w:pPr>
              <w:jc w:val="center"/>
            </w:pPr>
            <w:r>
              <w:t>Spring 2</w:t>
            </w:r>
          </w:p>
        </w:tc>
        <w:tc>
          <w:tcPr>
            <w:tcW w:w="1984" w:type="dxa"/>
            <w:shd w:val="clear" w:color="auto" w:fill="31849B" w:themeFill="accent5" w:themeFillShade="BF"/>
            <w:vAlign w:val="center"/>
          </w:tcPr>
          <w:p w:rsidR="0039272F" w:rsidRDefault="0039272F" w:rsidP="00710BB4">
            <w:pPr>
              <w:jc w:val="center"/>
            </w:pPr>
            <w:r>
              <w:t>Summer 1</w:t>
            </w:r>
          </w:p>
        </w:tc>
        <w:tc>
          <w:tcPr>
            <w:tcW w:w="2131" w:type="dxa"/>
            <w:shd w:val="clear" w:color="auto" w:fill="31849B" w:themeFill="accent5" w:themeFillShade="BF"/>
            <w:vAlign w:val="center"/>
          </w:tcPr>
          <w:p w:rsidR="0039272F" w:rsidRDefault="0039272F" w:rsidP="00710BB4">
            <w:pPr>
              <w:jc w:val="center"/>
            </w:pPr>
            <w:r>
              <w:t>Summer 2</w:t>
            </w:r>
          </w:p>
        </w:tc>
      </w:tr>
      <w:tr w:rsidR="0039272F" w:rsidTr="00710BB4">
        <w:trPr>
          <w:trHeight w:val="880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  <w:r>
              <w:t>HISTORY</w:t>
            </w:r>
          </w:p>
        </w:tc>
        <w:tc>
          <w:tcPr>
            <w:tcW w:w="1984" w:type="dxa"/>
            <w:vAlign w:val="center"/>
          </w:tcPr>
          <w:p w:rsidR="0039272F" w:rsidRDefault="0039272F" w:rsidP="00710BB4">
            <w:pPr>
              <w:jc w:val="center"/>
            </w:pPr>
            <w:r>
              <w:t>Was Titus Salt a hero or villain?</w:t>
            </w:r>
          </w:p>
        </w:tc>
        <w:tc>
          <w:tcPr>
            <w:tcW w:w="1983" w:type="dxa"/>
            <w:vAlign w:val="center"/>
          </w:tcPr>
          <w:p w:rsidR="0039272F" w:rsidRDefault="0039272F" w:rsidP="00710BB4"/>
        </w:tc>
        <w:tc>
          <w:tcPr>
            <w:tcW w:w="1842" w:type="dxa"/>
            <w:vAlign w:val="center"/>
          </w:tcPr>
          <w:p w:rsidR="0039272F" w:rsidRDefault="0039272F" w:rsidP="00710BB4"/>
        </w:tc>
        <w:tc>
          <w:tcPr>
            <w:tcW w:w="1983" w:type="dxa"/>
            <w:vAlign w:val="center"/>
          </w:tcPr>
          <w:p w:rsidR="0039272F" w:rsidRDefault="0039272F" w:rsidP="00710BB4">
            <w:pPr>
              <w:jc w:val="center"/>
            </w:pPr>
            <w:r>
              <w:t>How could Hitler convince a nation to follow him?</w:t>
            </w:r>
          </w:p>
        </w:tc>
        <w:tc>
          <w:tcPr>
            <w:tcW w:w="1984" w:type="dxa"/>
            <w:vAlign w:val="center"/>
          </w:tcPr>
          <w:p w:rsidR="0039272F" w:rsidRDefault="0039272F" w:rsidP="00710BB4"/>
        </w:tc>
        <w:tc>
          <w:tcPr>
            <w:tcW w:w="2131" w:type="dxa"/>
            <w:vAlign w:val="center"/>
          </w:tcPr>
          <w:p w:rsidR="0039272F" w:rsidRDefault="0039272F" w:rsidP="00710BB4">
            <w:pPr>
              <w:jc w:val="center"/>
            </w:pPr>
            <w:r>
              <w:t>Who were the Mayans and what can we learn?</w:t>
            </w:r>
          </w:p>
        </w:tc>
      </w:tr>
      <w:tr w:rsidR="0039272F" w:rsidTr="00710BB4">
        <w:trPr>
          <w:trHeight w:val="968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  <w:r>
              <w:t>GEOGRAPHY</w:t>
            </w:r>
          </w:p>
        </w:tc>
        <w:tc>
          <w:tcPr>
            <w:tcW w:w="1984" w:type="dxa"/>
            <w:vAlign w:val="center"/>
          </w:tcPr>
          <w:p w:rsidR="0039272F" w:rsidRDefault="0039272F" w:rsidP="00710BB4"/>
        </w:tc>
        <w:tc>
          <w:tcPr>
            <w:tcW w:w="1983" w:type="dxa"/>
            <w:vAlign w:val="center"/>
          </w:tcPr>
          <w:p w:rsidR="0039272F" w:rsidRDefault="0039272F" w:rsidP="00710BB4">
            <w:pPr>
              <w:jc w:val="center"/>
            </w:pPr>
            <w:r>
              <w:t>What is so special about the USA?</w:t>
            </w:r>
          </w:p>
          <w:p w:rsidR="0039272F" w:rsidRDefault="0039272F" w:rsidP="00710BB4">
            <w:r>
              <w:t>Famous Americans</w:t>
            </w:r>
          </w:p>
        </w:tc>
        <w:tc>
          <w:tcPr>
            <w:tcW w:w="1842" w:type="dxa"/>
            <w:vAlign w:val="center"/>
          </w:tcPr>
          <w:p w:rsidR="0039272F" w:rsidRDefault="0039272F" w:rsidP="00710BB4">
            <w:pPr>
              <w:jc w:val="center"/>
            </w:pPr>
            <w:r>
              <w:t>Why should the rain forests be important?</w:t>
            </w:r>
          </w:p>
        </w:tc>
        <w:tc>
          <w:tcPr>
            <w:tcW w:w="1983" w:type="dxa"/>
            <w:vAlign w:val="center"/>
          </w:tcPr>
          <w:p w:rsidR="0039272F" w:rsidRDefault="0039272F" w:rsidP="00710BB4">
            <w:pPr>
              <w:jc w:val="both"/>
            </w:pPr>
          </w:p>
        </w:tc>
        <w:tc>
          <w:tcPr>
            <w:tcW w:w="1984" w:type="dxa"/>
            <w:vAlign w:val="center"/>
          </w:tcPr>
          <w:p w:rsidR="0039272F" w:rsidRPr="00681F08" w:rsidRDefault="0039272F" w:rsidP="00710BB4">
            <w:r>
              <w:t>I am a Y 5/6 pupil get me out of here</w:t>
            </w:r>
          </w:p>
          <w:p w:rsidR="0039272F" w:rsidRDefault="0039272F" w:rsidP="00710BB4"/>
        </w:tc>
        <w:tc>
          <w:tcPr>
            <w:tcW w:w="2131" w:type="dxa"/>
            <w:vAlign w:val="center"/>
          </w:tcPr>
          <w:p w:rsidR="0039272F" w:rsidRDefault="0039272F" w:rsidP="00710BB4">
            <w:pPr>
              <w:jc w:val="center"/>
            </w:pPr>
          </w:p>
        </w:tc>
      </w:tr>
      <w:tr w:rsidR="0039272F" w:rsidTr="00710BB4">
        <w:trPr>
          <w:trHeight w:val="880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  <w:r>
              <w:t>PSHE</w:t>
            </w:r>
          </w:p>
        </w:tc>
        <w:tc>
          <w:tcPr>
            <w:tcW w:w="1984" w:type="dxa"/>
            <w:vAlign w:val="center"/>
          </w:tcPr>
          <w:p w:rsidR="0039272F" w:rsidRPr="00DC1713" w:rsidRDefault="0039272F" w:rsidP="00710BB4">
            <w:r w:rsidRPr="00DC1713">
              <w:t>Relationships &amp; Identity</w:t>
            </w:r>
          </w:p>
          <w:p w:rsidR="0039272F" w:rsidRPr="00DC1713" w:rsidRDefault="0039272F" w:rsidP="00710BB4">
            <w:r w:rsidRPr="00DC1713">
              <w:t>Assessing risks</w:t>
            </w:r>
          </w:p>
        </w:tc>
        <w:tc>
          <w:tcPr>
            <w:tcW w:w="1983" w:type="dxa"/>
            <w:vAlign w:val="center"/>
          </w:tcPr>
          <w:p w:rsidR="0039272F" w:rsidRPr="00DC1713" w:rsidRDefault="0039272F" w:rsidP="00710BB4">
            <w:r w:rsidRPr="00DC1713">
              <w:t>Relationships &amp; Identity</w:t>
            </w:r>
          </w:p>
          <w:p w:rsidR="0039272F" w:rsidRPr="00DC1713" w:rsidRDefault="0039272F" w:rsidP="00710BB4"/>
        </w:tc>
        <w:tc>
          <w:tcPr>
            <w:tcW w:w="1842" w:type="dxa"/>
            <w:vAlign w:val="center"/>
          </w:tcPr>
          <w:p w:rsidR="0039272F" w:rsidRPr="00DC1713" w:rsidRDefault="0039272F" w:rsidP="00710BB4">
            <w:r w:rsidRPr="00DC1713">
              <w:t xml:space="preserve">Health &amp; wellbeing </w:t>
            </w:r>
          </w:p>
          <w:p w:rsidR="0039272F" w:rsidRPr="00DC1713" w:rsidRDefault="0039272F" w:rsidP="00710BB4">
            <w:r w:rsidRPr="00DC1713">
              <w:t>Assessing risks</w:t>
            </w:r>
          </w:p>
        </w:tc>
        <w:tc>
          <w:tcPr>
            <w:tcW w:w="1983" w:type="dxa"/>
            <w:vAlign w:val="center"/>
          </w:tcPr>
          <w:p w:rsidR="0039272F" w:rsidRPr="00DC1713" w:rsidRDefault="0039272F" w:rsidP="00710BB4">
            <w:r w:rsidRPr="00DC1713">
              <w:t>Health &amp; wellbeing</w:t>
            </w:r>
          </w:p>
        </w:tc>
        <w:tc>
          <w:tcPr>
            <w:tcW w:w="1984" w:type="dxa"/>
            <w:vAlign w:val="center"/>
          </w:tcPr>
          <w:p w:rsidR="0039272F" w:rsidRPr="00DC1713" w:rsidRDefault="0039272F" w:rsidP="00710BB4">
            <w:r w:rsidRPr="00DC1713">
              <w:t>Economic wellbeing &amp; citizenship</w:t>
            </w:r>
          </w:p>
          <w:p w:rsidR="0039272F" w:rsidRPr="00DC1713" w:rsidRDefault="0039272F" w:rsidP="00710BB4">
            <w:pPr>
              <w:jc w:val="center"/>
            </w:pPr>
            <w:r w:rsidRPr="00DC1713">
              <w:t>Assessing risks</w:t>
            </w:r>
          </w:p>
        </w:tc>
        <w:tc>
          <w:tcPr>
            <w:tcW w:w="2131" w:type="dxa"/>
            <w:vAlign w:val="center"/>
          </w:tcPr>
          <w:p w:rsidR="0039272F" w:rsidRPr="00DC1713" w:rsidRDefault="0039272F" w:rsidP="00710BB4">
            <w:pPr>
              <w:jc w:val="center"/>
            </w:pPr>
            <w:r w:rsidRPr="00DC1713">
              <w:t>Economic wellbeing &amp; citizenship</w:t>
            </w:r>
          </w:p>
        </w:tc>
      </w:tr>
      <w:tr w:rsidR="0039272F" w:rsidTr="00710BB4">
        <w:trPr>
          <w:trHeight w:val="880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  <w:r>
              <w:t>LITERACY LINKS</w:t>
            </w:r>
          </w:p>
          <w:p w:rsidR="0039272F" w:rsidRDefault="0039272F" w:rsidP="00710BB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9272F" w:rsidRDefault="0039272F" w:rsidP="00710BB4">
            <w:r>
              <w:t>Stories with historical settings: The Mill Children</w:t>
            </w:r>
          </w:p>
        </w:tc>
        <w:tc>
          <w:tcPr>
            <w:tcW w:w="1983" w:type="dxa"/>
            <w:vAlign w:val="center"/>
          </w:tcPr>
          <w:p w:rsidR="0039272F" w:rsidRDefault="0039272F" w:rsidP="00710BB4">
            <w:r>
              <w:t>Biographies: Neil Armstrong</w:t>
            </w:r>
          </w:p>
        </w:tc>
        <w:tc>
          <w:tcPr>
            <w:tcW w:w="1842" w:type="dxa"/>
            <w:vAlign w:val="center"/>
          </w:tcPr>
          <w:p w:rsidR="0039272F" w:rsidRDefault="0039272F" w:rsidP="00710BB4">
            <w:r>
              <w:t>The Shaman’s Apprentice</w:t>
            </w:r>
          </w:p>
          <w:p w:rsidR="0039272F" w:rsidRDefault="0039272F" w:rsidP="00710BB4">
            <w:r>
              <w:t>The Giant Kapok Tree</w:t>
            </w:r>
          </w:p>
        </w:tc>
        <w:tc>
          <w:tcPr>
            <w:tcW w:w="1983" w:type="dxa"/>
            <w:vAlign w:val="center"/>
          </w:tcPr>
          <w:p w:rsidR="0039272F" w:rsidRDefault="0039272F" w:rsidP="00710BB4">
            <w:pPr>
              <w:jc w:val="center"/>
            </w:pPr>
            <w:r>
              <w:t>When Hitler stole Pink Rabbit</w:t>
            </w:r>
          </w:p>
        </w:tc>
        <w:tc>
          <w:tcPr>
            <w:tcW w:w="1984" w:type="dxa"/>
            <w:vAlign w:val="center"/>
          </w:tcPr>
          <w:p w:rsidR="0039272F" w:rsidRDefault="0039272F" w:rsidP="00710BB4">
            <w:pPr>
              <w:jc w:val="center"/>
            </w:pPr>
          </w:p>
        </w:tc>
        <w:tc>
          <w:tcPr>
            <w:tcW w:w="2131" w:type="dxa"/>
            <w:vAlign w:val="center"/>
          </w:tcPr>
          <w:p w:rsidR="0039272F" w:rsidRDefault="0039272F" w:rsidP="00710BB4">
            <w:pPr>
              <w:jc w:val="center"/>
            </w:pPr>
            <w:r>
              <w:t>Holiday destination/historical information leaflets</w:t>
            </w:r>
          </w:p>
        </w:tc>
      </w:tr>
      <w:tr w:rsidR="0039272F" w:rsidTr="00710BB4">
        <w:trPr>
          <w:trHeight w:val="880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  <w:r>
              <w:t>MATHS LINKS</w:t>
            </w:r>
          </w:p>
        </w:tc>
        <w:tc>
          <w:tcPr>
            <w:tcW w:w="1984" w:type="dxa"/>
            <w:vAlign w:val="center"/>
          </w:tcPr>
          <w:p w:rsidR="0039272F" w:rsidRDefault="0039272F" w:rsidP="00710BB4">
            <w:pPr>
              <w:jc w:val="center"/>
            </w:pPr>
          </w:p>
        </w:tc>
        <w:tc>
          <w:tcPr>
            <w:tcW w:w="1983" w:type="dxa"/>
            <w:vAlign w:val="center"/>
          </w:tcPr>
          <w:p w:rsidR="0039272F" w:rsidRDefault="0039272F" w:rsidP="00710BB4">
            <w:r>
              <w:t>Converting measures, conversion graphs</w:t>
            </w:r>
          </w:p>
        </w:tc>
        <w:tc>
          <w:tcPr>
            <w:tcW w:w="1842" w:type="dxa"/>
            <w:vAlign w:val="center"/>
          </w:tcPr>
          <w:p w:rsidR="0039272F" w:rsidRDefault="0039272F" w:rsidP="00710BB4">
            <w:r>
              <w:t>Rain forest graphs</w:t>
            </w:r>
          </w:p>
        </w:tc>
        <w:tc>
          <w:tcPr>
            <w:tcW w:w="1983" w:type="dxa"/>
            <w:vAlign w:val="center"/>
          </w:tcPr>
          <w:p w:rsidR="0039272F" w:rsidRDefault="0039272F" w:rsidP="00710BB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9272F" w:rsidRDefault="0039272F" w:rsidP="00710BB4">
            <w:r>
              <w:t>Co-ordinates</w:t>
            </w:r>
          </w:p>
        </w:tc>
        <w:tc>
          <w:tcPr>
            <w:tcW w:w="2131" w:type="dxa"/>
            <w:vAlign w:val="center"/>
          </w:tcPr>
          <w:p w:rsidR="0039272F" w:rsidRDefault="0039272F" w:rsidP="00710BB4">
            <w:pPr>
              <w:jc w:val="center"/>
            </w:pPr>
          </w:p>
        </w:tc>
      </w:tr>
      <w:tr w:rsidR="0039272F" w:rsidTr="00710BB4">
        <w:trPr>
          <w:trHeight w:val="968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  <w:r>
              <w:t>VISITS</w:t>
            </w:r>
          </w:p>
        </w:tc>
        <w:tc>
          <w:tcPr>
            <w:tcW w:w="1984" w:type="dxa"/>
            <w:vAlign w:val="center"/>
          </w:tcPr>
          <w:p w:rsidR="0039272F" w:rsidRDefault="0039272F" w:rsidP="00710BB4">
            <w:pPr>
              <w:jc w:val="center"/>
            </w:pPr>
            <w:r>
              <w:t>Salt’s mill</w:t>
            </w:r>
          </w:p>
        </w:tc>
        <w:tc>
          <w:tcPr>
            <w:tcW w:w="1983" w:type="dxa"/>
            <w:vAlign w:val="center"/>
          </w:tcPr>
          <w:p w:rsidR="0039272F" w:rsidRDefault="0039272F" w:rsidP="00710BB4">
            <w:r>
              <w:t>Colour Museum</w:t>
            </w:r>
          </w:p>
          <w:p w:rsidR="0039272F" w:rsidRDefault="0039272F" w:rsidP="00710BB4">
            <w:r>
              <w:t>Star Centre</w:t>
            </w:r>
          </w:p>
        </w:tc>
        <w:tc>
          <w:tcPr>
            <w:tcW w:w="1842" w:type="dxa"/>
            <w:vAlign w:val="center"/>
          </w:tcPr>
          <w:p w:rsidR="0039272F" w:rsidRDefault="0039272F" w:rsidP="00710BB4">
            <w:pPr>
              <w:jc w:val="center"/>
            </w:pPr>
            <w:r>
              <w:t>None</w:t>
            </w:r>
          </w:p>
        </w:tc>
        <w:tc>
          <w:tcPr>
            <w:tcW w:w="1983" w:type="dxa"/>
            <w:vAlign w:val="center"/>
          </w:tcPr>
          <w:p w:rsidR="0039272F" w:rsidRDefault="0039272F" w:rsidP="00710BB4">
            <w:pPr>
              <w:jc w:val="center"/>
            </w:pPr>
            <w:r>
              <w:t>Ilkley Anne Frank exhibition</w:t>
            </w:r>
          </w:p>
        </w:tc>
        <w:tc>
          <w:tcPr>
            <w:tcW w:w="1984" w:type="dxa"/>
            <w:vAlign w:val="center"/>
          </w:tcPr>
          <w:p w:rsidR="0039272F" w:rsidRDefault="0039272F" w:rsidP="00710BB4">
            <w:pPr>
              <w:jc w:val="center"/>
            </w:pPr>
            <w:r>
              <w:t>Local walk</w:t>
            </w:r>
          </w:p>
        </w:tc>
        <w:tc>
          <w:tcPr>
            <w:tcW w:w="2131" w:type="dxa"/>
            <w:vAlign w:val="center"/>
          </w:tcPr>
          <w:p w:rsidR="0039272F" w:rsidRDefault="0039272F" w:rsidP="00710BB4">
            <w:pPr>
              <w:jc w:val="center"/>
            </w:pPr>
            <w:r>
              <w:t>None</w:t>
            </w:r>
          </w:p>
        </w:tc>
      </w:tr>
      <w:tr w:rsidR="0039272F" w:rsidTr="00710BB4">
        <w:trPr>
          <w:trHeight w:val="880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  <w:r>
              <w:t>SCIENCE</w:t>
            </w:r>
          </w:p>
          <w:p w:rsidR="0039272F" w:rsidRDefault="0039272F" w:rsidP="00710BB4">
            <w:pPr>
              <w:jc w:val="center"/>
            </w:pPr>
            <w:r>
              <w:t>YEAR 5</w:t>
            </w:r>
          </w:p>
        </w:tc>
        <w:tc>
          <w:tcPr>
            <w:tcW w:w="1984" w:type="dxa"/>
          </w:tcPr>
          <w:p w:rsidR="0039272F" w:rsidRPr="00FF21A9" w:rsidRDefault="0039272F" w:rsidP="00710BB4">
            <w:pPr>
              <w:rPr>
                <w:b/>
              </w:rPr>
            </w:pPr>
            <w:r w:rsidRPr="00FF21A9">
              <w:rPr>
                <w:b/>
              </w:rPr>
              <w:t>Forces</w:t>
            </w:r>
          </w:p>
          <w:p w:rsidR="0039272F" w:rsidRPr="00FF21A9" w:rsidRDefault="0039272F" w:rsidP="00710BB4">
            <w:pPr>
              <w:rPr>
                <w:sz w:val="18"/>
              </w:rPr>
            </w:pPr>
            <w:r w:rsidRPr="00FF21A9">
              <w:rPr>
                <w:sz w:val="18"/>
              </w:rPr>
              <w:t>Air resistance water resistance</w:t>
            </w:r>
          </w:p>
          <w:p w:rsidR="0039272F" w:rsidRDefault="0039272F" w:rsidP="00710BB4">
            <w:r w:rsidRPr="00FF21A9">
              <w:rPr>
                <w:sz w:val="18"/>
              </w:rPr>
              <w:t>friction</w:t>
            </w:r>
          </w:p>
        </w:tc>
        <w:tc>
          <w:tcPr>
            <w:tcW w:w="1983" w:type="dxa"/>
          </w:tcPr>
          <w:p w:rsidR="0039272F" w:rsidRPr="00FF21A9" w:rsidRDefault="0039272F" w:rsidP="00710BB4">
            <w:pPr>
              <w:rPr>
                <w:b/>
              </w:rPr>
            </w:pPr>
            <w:r w:rsidRPr="00FF21A9">
              <w:rPr>
                <w:b/>
              </w:rPr>
              <w:t>Earth space and gravity</w:t>
            </w:r>
          </w:p>
        </w:tc>
        <w:tc>
          <w:tcPr>
            <w:tcW w:w="1842" w:type="dxa"/>
          </w:tcPr>
          <w:p w:rsidR="0039272F" w:rsidRPr="00FF21A9" w:rsidRDefault="0039272F" w:rsidP="00710BB4">
            <w:pPr>
              <w:rPr>
                <w:b/>
              </w:rPr>
            </w:pPr>
            <w:r w:rsidRPr="00FF21A9">
              <w:rPr>
                <w:b/>
              </w:rPr>
              <w:t>Life Cycles</w:t>
            </w:r>
          </w:p>
          <w:p w:rsidR="0039272F" w:rsidRPr="00FF21A9" w:rsidRDefault="0039272F" w:rsidP="00710BB4">
            <w:pPr>
              <w:rPr>
                <w:sz w:val="18"/>
              </w:rPr>
            </w:pPr>
            <w:r w:rsidRPr="00FF21A9">
              <w:rPr>
                <w:sz w:val="18"/>
              </w:rPr>
              <w:t>Classification</w:t>
            </w:r>
          </w:p>
          <w:p w:rsidR="0039272F" w:rsidRDefault="0039272F" w:rsidP="00710BB4">
            <w:r w:rsidRPr="00FF21A9">
              <w:rPr>
                <w:sz w:val="18"/>
              </w:rPr>
              <w:t>Reproduction of plants &amp; animals</w:t>
            </w:r>
          </w:p>
        </w:tc>
        <w:tc>
          <w:tcPr>
            <w:tcW w:w="1983" w:type="dxa"/>
          </w:tcPr>
          <w:p w:rsidR="0039272F" w:rsidRPr="00FF21A9" w:rsidRDefault="0039272F" w:rsidP="00710BB4">
            <w:pPr>
              <w:rPr>
                <w:b/>
              </w:rPr>
            </w:pPr>
            <w:r w:rsidRPr="00FF21A9">
              <w:rPr>
                <w:b/>
              </w:rPr>
              <w:t>Materials</w:t>
            </w:r>
          </w:p>
          <w:p w:rsidR="0039272F" w:rsidRDefault="0039272F" w:rsidP="00710BB4">
            <w:r>
              <w:t>Properties and uses</w:t>
            </w:r>
          </w:p>
        </w:tc>
        <w:tc>
          <w:tcPr>
            <w:tcW w:w="1984" w:type="dxa"/>
          </w:tcPr>
          <w:p w:rsidR="0039272F" w:rsidRPr="00FF21A9" w:rsidRDefault="0039272F" w:rsidP="00710BB4">
            <w:pPr>
              <w:rPr>
                <w:b/>
              </w:rPr>
            </w:pPr>
            <w:r w:rsidRPr="00FF21A9">
              <w:rPr>
                <w:b/>
              </w:rPr>
              <w:t>Materials</w:t>
            </w:r>
          </w:p>
          <w:p w:rsidR="0039272F" w:rsidRPr="00FF21A9" w:rsidRDefault="0039272F" w:rsidP="00710BB4">
            <w:pPr>
              <w:rPr>
                <w:sz w:val="18"/>
              </w:rPr>
            </w:pPr>
            <w:r w:rsidRPr="00FF21A9">
              <w:rPr>
                <w:sz w:val="18"/>
              </w:rPr>
              <w:t>Dissolving</w:t>
            </w:r>
          </w:p>
          <w:p w:rsidR="0039272F" w:rsidRPr="00FF21A9" w:rsidRDefault="0039272F" w:rsidP="00710BB4">
            <w:pPr>
              <w:rPr>
                <w:sz w:val="18"/>
              </w:rPr>
            </w:pPr>
            <w:r w:rsidRPr="00FF21A9">
              <w:rPr>
                <w:sz w:val="18"/>
              </w:rPr>
              <w:t>Separating</w:t>
            </w:r>
          </w:p>
          <w:p w:rsidR="0039272F" w:rsidRDefault="0039272F" w:rsidP="00710BB4">
            <w:r w:rsidRPr="00FF21A9">
              <w:rPr>
                <w:sz w:val="18"/>
              </w:rPr>
              <w:t>Reversible and irreversible change</w:t>
            </w:r>
          </w:p>
        </w:tc>
        <w:tc>
          <w:tcPr>
            <w:tcW w:w="2131" w:type="dxa"/>
          </w:tcPr>
          <w:p w:rsidR="0039272F" w:rsidRPr="00FF21A9" w:rsidRDefault="0039272F" w:rsidP="00710BB4">
            <w:pPr>
              <w:rPr>
                <w:b/>
              </w:rPr>
            </w:pPr>
            <w:r w:rsidRPr="00FF21A9">
              <w:rPr>
                <w:b/>
              </w:rPr>
              <w:t>Animals</w:t>
            </w:r>
          </w:p>
          <w:p w:rsidR="0039272F" w:rsidRDefault="0039272F" w:rsidP="00710BB4">
            <w:r w:rsidRPr="00FF21A9">
              <w:rPr>
                <w:sz w:val="18"/>
              </w:rPr>
              <w:t>Changes and development into old age.</w:t>
            </w:r>
          </w:p>
        </w:tc>
      </w:tr>
      <w:tr w:rsidR="0039272F" w:rsidTr="00710BB4">
        <w:trPr>
          <w:trHeight w:val="880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  <w:r>
              <w:t xml:space="preserve">SCIENCE </w:t>
            </w:r>
          </w:p>
          <w:p w:rsidR="0039272F" w:rsidRDefault="0039272F" w:rsidP="00710BB4">
            <w:pPr>
              <w:jc w:val="center"/>
            </w:pPr>
            <w:r>
              <w:t>YEAR 6</w:t>
            </w: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  <w:r w:rsidRPr="00FF21A9">
              <w:rPr>
                <w:b/>
              </w:rPr>
              <w:t>Humans</w:t>
            </w:r>
          </w:p>
          <w:p w:rsidR="0039272F" w:rsidRPr="00FF21A9" w:rsidRDefault="0039272F" w:rsidP="00710BB4">
            <w:pPr>
              <w:jc w:val="center"/>
              <w:rPr>
                <w:sz w:val="18"/>
              </w:rPr>
            </w:pPr>
            <w:r w:rsidRPr="00FF21A9">
              <w:rPr>
                <w:sz w:val="18"/>
              </w:rPr>
              <w:t>Body, digestion and circulatory system</w:t>
            </w: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  <w:r w:rsidRPr="00FF21A9">
              <w:rPr>
                <w:b/>
              </w:rPr>
              <w:t>Light</w:t>
            </w:r>
          </w:p>
          <w:p w:rsidR="0039272F" w:rsidRDefault="0039272F" w:rsidP="00710BB4">
            <w:pPr>
              <w:jc w:val="center"/>
            </w:pPr>
            <w:r w:rsidRPr="00FF21A9">
              <w:rPr>
                <w:sz w:val="18"/>
              </w:rPr>
              <w:t>Traveling and shadows</w:t>
            </w:r>
          </w:p>
        </w:tc>
        <w:tc>
          <w:tcPr>
            <w:tcW w:w="1842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  <w:r w:rsidRPr="00FF21A9">
              <w:rPr>
                <w:b/>
              </w:rPr>
              <w:t>Classification</w:t>
            </w:r>
          </w:p>
          <w:p w:rsidR="0039272F" w:rsidRDefault="0039272F" w:rsidP="00710BB4">
            <w:pPr>
              <w:jc w:val="center"/>
            </w:pPr>
            <w:r w:rsidRPr="00FF21A9">
              <w:rPr>
                <w:sz w:val="16"/>
              </w:rPr>
              <w:t>Plants and animals</w:t>
            </w: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  <w:r w:rsidRPr="00FF21A9">
              <w:rPr>
                <w:b/>
              </w:rPr>
              <w:t xml:space="preserve">Electricity </w:t>
            </w: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  <w:r w:rsidRPr="00FF21A9">
              <w:rPr>
                <w:b/>
              </w:rPr>
              <w:t>Evolution and inheritance</w:t>
            </w:r>
          </w:p>
          <w:p w:rsidR="0039272F" w:rsidRPr="00142DC6" w:rsidRDefault="0039272F" w:rsidP="00710BB4">
            <w:pPr>
              <w:jc w:val="center"/>
              <w:rPr>
                <w:sz w:val="18"/>
                <w:szCs w:val="18"/>
              </w:rPr>
            </w:pPr>
            <w:r w:rsidRPr="00142DC6">
              <w:rPr>
                <w:sz w:val="18"/>
                <w:szCs w:val="18"/>
              </w:rPr>
              <w:t>Adaptation and development over time</w:t>
            </w:r>
          </w:p>
        </w:tc>
        <w:tc>
          <w:tcPr>
            <w:tcW w:w="2131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  <w:r w:rsidRPr="00FF21A9">
              <w:rPr>
                <w:b/>
              </w:rPr>
              <w:t>Healthy Lifestyles</w:t>
            </w:r>
          </w:p>
          <w:p w:rsidR="0039272F" w:rsidRPr="00FF21A9" w:rsidRDefault="0039272F" w:rsidP="00710BB4">
            <w:pPr>
              <w:jc w:val="center"/>
              <w:rPr>
                <w:sz w:val="18"/>
              </w:rPr>
            </w:pPr>
            <w:r w:rsidRPr="00FF21A9">
              <w:rPr>
                <w:sz w:val="18"/>
              </w:rPr>
              <w:t>Diet</w:t>
            </w:r>
          </w:p>
          <w:p w:rsidR="0039272F" w:rsidRPr="00FF21A9" w:rsidRDefault="0039272F" w:rsidP="00710BB4">
            <w:pPr>
              <w:jc w:val="center"/>
              <w:rPr>
                <w:sz w:val="18"/>
              </w:rPr>
            </w:pPr>
            <w:r w:rsidRPr="00FF21A9">
              <w:rPr>
                <w:sz w:val="18"/>
              </w:rPr>
              <w:t>Exercise</w:t>
            </w:r>
          </w:p>
          <w:p w:rsidR="0039272F" w:rsidRDefault="0039272F" w:rsidP="00710BB4">
            <w:pPr>
              <w:jc w:val="center"/>
            </w:pPr>
            <w:r w:rsidRPr="00FF21A9">
              <w:rPr>
                <w:sz w:val="18"/>
              </w:rPr>
              <w:t>Human heart</w:t>
            </w:r>
          </w:p>
        </w:tc>
      </w:tr>
      <w:tr w:rsidR="0039272F" w:rsidTr="00710BB4">
        <w:trPr>
          <w:trHeight w:val="880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  <w:r>
              <w:lastRenderedPageBreak/>
              <w:t>ART</w:t>
            </w:r>
          </w:p>
        </w:tc>
        <w:tc>
          <w:tcPr>
            <w:tcW w:w="1984" w:type="dxa"/>
          </w:tcPr>
          <w:p w:rsidR="0039272F" w:rsidRPr="007912BA" w:rsidRDefault="0039272F" w:rsidP="00710BB4">
            <w:r w:rsidRPr="007912BA">
              <w:t xml:space="preserve">David </w:t>
            </w:r>
            <w:proofErr w:type="spellStart"/>
            <w:r w:rsidRPr="007912BA">
              <w:t>Hockney</w:t>
            </w:r>
            <w:proofErr w:type="spellEnd"/>
            <w:r>
              <w:t>: Photography, landscape</w:t>
            </w:r>
          </w:p>
        </w:tc>
        <w:tc>
          <w:tcPr>
            <w:tcW w:w="1983" w:type="dxa"/>
          </w:tcPr>
          <w:p w:rsidR="0039272F" w:rsidRPr="00BA0C38" w:rsidRDefault="0039272F" w:rsidP="00710BB4">
            <w:pPr>
              <w:jc w:val="center"/>
              <w:rPr>
                <w:sz w:val="18"/>
                <w:szCs w:val="18"/>
              </w:rPr>
            </w:pPr>
            <w:r w:rsidRPr="00BA0C38">
              <w:rPr>
                <w:sz w:val="18"/>
                <w:szCs w:val="18"/>
              </w:rPr>
              <w:t xml:space="preserve">Andy </w:t>
            </w:r>
            <w:proofErr w:type="spellStart"/>
            <w:r w:rsidRPr="00BA0C38">
              <w:rPr>
                <w:sz w:val="18"/>
                <w:szCs w:val="18"/>
              </w:rPr>
              <w:t>Wahol</w:t>
            </w:r>
            <w:proofErr w:type="spellEnd"/>
            <w:r w:rsidRPr="00BA0C38">
              <w:rPr>
                <w:sz w:val="18"/>
                <w:szCs w:val="18"/>
              </w:rPr>
              <w:t>: print and ICT</w:t>
            </w:r>
          </w:p>
          <w:p w:rsidR="0039272F" w:rsidRPr="00FF21A9" w:rsidRDefault="0039272F" w:rsidP="00710BB4">
            <w:pPr>
              <w:jc w:val="center"/>
              <w:rPr>
                <w:b/>
              </w:rPr>
            </w:pPr>
            <w:r w:rsidRPr="00BA0C38">
              <w:rPr>
                <w:sz w:val="18"/>
                <w:szCs w:val="18"/>
              </w:rPr>
              <w:t>Jackson Pollock: paint technique</w:t>
            </w:r>
          </w:p>
        </w:tc>
        <w:tc>
          <w:tcPr>
            <w:tcW w:w="1842" w:type="dxa"/>
          </w:tcPr>
          <w:p w:rsidR="0039272F" w:rsidRPr="007912BA" w:rsidRDefault="0039272F" w:rsidP="00710BB4">
            <w:r w:rsidRPr="007912BA">
              <w:t>Illustrations</w:t>
            </w:r>
            <w:r>
              <w:t xml:space="preserve">/ portraits </w:t>
            </w:r>
          </w:p>
        </w:tc>
        <w:tc>
          <w:tcPr>
            <w:tcW w:w="1983" w:type="dxa"/>
          </w:tcPr>
          <w:p w:rsidR="0039272F" w:rsidRPr="00335A91" w:rsidRDefault="0039272F" w:rsidP="00710BB4">
            <w:pPr>
              <w:jc w:val="center"/>
            </w:pPr>
            <w:r w:rsidRPr="00335A91">
              <w:t>Munch (The Scream)</w:t>
            </w:r>
          </w:p>
        </w:tc>
        <w:tc>
          <w:tcPr>
            <w:tcW w:w="1984" w:type="dxa"/>
          </w:tcPr>
          <w:p w:rsidR="0039272F" w:rsidRPr="00335A91" w:rsidRDefault="0039272F" w:rsidP="00710BB4">
            <w:r w:rsidRPr="00335A91">
              <w:t>Landscapes and sketching locally</w:t>
            </w:r>
          </w:p>
        </w:tc>
        <w:tc>
          <w:tcPr>
            <w:tcW w:w="2131" w:type="dxa"/>
          </w:tcPr>
          <w:p w:rsidR="0039272F" w:rsidRDefault="0039272F" w:rsidP="00710BB4">
            <w:r>
              <w:t xml:space="preserve">Design and make </w:t>
            </w:r>
            <w:r w:rsidRPr="00335A91">
              <w:t>Clay/ sculptures</w:t>
            </w:r>
          </w:p>
          <w:p w:rsidR="0039272F" w:rsidRPr="00335A91" w:rsidRDefault="0039272F" w:rsidP="00710BB4">
            <w:r>
              <w:t>painting</w:t>
            </w:r>
          </w:p>
        </w:tc>
      </w:tr>
      <w:tr w:rsidR="0039272F" w:rsidTr="00710BB4">
        <w:trPr>
          <w:trHeight w:val="880"/>
        </w:trPr>
        <w:tc>
          <w:tcPr>
            <w:tcW w:w="1843" w:type="dxa"/>
          </w:tcPr>
          <w:p w:rsidR="0039272F" w:rsidRPr="00DC1713" w:rsidRDefault="0039272F" w:rsidP="00710BB4">
            <w:pPr>
              <w:jc w:val="center"/>
            </w:pPr>
            <w:r w:rsidRPr="00DC1713">
              <w:t>DT</w:t>
            </w:r>
          </w:p>
        </w:tc>
        <w:tc>
          <w:tcPr>
            <w:tcW w:w="1984" w:type="dxa"/>
          </w:tcPr>
          <w:p w:rsidR="0039272F" w:rsidRPr="00DC1713" w:rsidRDefault="0039272F" w:rsidP="00710BB4">
            <w:pPr>
              <w:jc w:val="center"/>
            </w:pPr>
            <w:r w:rsidRPr="00DC1713">
              <w:t xml:space="preserve">Design, make &amp; evaluate textile products linked to the topic. </w:t>
            </w:r>
            <w:r w:rsidRPr="00DC1713">
              <w:rPr>
                <w:color w:val="FF0000"/>
              </w:rPr>
              <w:t>(cycle 1: weaving on a loom to create a class piece, cycle 2: make runes and a bag to keep them)</w:t>
            </w:r>
          </w:p>
        </w:tc>
        <w:tc>
          <w:tcPr>
            <w:tcW w:w="1983" w:type="dxa"/>
          </w:tcPr>
          <w:p w:rsidR="0039272F" w:rsidRPr="00DC1713" w:rsidRDefault="0039272F" w:rsidP="00710BB4">
            <w:pPr>
              <w:jc w:val="center"/>
            </w:pPr>
            <w:r w:rsidRPr="00DC1713">
              <w:t xml:space="preserve">Design, make &amp; evaluate structures linked to science </w:t>
            </w:r>
            <w:r w:rsidRPr="00DC1713">
              <w:rPr>
                <w:color w:val="FF0000"/>
              </w:rPr>
              <w:t>(shadow puppets Yr6, parachutes Yr5)</w:t>
            </w:r>
          </w:p>
        </w:tc>
        <w:tc>
          <w:tcPr>
            <w:tcW w:w="1842" w:type="dxa"/>
          </w:tcPr>
          <w:p w:rsidR="0039272F" w:rsidRPr="00DC1713" w:rsidRDefault="0039272F" w:rsidP="00710BB4">
            <w:pPr>
              <w:jc w:val="center"/>
            </w:pPr>
            <w:r w:rsidRPr="00DC1713">
              <w:t xml:space="preserve">Design, make &amp; evaluate buildings incl. sketches &amp; computer design </w:t>
            </w:r>
            <w:r w:rsidRPr="00DC1713">
              <w:rPr>
                <w:color w:val="FF0000"/>
              </w:rPr>
              <w:t>(cycle 1: Yano, cycle 2: Viking longboat)</w:t>
            </w:r>
          </w:p>
          <w:p w:rsidR="0039272F" w:rsidRPr="00DC1713" w:rsidRDefault="0039272F" w:rsidP="00710BB4">
            <w:pPr>
              <w:jc w:val="center"/>
            </w:pPr>
          </w:p>
        </w:tc>
        <w:tc>
          <w:tcPr>
            <w:tcW w:w="1983" w:type="dxa"/>
          </w:tcPr>
          <w:p w:rsidR="0039272F" w:rsidRPr="00DC1713" w:rsidRDefault="0039272F" w:rsidP="00710BB4">
            <w:pPr>
              <w:jc w:val="center"/>
            </w:pPr>
            <w:r w:rsidRPr="00DC1713">
              <w:t xml:space="preserve">Research, design &amp; make textiles. </w:t>
            </w:r>
            <w:r w:rsidRPr="00DC1713">
              <w:rPr>
                <w:color w:val="FF0000"/>
              </w:rPr>
              <w:t>(cycle 1:‘Make do and mend’, cycle 2: ‘Carnival Dress’)</w:t>
            </w:r>
          </w:p>
        </w:tc>
        <w:tc>
          <w:tcPr>
            <w:tcW w:w="1984" w:type="dxa"/>
          </w:tcPr>
          <w:p w:rsidR="0039272F" w:rsidRPr="00DC1713" w:rsidRDefault="0039272F" w:rsidP="00710BB4">
            <w:pPr>
              <w:jc w:val="center"/>
            </w:pPr>
            <w:r w:rsidRPr="00DC1713">
              <w:t>Using mechanical &amp; electrical systems, incl. computers. ‘</w:t>
            </w:r>
            <w:proofErr w:type="spellStart"/>
            <w:r w:rsidRPr="00DC1713">
              <w:t>Legobots</w:t>
            </w:r>
            <w:proofErr w:type="spellEnd"/>
            <w:r w:rsidRPr="00DC1713">
              <w:t>’</w:t>
            </w:r>
          </w:p>
        </w:tc>
        <w:tc>
          <w:tcPr>
            <w:tcW w:w="2131" w:type="dxa"/>
          </w:tcPr>
          <w:p w:rsidR="0039272F" w:rsidRPr="00DC1713" w:rsidRDefault="0039272F" w:rsidP="00710BB4">
            <w:pPr>
              <w:jc w:val="center"/>
            </w:pPr>
            <w:r w:rsidRPr="00DC1713">
              <w:t>Analyse &amp; evaluate existing products. Plan, cook &amp; evaluate healthy savoury dishes.</w:t>
            </w:r>
          </w:p>
        </w:tc>
      </w:tr>
      <w:tr w:rsidR="0039272F" w:rsidTr="00710BB4">
        <w:trPr>
          <w:trHeight w:val="880"/>
        </w:trPr>
        <w:tc>
          <w:tcPr>
            <w:tcW w:w="1843" w:type="dxa"/>
          </w:tcPr>
          <w:p w:rsidR="0039272F" w:rsidRPr="00DC1713" w:rsidRDefault="0039272F" w:rsidP="00710BB4">
            <w:pPr>
              <w:jc w:val="center"/>
            </w:pPr>
            <w:r w:rsidRPr="00DC1713">
              <w:t>RE</w:t>
            </w:r>
          </w:p>
        </w:tc>
        <w:tc>
          <w:tcPr>
            <w:tcW w:w="1984" w:type="dxa"/>
          </w:tcPr>
          <w:p w:rsidR="0039272F" w:rsidRPr="00DC1713" w:rsidRDefault="0039272F" w:rsidP="00710BB4">
            <w:pPr>
              <w:jc w:val="center"/>
            </w:pPr>
            <w:r w:rsidRPr="00DC1713">
              <w:t>Key writings and teachings for religious &amp; non-religious views.</w:t>
            </w:r>
          </w:p>
        </w:tc>
        <w:tc>
          <w:tcPr>
            <w:tcW w:w="1983" w:type="dxa"/>
          </w:tcPr>
          <w:p w:rsidR="0039272F" w:rsidRPr="00DC1713" w:rsidRDefault="0039272F" w:rsidP="00710BB4">
            <w:pPr>
              <w:jc w:val="center"/>
            </w:pPr>
            <w:r w:rsidRPr="00DC1713">
              <w:t>Significance of worship, rituals &amp; values, making comparisons.</w:t>
            </w:r>
          </w:p>
        </w:tc>
        <w:tc>
          <w:tcPr>
            <w:tcW w:w="1842" w:type="dxa"/>
          </w:tcPr>
          <w:p w:rsidR="0039272F" w:rsidRPr="00DC1713" w:rsidRDefault="0039272F" w:rsidP="00710BB4">
            <w:pPr>
              <w:jc w:val="center"/>
            </w:pPr>
            <w:r w:rsidRPr="00DC1713">
              <w:t>Making links between beliefs &amp; practices (symbols story &amp; language).</w:t>
            </w:r>
          </w:p>
        </w:tc>
        <w:tc>
          <w:tcPr>
            <w:tcW w:w="1983" w:type="dxa"/>
          </w:tcPr>
          <w:p w:rsidR="0039272F" w:rsidRPr="00DC1713" w:rsidRDefault="0039272F" w:rsidP="00710BB4">
            <w:pPr>
              <w:jc w:val="center"/>
            </w:pPr>
            <w:r w:rsidRPr="00DC1713">
              <w:t>Formulate questions on own &amp; other’s beliefs, suggest possible responses.</w:t>
            </w:r>
          </w:p>
        </w:tc>
        <w:tc>
          <w:tcPr>
            <w:tcW w:w="1984" w:type="dxa"/>
          </w:tcPr>
          <w:p w:rsidR="0039272F" w:rsidRPr="00DC1713" w:rsidRDefault="0039272F" w:rsidP="00710BB4">
            <w:pPr>
              <w:jc w:val="center"/>
            </w:pPr>
            <w:r w:rsidRPr="00DC1713">
              <w:t>Reflection on meaning &amp; purpose in own lives, suggest possible responses.</w:t>
            </w:r>
          </w:p>
        </w:tc>
        <w:tc>
          <w:tcPr>
            <w:tcW w:w="2131" w:type="dxa"/>
          </w:tcPr>
          <w:p w:rsidR="0039272F" w:rsidRPr="00DC1713" w:rsidRDefault="0039272F" w:rsidP="00710BB4">
            <w:pPr>
              <w:jc w:val="center"/>
            </w:pPr>
            <w:r w:rsidRPr="00DC1713">
              <w:t>Morals &amp; recognising different views</w:t>
            </w:r>
          </w:p>
        </w:tc>
      </w:tr>
      <w:tr w:rsidR="0039272F" w:rsidTr="00710BB4">
        <w:trPr>
          <w:trHeight w:val="880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  <w:r>
              <w:t>Music</w:t>
            </w: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</w:tr>
      <w:tr w:rsidR="0039272F" w:rsidTr="00710BB4">
        <w:trPr>
          <w:trHeight w:val="880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  <w:r>
              <w:t>ICT</w:t>
            </w: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</w:tr>
      <w:tr w:rsidR="0039272F" w:rsidTr="00710BB4">
        <w:trPr>
          <w:trHeight w:val="880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</w:p>
          <w:p w:rsidR="0039272F" w:rsidRDefault="0039272F" w:rsidP="00710BB4">
            <w:pPr>
              <w:jc w:val="center"/>
            </w:pPr>
            <w:r>
              <w:t>French</w:t>
            </w:r>
          </w:p>
          <w:p w:rsidR="0039272F" w:rsidRDefault="0039272F" w:rsidP="00710BB4">
            <w:pPr>
              <w:jc w:val="center"/>
            </w:pP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</w:tr>
      <w:tr w:rsidR="0039272F" w:rsidTr="00710BB4">
        <w:trPr>
          <w:trHeight w:val="880"/>
        </w:trPr>
        <w:tc>
          <w:tcPr>
            <w:tcW w:w="1843" w:type="dxa"/>
            <w:vAlign w:val="center"/>
          </w:tcPr>
          <w:p w:rsidR="0039272F" w:rsidRDefault="0039272F" w:rsidP="00710BB4">
            <w:pPr>
              <w:jc w:val="center"/>
            </w:pPr>
          </w:p>
          <w:p w:rsidR="0039272F" w:rsidRDefault="0039272F" w:rsidP="00710BB4">
            <w:pPr>
              <w:jc w:val="center"/>
            </w:pP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7"/>
        <w:tblW w:w="13716" w:type="dxa"/>
        <w:tblLook w:val="04A0" w:firstRow="1" w:lastRow="0" w:firstColumn="1" w:lastColumn="0" w:noHBand="0" w:noVBand="1"/>
      </w:tblPr>
      <w:tblGrid>
        <w:gridCol w:w="2235"/>
        <w:gridCol w:w="1984"/>
        <w:gridCol w:w="1983"/>
        <w:gridCol w:w="1809"/>
        <w:gridCol w:w="1809"/>
        <w:gridCol w:w="1809"/>
        <w:gridCol w:w="2087"/>
      </w:tblGrid>
      <w:tr w:rsidR="0039272F" w:rsidTr="00710BB4">
        <w:trPr>
          <w:trHeight w:val="880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39272F" w:rsidRDefault="0039272F" w:rsidP="00710BB4">
            <w:pPr>
              <w:jc w:val="center"/>
            </w:pPr>
            <w:r>
              <w:lastRenderedPageBreak/>
              <w:t>CYCLE 2</w:t>
            </w:r>
          </w:p>
          <w:p w:rsidR="0039272F" w:rsidRDefault="0039272F" w:rsidP="00710BB4">
            <w:pPr>
              <w:jc w:val="center"/>
            </w:pPr>
            <w:r>
              <w:t>YEAR 5 AND 6</w:t>
            </w:r>
          </w:p>
        </w:tc>
        <w:tc>
          <w:tcPr>
            <w:tcW w:w="1984" w:type="dxa"/>
            <w:shd w:val="clear" w:color="auto" w:fill="31849B" w:themeFill="accent5" w:themeFillShade="BF"/>
            <w:vAlign w:val="center"/>
          </w:tcPr>
          <w:p w:rsidR="0039272F" w:rsidRDefault="0039272F" w:rsidP="00710BB4">
            <w:pPr>
              <w:jc w:val="center"/>
            </w:pPr>
            <w:r>
              <w:t>Autumn 1</w:t>
            </w:r>
          </w:p>
        </w:tc>
        <w:tc>
          <w:tcPr>
            <w:tcW w:w="1983" w:type="dxa"/>
            <w:shd w:val="clear" w:color="auto" w:fill="31849B" w:themeFill="accent5" w:themeFillShade="BF"/>
            <w:vAlign w:val="center"/>
          </w:tcPr>
          <w:p w:rsidR="0039272F" w:rsidRDefault="0039272F" w:rsidP="00710BB4">
            <w:pPr>
              <w:jc w:val="center"/>
            </w:pPr>
            <w:r>
              <w:t>Autumn 2</w:t>
            </w:r>
          </w:p>
        </w:tc>
        <w:tc>
          <w:tcPr>
            <w:tcW w:w="1809" w:type="dxa"/>
            <w:shd w:val="clear" w:color="auto" w:fill="31849B" w:themeFill="accent5" w:themeFillShade="BF"/>
            <w:vAlign w:val="center"/>
          </w:tcPr>
          <w:p w:rsidR="0039272F" w:rsidRDefault="0039272F" w:rsidP="00710BB4">
            <w:pPr>
              <w:jc w:val="center"/>
            </w:pPr>
            <w:r>
              <w:t>Spring 1</w:t>
            </w:r>
          </w:p>
        </w:tc>
        <w:tc>
          <w:tcPr>
            <w:tcW w:w="1809" w:type="dxa"/>
            <w:shd w:val="clear" w:color="auto" w:fill="31849B" w:themeFill="accent5" w:themeFillShade="BF"/>
            <w:vAlign w:val="center"/>
          </w:tcPr>
          <w:p w:rsidR="0039272F" w:rsidRDefault="0039272F" w:rsidP="00710BB4">
            <w:pPr>
              <w:jc w:val="center"/>
            </w:pPr>
            <w:r>
              <w:t>Spring 2</w:t>
            </w:r>
          </w:p>
        </w:tc>
        <w:tc>
          <w:tcPr>
            <w:tcW w:w="1809" w:type="dxa"/>
            <w:shd w:val="clear" w:color="auto" w:fill="31849B" w:themeFill="accent5" w:themeFillShade="BF"/>
            <w:vAlign w:val="center"/>
          </w:tcPr>
          <w:p w:rsidR="0039272F" w:rsidRDefault="0039272F" w:rsidP="00710BB4">
            <w:pPr>
              <w:jc w:val="center"/>
            </w:pPr>
            <w:r>
              <w:t>Summer 1</w:t>
            </w:r>
          </w:p>
        </w:tc>
        <w:tc>
          <w:tcPr>
            <w:tcW w:w="2087" w:type="dxa"/>
            <w:shd w:val="clear" w:color="auto" w:fill="31849B" w:themeFill="accent5" w:themeFillShade="BF"/>
            <w:vAlign w:val="center"/>
          </w:tcPr>
          <w:p w:rsidR="0039272F" w:rsidRDefault="0039272F" w:rsidP="00710BB4">
            <w:pPr>
              <w:jc w:val="center"/>
            </w:pPr>
            <w:r>
              <w:t>Summer 2</w:t>
            </w:r>
          </w:p>
        </w:tc>
      </w:tr>
      <w:tr w:rsidR="0039272F" w:rsidTr="00710BB4">
        <w:trPr>
          <w:trHeight w:val="880"/>
        </w:trPr>
        <w:tc>
          <w:tcPr>
            <w:tcW w:w="2235" w:type="dxa"/>
            <w:vAlign w:val="center"/>
          </w:tcPr>
          <w:p w:rsidR="0039272F" w:rsidRDefault="0039272F" w:rsidP="00710BB4">
            <w:pPr>
              <w:jc w:val="center"/>
            </w:pPr>
            <w:r>
              <w:t>HISTORY</w:t>
            </w:r>
          </w:p>
        </w:tc>
        <w:tc>
          <w:tcPr>
            <w:tcW w:w="1984" w:type="dxa"/>
            <w:vAlign w:val="center"/>
          </w:tcPr>
          <w:p w:rsidR="0039272F" w:rsidRDefault="0039272F" w:rsidP="00710BB4">
            <w:pPr>
              <w:jc w:val="center"/>
            </w:pPr>
            <w:r>
              <w:t>Were Anglo Saxons really smashing?</w:t>
            </w:r>
          </w:p>
        </w:tc>
        <w:tc>
          <w:tcPr>
            <w:tcW w:w="1983" w:type="dxa"/>
            <w:vAlign w:val="center"/>
          </w:tcPr>
          <w:p w:rsidR="0039272F" w:rsidRDefault="0039272F" w:rsidP="00710BB4"/>
        </w:tc>
        <w:tc>
          <w:tcPr>
            <w:tcW w:w="1809" w:type="dxa"/>
            <w:vAlign w:val="center"/>
          </w:tcPr>
          <w:p w:rsidR="0039272F" w:rsidRDefault="0039272F" w:rsidP="00710BB4">
            <w:pPr>
              <w:jc w:val="center"/>
            </w:pPr>
            <w:r>
              <w:t>Were the Vikings always vicious?</w:t>
            </w:r>
          </w:p>
        </w:tc>
        <w:tc>
          <w:tcPr>
            <w:tcW w:w="1809" w:type="dxa"/>
            <w:vAlign w:val="center"/>
          </w:tcPr>
          <w:p w:rsidR="0039272F" w:rsidRDefault="0039272F" w:rsidP="00710BB4"/>
        </w:tc>
        <w:tc>
          <w:tcPr>
            <w:tcW w:w="1809" w:type="dxa"/>
            <w:vAlign w:val="center"/>
          </w:tcPr>
          <w:p w:rsidR="0039272F" w:rsidRDefault="0039272F" w:rsidP="00710BB4">
            <w:pPr>
              <w:jc w:val="center"/>
            </w:pPr>
            <w:r>
              <w:t>How can we rediscover the wonders of Ancient Egypt?</w:t>
            </w:r>
          </w:p>
        </w:tc>
        <w:tc>
          <w:tcPr>
            <w:tcW w:w="2087" w:type="dxa"/>
            <w:vAlign w:val="center"/>
          </w:tcPr>
          <w:p w:rsidR="0039272F" w:rsidRDefault="0039272F" w:rsidP="00710BB4">
            <w:pPr>
              <w:jc w:val="center"/>
            </w:pPr>
          </w:p>
        </w:tc>
      </w:tr>
      <w:tr w:rsidR="0039272F" w:rsidTr="00710BB4">
        <w:trPr>
          <w:trHeight w:val="968"/>
        </w:trPr>
        <w:tc>
          <w:tcPr>
            <w:tcW w:w="2235" w:type="dxa"/>
            <w:vAlign w:val="center"/>
          </w:tcPr>
          <w:p w:rsidR="0039272F" w:rsidRDefault="0039272F" w:rsidP="00710BB4">
            <w:pPr>
              <w:jc w:val="center"/>
            </w:pPr>
            <w:r>
              <w:t>GEOGRAPHY</w:t>
            </w:r>
          </w:p>
          <w:p w:rsidR="0039272F" w:rsidRDefault="0039272F" w:rsidP="00710BB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9272F" w:rsidRDefault="0039272F" w:rsidP="00710BB4"/>
        </w:tc>
        <w:tc>
          <w:tcPr>
            <w:tcW w:w="1983" w:type="dxa"/>
            <w:vAlign w:val="center"/>
          </w:tcPr>
          <w:p w:rsidR="0039272F" w:rsidRDefault="0039272F" w:rsidP="00710BB4">
            <w:pPr>
              <w:jc w:val="center"/>
            </w:pPr>
            <w:r>
              <w:t>Where would you live in the world?</w:t>
            </w:r>
          </w:p>
        </w:tc>
        <w:tc>
          <w:tcPr>
            <w:tcW w:w="1809" w:type="dxa"/>
            <w:vAlign w:val="center"/>
          </w:tcPr>
          <w:p w:rsidR="0039272F" w:rsidRDefault="0039272F" w:rsidP="00710BB4"/>
        </w:tc>
        <w:tc>
          <w:tcPr>
            <w:tcW w:w="1809" w:type="dxa"/>
            <w:vAlign w:val="center"/>
          </w:tcPr>
          <w:p w:rsidR="0039272F" w:rsidRDefault="0039272F" w:rsidP="00710BB4">
            <w:pPr>
              <w:jc w:val="center"/>
            </w:pPr>
            <w:r>
              <w:t xml:space="preserve">Is it always carnival time in Brazil? </w:t>
            </w:r>
          </w:p>
        </w:tc>
        <w:tc>
          <w:tcPr>
            <w:tcW w:w="1809" w:type="dxa"/>
            <w:vAlign w:val="center"/>
          </w:tcPr>
          <w:p w:rsidR="0039272F" w:rsidRDefault="0039272F" w:rsidP="00710BB4"/>
        </w:tc>
        <w:tc>
          <w:tcPr>
            <w:tcW w:w="2087" w:type="dxa"/>
            <w:vAlign w:val="center"/>
          </w:tcPr>
          <w:p w:rsidR="0039272F" w:rsidRDefault="0039272F" w:rsidP="00710BB4">
            <w:pPr>
              <w:jc w:val="center"/>
            </w:pPr>
            <w:r>
              <w:t>Will you ever see the water you drink again?</w:t>
            </w:r>
          </w:p>
        </w:tc>
      </w:tr>
      <w:tr w:rsidR="0039272F" w:rsidTr="00710BB4">
        <w:trPr>
          <w:trHeight w:val="968"/>
        </w:trPr>
        <w:tc>
          <w:tcPr>
            <w:tcW w:w="2235" w:type="dxa"/>
          </w:tcPr>
          <w:p w:rsidR="0039272F" w:rsidRPr="00916027" w:rsidRDefault="0039272F" w:rsidP="00710BB4">
            <w:pPr>
              <w:jc w:val="center"/>
            </w:pPr>
            <w:r w:rsidRPr="00916027">
              <w:t>PSHE</w:t>
            </w:r>
          </w:p>
          <w:p w:rsidR="0039272F" w:rsidRPr="00916027" w:rsidRDefault="0039272F" w:rsidP="00710BB4">
            <w:pPr>
              <w:jc w:val="center"/>
            </w:pPr>
            <w:r w:rsidRPr="00916027">
              <w:t>(same every year)</w:t>
            </w:r>
          </w:p>
        </w:tc>
        <w:tc>
          <w:tcPr>
            <w:tcW w:w="1984" w:type="dxa"/>
          </w:tcPr>
          <w:p w:rsidR="0039272F" w:rsidRPr="00916027" w:rsidRDefault="0039272F" w:rsidP="00710BB4">
            <w:pPr>
              <w:jc w:val="center"/>
            </w:pPr>
            <w:r w:rsidRPr="00916027">
              <w:t>Relationships &amp; Identity</w:t>
            </w:r>
          </w:p>
          <w:p w:rsidR="0039272F" w:rsidRPr="00916027" w:rsidRDefault="0039272F" w:rsidP="00710BB4">
            <w:pPr>
              <w:jc w:val="center"/>
            </w:pPr>
            <w:r w:rsidRPr="00916027">
              <w:t>Assessing risks</w:t>
            </w:r>
          </w:p>
        </w:tc>
        <w:tc>
          <w:tcPr>
            <w:tcW w:w="1983" w:type="dxa"/>
          </w:tcPr>
          <w:p w:rsidR="0039272F" w:rsidRPr="00916027" w:rsidRDefault="0039272F" w:rsidP="00710BB4">
            <w:pPr>
              <w:jc w:val="center"/>
            </w:pPr>
            <w:r w:rsidRPr="00916027">
              <w:t>Relationships &amp; Identity</w:t>
            </w:r>
          </w:p>
          <w:p w:rsidR="0039272F" w:rsidRPr="00916027" w:rsidRDefault="0039272F" w:rsidP="00710BB4">
            <w:pPr>
              <w:jc w:val="center"/>
            </w:pPr>
          </w:p>
        </w:tc>
        <w:tc>
          <w:tcPr>
            <w:tcW w:w="1809" w:type="dxa"/>
          </w:tcPr>
          <w:p w:rsidR="0039272F" w:rsidRPr="00916027" w:rsidRDefault="0039272F" w:rsidP="00710BB4">
            <w:pPr>
              <w:jc w:val="center"/>
            </w:pPr>
            <w:r w:rsidRPr="00916027">
              <w:t>Health &amp; wellbeing</w:t>
            </w:r>
          </w:p>
          <w:p w:rsidR="0039272F" w:rsidRPr="00916027" w:rsidRDefault="0039272F" w:rsidP="00710BB4">
            <w:pPr>
              <w:jc w:val="center"/>
            </w:pPr>
            <w:r w:rsidRPr="00916027">
              <w:t>Assessing risks</w:t>
            </w:r>
          </w:p>
        </w:tc>
        <w:tc>
          <w:tcPr>
            <w:tcW w:w="1809" w:type="dxa"/>
          </w:tcPr>
          <w:p w:rsidR="0039272F" w:rsidRPr="00916027" w:rsidRDefault="0039272F" w:rsidP="00710BB4">
            <w:pPr>
              <w:jc w:val="center"/>
            </w:pPr>
            <w:r w:rsidRPr="00916027">
              <w:t>Health &amp; wellbeing</w:t>
            </w:r>
          </w:p>
        </w:tc>
        <w:tc>
          <w:tcPr>
            <w:tcW w:w="1809" w:type="dxa"/>
          </w:tcPr>
          <w:p w:rsidR="0039272F" w:rsidRPr="00916027" w:rsidRDefault="0039272F" w:rsidP="00710BB4">
            <w:pPr>
              <w:jc w:val="center"/>
            </w:pPr>
            <w:r w:rsidRPr="00916027">
              <w:t>Economic wellbeing &amp; citizenship</w:t>
            </w:r>
          </w:p>
          <w:p w:rsidR="0039272F" w:rsidRPr="00916027" w:rsidRDefault="0039272F" w:rsidP="00710BB4">
            <w:pPr>
              <w:jc w:val="center"/>
            </w:pPr>
            <w:r w:rsidRPr="00916027">
              <w:t>Assessing risks</w:t>
            </w:r>
          </w:p>
        </w:tc>
        <w:tc>
          <w:tcPr>
            <w:tcW w:w="2087" w:type="dxa"/>
          </w:tcPr>
          <w:p w:rsidR="0039272F" w:rsidRPr="00916027" w:rsidRDefault="0039272F" w:rsidP="00710BB4">
            <w:pPr>
              <w:jc w:val="center"/>
            </w:pPr>
            <w:r w:rsidRPr="00916027">
              <w:t>Economic wellbeing &amp; citizenship</w:t>
            </w:r>
          </w:p>
        </w:tc>
      </w:tr>
      <w:tr w:rsidR="0039272F" w:rsidTr="00710BB4">
        <w:trPr>
          <w:trHeight w:val="880"/>
        </w:trPr>
        <w:tc>
          <w:tcPr>
            <w:tcW w:w="2235" w:type="dxa"/>
            <w:vAlign w:val="center"/>
          </w:tcPr>
          <w:p w:rsidR="0039272F" w:rsidRDefault="0039272F" w:rsidP="00710BB4">
            <w:pPr>
              <w:jc w:val="center"/>
            </w:pPr>
            <w:r>
              <w:t>VISITS</w:t>
            </w:r>
          </w:p>
        </w:tc>
        <w:tc>
          <w:tcPr>
            <w:tcW w:w="1984" w:type="dxa"/>
            <w:vAlign w:val="center"/>
          </w:tcPr>
          <w:p w:rsidR="0039272F" w:rsidRDefault="0039272F" w:rsidP="00710BB4">
            <w:pPr>
              <w:jc w:val="center"/>
            </w:pPr>
            <w:r>
              <w:t>All Saints church: link to Anglo Saxon</w:t>
            </w:r>
          </w:p>
        </w:tc>
        <w:tc>
          <w:tcPr>
            <w:tcW w:w="1983" w:type="dxa"/>
            <w:vAlign w:val="center"/>
          </w:tcPr>
          <w:p w:rsidR="0039272F" w:rsidRDefault="0039272F" w:rsidP="00710BB4">
            <w:pPr>
              <w:jc w:val="center"/>
            </w:pPr>
            <w:r>
              <w:t>Star Centre</w:t>
            </w:r>
          </w:p>
          <w:p w:rsidR="0039272F" w:rsidRDefault="0039272F" w:rsidP="00710BB4">
            <w:pPr>
              <w:jc w:val="center"/>
            </w:pPr>
            <w:r>
              <w:t>Colour Museum</w:t>
            </w:r>
          </w:p>
        </w:tc>
        <w:tc>
          <w:tcPr>
            <w:tcW w:w="1809" w:type="dxa"/>
            <w:vAlign w:val="center"/>
          </w:tcPr>
          <w:p w:rsidR="0039272F" w:rsidRDefault="0039272F" w:rsidP="00710BB4">
            <w:pPr>
              <w:jc w:val="center"/>
            </w:pPr>
            <w:proofErr w:type="spellStart"/>
            <w:r>
              <w:t>Yorvik</w:t>
            </w:r>
            <w:proofErr w:type="spellEnd"/>
            <w:r>
              <w:t xml:space="preserve"> or they visit us for the day</w:t>
            </w:r>
          </w:p>
        </w:tc>
        <w:tc>
          <w:tcPr>
            <w:tcW w:w="1809" w:type="dxa"/>
            <w:vAlign w:val="center"/>
          </w:tcPr>
          <w:p w:rsidR="0039272F" w:rsidRDefault="0039272F" w:rsidP="00710BB4">
            <w:pPr>
              <w:jc w:val="center"/>
            </w:pPr>
          </w:p>
        </w:tc>
        <w:tc>
          <w:tcPr>
            <w:tcW w:w="1809" w:type="dxa"/>
            <w:vAlign w:val="center"/>
          </w:tcPr>
          <w:p w:rsidR="0039272F" w:rsidRDefault="0039272F" w:rsidP="00710BB4">
            <w:proofErr w:type="spellStart"/>
            <w:r>
              <w:t>Cliffe</w:t>
            </w:r>
            <w:proofErr w:type="spellEnd"/>
            <w:r>
              <w:t xml:space="preserve"> Castle –see mummy</w:t>
            </w:r>
          </w:p>
        </w:tc>
        <w:tc>
          <w:tcPr>
            <w:tcW w:w="2087" w:type="dxa"/>
            <w:vAlign w:val="center"/>
          </w:tcPr>
          <w:p w:rsidR="0039272F" w:rsidRDefault="0039272F" w:rsidP="00710BB4">
            <w:proofErr w:type="spellStart"/>
            <w:r>
              <w:t>Esholt</w:t>
            </w:r>
            <w:proofErr w:type="spellEnd"/>
          </w:p>
        </w:tc>
      </w:tr>
      <w:tr w:rsidR="0039272F" w:rsidTr="00710BB4">
        <w:trPr>
          <w:trHeight w:val="880"/>
        </w:trPr>
        <w:tc>
          <w:tcPr>
            <w:tcW w:w="2235" w:type="dxa"/>
            <w:vAlign w:val="center"/>
          </w:tcPr>
          <w:p w:rsidR="0039272F" w:rsidRDefault="0039272F" w:rsidP="00710BB4">
            <w:pPr>
              <w:jc w:val="center"/>
            </w:pPr>
            <w:r>
              <w:t>LITERACY LINKS</w:t>
            </w:r>
          </w:p>
          <w:p w:rsidR="0039272F" w:rsidRDefault="0039272F" w:rsidP="00710BB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9272F" w:rsidRDefault="0039272F" w:rsidP="00710BB4">
            <w:pPr>
              <w:jc w:val="center"/>
            </w:pPr>
            <w:r>
              <w:t>‘Horrible History’ Role play/script/ film</w:t>
            </w:r>
          </w:p>
        </w:tc>
        <w:tc>
          <w:tcPr>
            <w:tcW w:w="1983" w:type="dxa"/>
            <w:vAlign w:val="center"/>
          </w:tcPr>
          <w:p w:rsidR="0039272F" w:rsidRDefault="0039272F" w:rsidP="00710BB4">
            <w:r>
              <w:t>Persuasive writing to advertise holiday destination</w:t>
            </w:r>
          </w:p>
          <w:p w:rsidR="0039272F" w:rsidRDefault="0039272F" w:rsidP="00710BB4">
            <w:r>
              <w:t>Letters/ postcard from abroad</w:t>
            </w:r>
          </w:p>
        </w:tc>
        <w:tc>
          <w:tcPr>
            <w:tcW w:w="1809" w:type="dxa"/>
            <w:vAlign w:val="center"/>
          </w:tcPr>
          <w:p w:rsidR="0039272F" w:rsidRDefault="0039272F" w:rsidP="00710BB4">
            <w:pPr>
              <w:jc w:val="center"/>
            </w:pPr>
            <w:r>
              <w:t>Grim Gruesome</w:t>
            </w:r>
          </w:p>
        </w:tc>
        <w:tc>
          <w:tcPr>
            <w:tcW w:w="1809" w:type="dxa"/>
            <w:vAlign w:val="center"/>
          </w:tcPr>
          <w:p w:rsidR="0039272F" w:rsidRDefault="0039272F" w:rsidP="00710BB4">
            <w:r>
              <w:t>Non- fiction</w:t>
            </w:r>
          </w:p>
        </w:tc>
        <w:tc>
          <w:tcPr>
            <w:tcW w:w="1809" w:type="dxa"/>
            <w:vAlign w:val="center"/>
          </w:tcPr>
          <w:p w:rsidR="0039272F" w:rsidRDefault="0039272F" w:rsidP="00710BB4">
            <w:r>
              <w:t>Descriptive story writing (tomb)</w:t>
            </w:r>
          </w:p>
        </w:tc>
        <w:tc>
          <w:tcPr>
            <w:tcW w:w="2087" w:type="dxa"/>
            <w:vAlign w:val="center"/>
          </w:tcPr>
          <w:p w:rsidR="0039272F" w:rsidRDefault="0039272F" w:rsidP="00710BB4">
            <w:r>
              <w:t xml:space="preserve">‘4 feet and 2 </w:t>
            </w:r>
            <w:proofErr w:type="spellStart"/>
            <w:r>
              <w:t>sandles</w:t>
            </w:r>
            <w:proofErr w:type="spellEnd"/>
            <w:r>
              <w:t>’</w:t>
            </w:r>
          </w:p>
          <w:p w:rsidR="0039272F" w:rsidRDefault="0039272F" w:rsidP="00710BB4">
            <w:r>
              <w:t>‘Titanic’</w:t>
            </w:r>
          </w:p>
        </w:tc>
      </w:tr>
      <w:tr w:rsidR="0039272F" w:rsidTr="00710BB4">
        <w:trPr>
          <w:trHeight w:val="753"/>
        </w:trPr>
        <w:tc>
          <w:tcPr>
            <w:tcW w:w="2235" w:type="dxa"/>
            <w:vAlign w:val="center"/>
          </w:tcPr>
          <w:p w:rsidR="0039272F" w:rsidRDefault="0039272F" w:rsidP="00710BB4">
            <w:pPr>
              <w:jc w:val="center"/>
            </w:pPr>
            <w:r>
              <w:t>MATHS LINKS</w:t>
            </w:r>
          </w:p>
        </w:tc>
        <w:tc>
          <w:tcPr>
            <w:tcW w:w="1984" w:type="dxa"/>
            <w:vAlign w:val="center"/>
          </w:tcPr>
          <w:p w:rsidR="0039272F" w:rsidRDefault="0039272F" w:rsidP="00710BB4"/>
        </w:tc>
        <w:tc>
          <w:tcPr>
            <w:tcW w:w="1983" w:type="dxa"/>
            <w:vAlign w:val="center"/>
          </w:tcPr>
          <w:p w:rsidR="0039272F" w:rsidRDefault="0039272F" w:rsidP="00710BB4">
            <w:r>
              <w:t>Problem solving with miles. Time/ timetable</w:t>
            </w:r>
          </w:p>
        </w:tc>
        <w:tc>
          <w:tcPr>
            <w:tcW w:w="1809" w:type="dxa"/>
            <w:vAlign w:val="center"/>
          </w:tcPr>
          <w:p w:rsidR="0039272F" w:rsidRDefault="0039272F" w:rsidP="00710BB4">
            <w:pPr>
              <w:jc w:val="center"/>
            </w:pPr>
          </w:p>
        </w:tc>
        <w:tc>
          <w:tcPr>
            <w:tcW w:w="1809" w:type="dxa"/>
            <w:vAlign w:val="center"/>
          </w:tcPr>
          <w:p w:rsidR="0039272F" w:rsidRDefault="0039272F" w:rsidP="00710BB4">
            <w:pPr>
              <w:jc w:val="center"/>
            </w:pPr>
          </w:p>
        </w:tc>
        <w:tc>
          <w:tcPr>
            <w:tcW w:w="1809" w:type="dxa"/>
            <w:vAlign w:val="center"/>
          </w:tcPr>
          <w:p w:rsidR="0039272F" w:rsidRDefault="0039272F" w:rsidP="00710BB4">
            <w:pPr>
              <w:jc w:val="center"/>
            </w:pPr>
          </w:p>
        </w:tc>
        <w:tc>
          <w:tcPr>
            <w:tcW w:w="2087" w:type="dxa"/>
            <w:vAlign w:val="center"/>
          </w:tcPr>
          <w:p w:rsidR="0039272F" w:rsidRDefault="0039272F" w:rsidP="00710BB4">
            <w:pPr>
              <w:jc w:val="center"/>
            </w:pPr>
          </w:p>
        </w:tc>
      </w:tr>
      <w:tr w:rsidR="0039272F" w:rsidTr="00710BB4">
        <w:trPr>
          <w:trHeight w:val="880"/>
        </w:trPr>
        <w:tc>
          <w:tcPr>
            <w:tcW w:w="2235" w:type="dxa"/>
            <w:vAlign w:val="center"/>
          </w:tcPr>
          <w:p w:rsidR="0039272F" w:rsidRDefault="0039272F" w:rsidP="00710BB4">
            <w:pPr>
              <w:jc w:val="center"/>
            </w:pPr>
            <w:r>
              <w:t>SCIENCE</w:t>
            </w:r>
          </w:p>
          <w:p w:rsidR="0039272F" w:rsidRDefault="0039272F" w:rsidP="00710BB4">
            <w:pPr>
              <w:jc w:val="center"/>
            </w:pPr>
            <w:r>
              <w:t>YEAR 5</w:t>
            </w:r>
          </w:p>
        </w:tc>
        <w:tc>
          <w:tcPr>
            <w:tcW w:w="1984" w:type="dxa"/>
          </w:tcPr>
          <w:p w:rsidR="0039272F" w:rsidRPr="00FF21A9" w:rsidRDefault="0039272F" w:rsidP="00710BB4">
            <w:pPr>
              <w:rPr>
                <w:b/>
              </w:rPr>
            </w:pPr>
            <w:r w:rsidRPr="00FF21A9">
              <w:rPr>
                <w:b/>
              </w:rPr>
              <w:t>Forces</w:t>
            </w:r>
          </w:p>
          <w:p w:rsidR="0039272F" w:rsidRPr="00FF21A9" w:rsidRDefault="0039272F" w:rsidP="00710BB4">
            <w:pPr>
              <w:rPr>
                <w:sz w:val="18"/>
              </w:rPr>
            </w:pPr>
            <w:r w:rsidRPr="00FF21A9">
              <w:rPr>
                <w:sz w:val="18"/>
              </w:rPr>
              <w:t>Air resistance water resistance</w:t>
            </w:r>
          </w:p>
          <w:p w:rsidR="0039272F" w:rsidRDefault="0039272F" w:rsidP="00710BB4">
            <w:r w:rsidRPr="00FF21A9">
              <w:rPr>
                <w:sz w:val="18"/>
              </w:rPr>
              <w:t>friction</w:t>
            </w:r>
          </w:p>
        </w:tc>
        <w:tc>
          <w:tcPr>
            <w:tcW w:w="1983" w:type="dxa"/>
          </w:tcPr>
          <w:p w:rsidR="0039272F" w:rsidRPr="00FF21A9" w:rsidRDefault="0039272F" w:rsidP="00710BB4">
            <w:pPr>
              <w:rPr>
                <w:b/>
              </w:rPr>
            </w:pPr>
            <w:r w:rsidRPr="00FF21A9">
              <w:rPr>
                <w:b/>
              </w:rPr>
              <w:t>Earth space and gravity</w:t>
            </w:r>
          </w:p>
        </w:tc>
        <w:tc>
          <w:tcPr>
            <w:tcW w:w="1809" w:type="dxa"/>
          </w:tcPr>
          <w:p w:rsidR="0039272F" w:rsidRPr="00FF21A9" w:rsidRDefault="0039272F" w:rsidP="00710BB4">
            <w:pPr>
              <w:rPr>
                <w:b/>
              </w:rPr>
            </w:pPr>
            <w:r w:rsidRPr="00FF21A9">
              <w:rPr>
                <w:b/>
              </w:rPr>
              <w:t>Life Cycles</w:t>
            </w:r>
          </w:p>
          <w:p w:rsidR="0039272F" w:rsidRPr="00FF21A9" w:rsidRDefault="0039272F" w:rsidP="00710BB4">
            <w:pPr>
              <w:rPr>
                <w:sz w:val="18"/>
              </w:rPr>
            </w:pPr>
            <w:r w:rsidRPr="00FF21A9">
              <w:rPr>
                <w:sz w:val="18"/>
              </w:rPr>
              <w:t>Classification</w:t>
            </w:r>
          </w:p>
          <w:p w:rsidR="0039272F" w:rsidRDefault="0039272F" w:rsidP="00710BB4">
            <w:r w:rsidRPr="00FF21A9">
              <w:rPr>
                <w:sz w:val="18"/>
              </w:rPr>
              <w:t>Reproduction of plants &amp; animals</w:t>
            </w:r>
          </w:p>
        </w:tc>
        <w:tc>
          <w:tcPr>
            <w:tcW w:w="1809" w:type="dxa"/>
          </w:tcPr>
          <w:p w:rsidR="0039272F" w:rsidRPr="00FF21A9" w:rsidRDefault="0039272F" w:rsidP="00710BB4">
            <w:pPr>
              <w:rPr>
                <w:b/>
              </w:rPr>
            </w:pPr>
            <w:r w:rsidRPr="00FF21A9">
              <w:rPr>
                <w:b/>
              </w:rPr>
              <w:t>Materials</w:t>
            </w:r>
          </w:p>
          <w:p w:rsidR="0039272F" w:rsidRDefault="0039272F" w:rsidP="00710BB4">
            <w:r>
              <w:t>Properties and uses</w:t>
            </w:r>
          </w:p>
        </w:tc>
        <w:tc>
          <w:tcPr>
            <w:tcW w:w="1809" w:type="dxa"/>
          </w:tcPr>
          <w:p w:rsidR="0039272F" w:rsidRPr="00FF21A9" w:rsidRDefault="0039272F" w:rsidP="00710BB4">
            <w:pPr>
              <w:rPr>
                <w:b/>
              </w:rPr>
            </w:pPr>
            <w:r w:rsidRPr="00FF21A9">
              <w:rPr>
                <w:b/>
              </w:rPr>
              <w:t>Materials</w:t>
            </w:r>
          </w:p>
          <w:p w:rsidR="0039272F" w:rsidRPr="00FF21A9" w:rsidRDefault="0039272F" w:rsidP="00710BB4">
            <w:pPr>
              <w:rPr>
                <w:sz w:val="18"/>
              </w:rPr>
            </w:pPr>
            <w:r w:rsidRPr="00FF21A9">
              <w:rPr>
                <w:sz w:val="18"/>
              </w:rPr>
              <w:t>Dissolving</w:t>
            </w:r>
          </w:p>
          <w:p w:rsidR="0039272F" w:rsidRPr="00FF21A9" w:rsidRDefault="0039272F" w:rsidP="00710BB4">
            <w:pPr>
              <w:rPr>
                <w:sz w:val="18"/>
              </w:rPr>
            </w:pPr>
            <w:r w:rsidRPr="00FF21A9">
              <w:rPr>
                <w:sz w:val="18"/>
              </w:rPr>
              <w:t>Separating</w:t>
            </w:r>
          </w:p>
          <w:p w:rsidR="0039272F" w:rsidRDefault="0039272F" w:rsidP="00710BB4">
            <w:r w:rsidRPr="00FF21A9">
              <w:rPr>
                <w:sz w:val="18"/>
              </w:rPr>
              <w:t>Reversible and irreversible change</w:t>
            </w:r>
          </w:p>
        </w:tc>
        <w:tc>
          <w:tcPr>
            <w:tcW w:w="2087" w:type="dxa"/>
          </w:tcPr>
          <w:p w:rsidR="0039272F" w:rsidRPr="00FF21A9" w:rsidRDefault="0039272F" w:rsidP="00710BB4">
            <w:pPr>
              <w:rPr>
                <w:b/>
              </w:rPr>
            </w:pPr>
            <w:r w:rsidRPr="00FF21A9">
              <w:rPr>
                <w:b/>
              </w:rPr>
              <w:t>Animals</w:t>
            </w:r>
          </w:p>
          <w:p w:rsidR="0039272F" w:rsidRDefault="0039272F" w:rsidP="00710BB4">
            <w:r w:rsidRPr="00FF21A9">
              <w:rPr>
                <w:sz w:val="18"/>
              </w:rPr>
              <w:t>Changes and development into old age.</w:t>
            </w:r>
          </w:p>
        </w:tc>
      </w:tr>
      <w:tr w:rsidR="0039272F" w:rsidTr="00710BB4">
        <w:trPr>
          <w:trHeight w:val="880"/>
        </w:trPr>
        <w:tc>
          <w:tcPr>
            <w:tcW w:w="2235" w:type="dxa"/>
            <w:vAlign w:val="center"/>
          </w:tcPr>
          <w:p w:rsidR="0039272F" w:rsidRDefault="0039272F" w:rsidP="00710BB4">
            <w:pPr>
              <w:jc w:val="center"/>
            </w:pPr>
            <w:r>
              <w:lastRenderedPageBreak/>
              <w:t>ART</w:t>
            </w:r>
          </w:p>
        </w:tc>
        <w:tc>
          <w:tcPr>
            <w:tcW w:w="1984" w:type="dxa"/>
          </w:tcPr>
          <w:p w:rsidR="0039272F" w:rsidRPr="007912BA" w:rsidRDefault="0039272F" w:rsidP="00710BB4">
            <w:r>
              <w:t xml:space="preserve">Creating Anglo Saxon Jewellery/ </w:t>
            </w:r>
            <w:r>
              <w:pgNum/>
            </w:r>
            <w:r>
              <w:t xml:space="preserve">Shields </w:t>
            </w:r>
          </w:p>
        </w:tc>
        <w:tc>
          <w:tcPr>
            <w:tcW w:w="1983" w:type="dxa"/>
          </w:tcPr>
          <w:p w:rsidR="0039272F" w:rsidRPr="00027F7D" w:rsidRDefault="0039272F" w:rsidP="00710BB4">
            <w:r w:rsidRPr="00027F7D">
              <w:t xml:space="preserve">Printing </w:t>
            </w:r>
          </w:p>
        </w:tc>
        <w:tc>
          <w:tcPr>
            <w:tcW w:w="1809" w:type="dxa"/>
          </w:tcPr>
          <w:p w:rsidR="0039272F" w:rsidRPr="007912BA" w:rsidRDefault="0039272F" w:rsidP="00710BB4">
            <w:r>
              <w:t>Life drawings and sketches of artefacts</w:t>
            </w:r>
          </w:p>
        </w:tc>
        <w:tc>
          <w:tcPr>
            <w:tcW w:w="1809" w:type="dxa"/>
          </w:tcPr>
          <w:p w:rsidR="0039272F" w:rsidRPr="00027F7D" w:rsidRDefault="0039272F" w:rsidP="00710BB4">
            <w:r>
              <w:t>Painting and ICT images</w:t>
            </w:r>
          </w:p>
        </w:tc>
        <w:tc>
          <w:tcPr>
            <w:tcW w:w="1809" w:type="dxa"/>
          </w:tcPr>
          <w:p w:rsidR="0039272F" w:rsidRPr="00027F7D" w:rsidRDefault="0039272F" w:rsidP="00710BB4">
            <w:r w:rsidRPr="00027F7D">
              <w:t>Sand pictures</w:t>
            </w:r>
            <w:r>
              <w:t xml:space="preserve">: experimenting with materials and pattern </w:t>
            </w:r>
          </w:p>
        </w:tc>
        <w:tc>
          <w:tcPr>
            <w:tcW w:w="2087" w:type="dxa"/>
          </w:tcPr>
          <w:p w:rsidR="0039272F" w:rsidRPr="00027F7D" w:rsidRDefault="0039272F" w:rsidP="00710BB4">
            <w:pPr>
              <w:rPr>
                <w:sz w:val="20"/>
                <w:szCs w:val="20"/>
              </w:rPr>
            </w:pPr>
            <w:r w:rsidRPr="00027F7D">
              <w:rPr>
                <w:sz w:val="20"/>
                <w:szCs w:val="20"/>
              </w:rPr>
              <w:t>Water c</w:t>
            </w:r>
            <w:r>
              <w:rPr>
                <w:sz w:val="20"/>
                <w:szCs w:val="20"/>
              </w:rPr>
              <w:t>olour pictures: water theme or T</w:t>
            </w:r>
            <w:r w:rsidRPr="00027F7D">
              <w:rPr>
                <w:sz w:val="20"/>
                <w:szCs w:val="20"/>
              </w:rPr>
              <w:t>itanic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9272F" w:rsidTr="00710BB4">
        <w:trPr>
          <w:trHeight w:val="880"/>
        </w:trPr>
        <w:tc>
          <w:tcPr>
            <w:tcW w:w="2235" w:type="dxa"/>
          </w:tcPr>
          <w:p w:rsidR="0039272F" w:rsidRPr="00DC1713" w:rsidRDefault="0039272F" w:rsidP="00710BB4">
            <w:pPr>
              <w:jc w:val="center"/>
            </w:pPr>
            <w:r w:rsidRPr="00DC1713">
              <w:t>DT</w:t>
            </w:r>
          </w:p>
        </w:tc>
        <w:tc>
          <w:tcPr>
            <w:tcW w:w="1984" w:type="dxa"/>
          </w:tcPr>
          <w:p w:rsidR="0039272F" w:rsidRPr="00DC1713" w:rsidRDefault="0039272F" w:rsidP="00710BB4">
            <w:pPr>
              <w:jc w:val="center"/>
            </w:pPr>
            <w:r w:rsidRPr="00DC1713">
              <w:t xml:space="preserve">Design, make &amp; evaluate textile products linked to the topic. </w:t>
            </w:r>
            <w:r w:rsidRPr="00DC1713">
              <w:rPr>
                <w:color w:val="FF0000"/>
              </w:rPr>
              <w:t>(cycle 1: weaving on a loom to create a class piece, cycle 2: make runes and a bag to keep them)</w:t>
            </w:r>
          </w:p>
        </w:tc>
        <w:tc>
          <w:tcPr>
            <w:tcW w:w="1983" w:type="dxa"/>
          </w:tcPr>
          <w:p w:rsidR="0039272F" w:rsidRPr="00DC1713" w:rsidRDefault="0039272F" w:rsidP="00710BB4">
            <w:pPr>
              <w:jc w:val="center"/>
            </w:pPr>
            <w:r w:rsidRPr="00DC1713">
              <w:t xml:space="preserve">Design, make &amp; evaluate structures linked to science </w:t>
            </w:r>
            <w:r w:rsidRPr="00DC1713">
              <w:rPr>
                <w:color w:val="FF0000"/>
              </w:rPr>
              <w:t>(shadow puppets Yr6, parachutes Yr5)</w:t>
            </w:r>
          </w:p>
        </w:tc>
        <w:tc>
          <w:tcPr>
            <w:tcW w:w="1809" w:type="dxa"/>
          </w:tcPr>
          <w:p w:rsidR="0039272F" w:rsidRPr="00DC1713" w:rsidRDefault="0039272F" w:rsidP="00710BB4">
            <w:pPr>
              <w:jc w:val="center"/>
            </w:pPr>
            <w:r w:rsidRPr="00DC1713">
              <w:t xml:space="preserve">Design, make &amp; evaluate buildings incl. sketches &amp; computer design </w:t>
            </w:r>
            <w:r w:rsidRPr="00DC1713">
              <w:rPr>
                <w:color w:val="FF0000"/>
              </w:rPr>
              <w:t>(cycle 1: Yano, cycle 2: Viking longboat)</w:t>
            </w:r>
          </w:p>
          <w:p w:rsidR="0039272F" w:rsidRPr="00DC1713" w:rsidRDefault="0039272F" w:rsidP="00710BB4">
            <w:pPr>
              <w:jc w:val="center"/>
            </w:pPr>
          </w:p>
        </w:tc>
        <w:tc>
          <w:tcPr>
            <w:tcW w:w="1809" w:type="dxa"/>
          </w:tcPr>
          <w:p w:rsidR="0039272F" w:rsidRPr="00DC1713" w:rsidRDefault="0039272F" w:rsidP="00710BB4">
            <w:pPr>
              <w:jc w:val="center"/>
            </w:pPr>
            <w:r w:rsidRPr="00DC1713">
              <w:t xml:space="preserve">Research, design &amp; make textiles. </w:t>
            </w:r>
            <w:r w:rsidRPr="00DC1713">
              <w:rPr>
                <w:color w:val="FF0000"/>
              </w:rPr>
              <w:t>(cycle 1:‘Make do and mend’, cycle 2: ‘Carnival Dress’)</w:t>
            </w:r>
          </w:p>
        </w:tc>
        <w:tc>
          <w:tcPr>
            <w:tcW w:w="1809" w:type="dxa"/>
          </w:tcPr>
          <w:p w:rsidR="0039272F" w:rsidRPr="00DC1713" w:rsidRDefault="0039272F" w:rsidP="00710BB4">
            <w:pPr>
              <w:jc w:val="center"/>
            </w:pPr>
            <w:r w:rsidRPr="00DC1713">
              <w:t>Using mechanical &amp; electrical systems, incl. computers. ‘</w:t>
            </w:r>
            <w:proofErr w:type="spellStart"/>
            <w:r w:rsidRPr="00DC1713">
              <w:t>Legobots</w:t>
            </w:r>
            <w:proofErr w:type="spellEnd"/>
            <w:r w:rsidRPr="00DC1713">
              <w:t>’</w:t>
            </w:r>
          </w:p>
        </w:tc>
        <w:tc>
          <w:tcPr>
            <w:tcW w:w="2087" w:type="dxa"/>
          </w:tcPr>
          <w:p w:rsidR="0039272F" w:rsidRPr="00DC1713" w:rsidRDefault="0039272F" w:rsidP="00710BB4">
            <w:pPr>
              <w:jc w:val="center"/>
            </w:pPr>
            <w:r w:rsidRPr="00DC1713">
              <w:t>Analyse &amp; evaluate existing products. Plan, cook &amp; evaluate healthy savoury dishes.</w:t>
            </w:r>
          </w:p>
        </w:tc>
      </w:tr>
      <w:tr w:rsidR="0039272F" w:rsidTr="00710BB4">
        <w:trPr>
          <w:trHeight w:val="880"/>
        </w:trPr>
        <w:tc>
          <w:tcPr>
            <w:tcW w:w="2235" w:type="dxa"/>
          </w:tcPr>
          <w:p w:rsidR="0039272F" w:rsidRPr="00DC1713" w:rsidRDefault="0039272F" w:rsidP="00710BB4">
            <w:pPr>
              <w:jc w:val="center"/>
            </w:pPr>
            <w:r w:rsidRPr="00DC1713">
              <w:t>RE</w:t>
            </w:r>
          </w:p>
        </w:tc>
        <w:tc>
          <w:tcPr>
            <w:tcW w:w="1984" w:type="dxa"/>
          </w:tcPr>
          <w:p w:rsidR="0039272F" w:rsidRPr="00DC1713" w:rsidRDefault="0039272F" w:rsidP="00710BB4">
            <w:pPr>
              <w:jc w:val="center"/>
            </w:pPr>
            <w:r w:rsidRPr="00DC1713">
              <w:t>Key writings and teachings for religious &amp; non-religious views.</w:t>
            </w:r>
          </w:p>
        </w:tc>
        <w:tc>
          <w:tcPr>
            <w:tcW w:w="1983" w:type="dxa"/>
          </w:tcPr>
          <w:p w:rsidR="0039272F" w:rsidRPr="00DC1713" w:rsidRDefault="0039272F" w:rsidP="00710BB4">
            <w:pPr>
              <w:jc w:val="center"/>
            </w:pPr>
            <w:r w:rsidRPr="00DC1713">
              <w:t>Significance of worship, rituals &amp; values, making comparisons.</w:t>
            </w:r>
          </w:p>
        </w:tc>
        <w:tc>
          <w:tcPr>
            <w:tcW w:w="1809" w:type="dxa"/>
          </w:tcPr>
          <w:p w:rsidR="0039272F" w:rsidRPr="00DC1713" w:rsidRDefault="0039272F" w:rsidP="00710BB4">
            <w:pPr>
              <w:jc w:val="center"/>
            </w:pPr>
            <w:r w:rsidRPr="00DC1713">
              <w:t>Making links between beliefs &amp; practices (symbols story &amp; language).</w:t>
            </w:r>
          </w:p>
        </w:tc>
        <w:tc>
          <w:tcPr>
            <w:tcW w:w="1809" w:type="dxa"/>
          </w:tcPr>
          <w:p w:rsidR="0039272F" w:rsidRPr="00DC1713" w:rsidRDefault="0039272F" w:rsidP="00710BB4">
            <w:pPr>
              <w:jc w:val="center"/>
            </w:pPr>
            <w:r w:rsidRPr="00DC1713">
              <w:t>Formulate questions on own &amp; other’s beliefs, suggest possible responses.</w:t>
            </w:r>
          </w:p>
        </w:tc>
        <w:tc>
          <w:tcPr>
            <w:tcW w:w="1809" w:type="dxa"/>
          </w:tcPr>
          <w:p w:rsidR="0039272F" w:rsidRPr="00DC1713" w:rsidRDefault="0039272F" w:rsidP="00710BB4">
            <w:pPr>
              <w:jc w:val="center"/>
            </w:pPr>
            <w:r w:rsidRPr="00DC1713">
              <w:t>Reflection on meaning &amp; purpose in own lives, suggest possible responses.</w:t>
            </w:r>
          </w:p>
        </w:tc>
        <w:tc>
          <w:tcPr>
            <w:tcW w:w="2087" w:type="dxa"/>
          </w:tcPr>
          <w:p w:rsidR="0039272F" w:rsidRPr="00DC1713" w:rsidRDefault="0039272F" w:rsidP="00710BB4">
            <w:pPr>
              <w:jc w:val="center"/>
            </w:pPr>
            <w:r w:rsidRPr="00DC1713">
              <w:t>Morals &amp; recognising different views</w:t>
            </w:r>
          </w:p>
        </w:tc>
      </w:tr>
      <w:tr w:rsidR="0039272F" w:rsidTr="00710BB4">
        <w:trPr>
          <w:trHeight w:val="880"/>
        </w:trPr>
        <w:tc>
          <w:tcPr>
            <w:tcW w:w="2235" w:type="dxa"/>
            <w:vAlign w:val="center"/>
          </w:tcPr>
          <w:p w:rsidR="0039272F" w:rsidRDefault="0039272F" w:rsidP="00710BB4">
            <w:pPr>
              <w:jc w:val="center"/>
            </w:pPr>
            <w:r>
              <w:t>French</w:t>
            </w: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</w:tr>
      <w:tr w:rsidR="0039272F" w:rsidTr="00710BB4">
        <w:trPr>
          <w:trHeight w:val="880"/>
        </w:trPr>
        <w:tc>
          <w:tcPr>
            <w:tcW w:w="2235" w:type="dxa"/>
            <w:vAlign w:val="center"/>
          </w:tcPr>
          <w:p w:rsidR="0039272F" w:rsidRDefault="0039272F" w:rsidP="00710BB4">
            <w:pPr>
              <w:jc w:val="center"/>
            </w:pPr>
            <w:r>
              <w:t>Music</w:t>
            </w: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</w:tr>
      <w:tr w:rsidR="0039272F" w:rsidTr="00710BB4">
        <w:trPr>
          <w:trHeight w:val="880"/>
        </w:trPr>
        <w:tc>
          <w:tcPr>
            <w:tcW w:w="2235" w:type="dxa"/>
            <w:vAlign w:val="center"/>
          </w:tcPr>
          <w:p w:rsidR="0039272F" w:rsidRDefault="0039272F" w:rsidP="00710BB4">
            <w:pPr>
              <w:jc w:val="center"/>
            </w:pPr>
            <w:r>
              <w:t>ICT</w:t>
            </w:r>
          </w:p>
        </w:tc>
        <w:tc>
          <w:tcPr>
            <w:tcW w:w="1984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1809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39272F" w:rsidRPr="00FF21A9" w:rsidRDefault="0039272F" w:rsidP="00710BB4">
            <w:pPr>
              <w:jc w:val="center"/>
              <w:rPr>
                <w:b/>
              </w:rPr>
            </w:pPr>
          </w:p>
        </w:tc>
      </w:tr>
    </w:tbl>
    <w:p w:rsidR="0039272F" w:rsidRDefault="0039272F" w:rsidP="0039272F"/>
    <w:p w:rsidR="0039272F" w:rsidRDefault="0039272F" w:rsidP="0039272F">
      <w:pPr>
        <w:ind w:firstLine="720"/>
      </w:pPr>
    </w:p>
    <w:p w:rsidR="001E7D2C" w:rsidRDefault="001E7D2C">
      <w:bookmarkStart w:id="0" w:name="_GoBack"/>
      <w:bookmarkEnd w:id="0"/>
    </w:p>
    <w:sectPr w:rsidR="001E7D2C" w:rsidSect="00392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F"/>
    <w:rsid w:val="001E7D2C"/>
    <w:rsid w:val="003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38BFB7A1</Template>
  <TotalTime>2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Village Primary School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Cumberland</dc:creator>
  <cp:lastModifiedBy>Glenda Cumberland</cp:lastModifiedBy>
  <cp:revision>1</cp:revision>
  <dcterms:created xsi:type="dcterms:W3CDTF">2017-06-19T06:27:00Z</dcterms:created>
  <dcterms:modified xsi:type="dcterms:W3CDTF">2017-06-19T06:29:00Z</dcterms:modified>
</cp:coreProperties>
</file>