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D1" w:rsidRDefault="0031284C">
      <w:r>
        <w:t>Test results 2017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1164"/>
        <w:gridCol w:w="1082"/>
        <w:gridCol w:w="1158"/>
        <w:gridCol w:w="1145"/>
        <w:gridCol w:w="999"/>
        <w:gridCol w:w="1144"/>
        <w:gridCol w:w="1158"/>
        <w:gridCol w:w="1166"/>
      </w:tblGrid>
      <w:tr w:rsidR="00231BAE" w:rsidTr="00113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/>
        </w:tc>
        <w:tc>
          <w:tcPr>
            <w:tcW w:w="1162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BRPS</w:t>
            </w:r>
          </w:p>
          <w:p w:rsidR="00F566E4" w:rsidRPr="0016213B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16213B">
              <w:rPr>
                <w:sz w:val="14"/>
              </w:rPr>
              <w:t>% Met the expected standard</w:t>
            </w:r>
          </w:p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13B">
              <w:rPr>
                <w:sz w:val="14"/>
              </w:rPr>
              <w:t>100</w:t>
            </w:r>
          </w:p>
        </w:tc>
        <w:tc>
          <w:tcPr>
            <w:tcW w:w="1197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</w:t>
            </w:r>
          </w:p>
          <w:p w:rsidR="00F566E4" w:rsidRPr="0016213B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16213B">
              <w:rPr>
                <w:sz w:val="14"/>
              </w:rPr>
              <w:t>% met the expected standard</w:t>
            </w:r>
          </w:p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13B">
              <w:rPr>
                <w:sz w:val="14"/>
              </w:rPr>
              <w:t>100</w:t>
            </w:r>
          </w:p>
        </w:tc>
        <w:tc>
          <w:tcPr>
            <w:tcW w:w="1188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BRPS</w:t>
            </w:r>
          </w:p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13B">
              <w:rPr>
                <w:sz w:val="14"/>
              </w:rPr>
              <w:t>Met High level of achievement 110+</w:t>
            </w:r>
          </w:p>
        </w:tc>
        <w:tc>
          <w:tcPr>
            <w:tcW w:w="926" w:type="dxa"/>
          </w:tcPr>
          <w:p w:rsidR="00F566E4" w:rsidRDefault="00F566E4" w:rsidP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</w:t>
            </w:r>
          </w:p>
          <w:p w:rsidR="00F566E4" w:rsidRDefault="00F566E4" w:rsidP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13B">
              <w:rPr>
                <w:sz w:val="14"/>
              </w:rPr>
              <w:t>Met High level of achievement 110+</w:t>
            </w:r>
          </w:p>
        </w:tc>
        <w:tc>
          <w:tcPr>
            <w:tcW w:w="1187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BRPS</w:t>
            </w:r>
          </w:p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 scaled score</w:t>
            </w:r>
          </w:p>
        </w:tc>
        <w:tc>
          <w:tcPr>
            <w:tcW w:w="1197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Average scaled score</w:t>
            </w:r>
          </w:p>
        </w:tc>
        <w:tc>
          <w:tcPr>
            <w:tcW w:w="1204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BRPS progress measure</w:t>
            </w:r>
          </w:p>
        </w:tc>
      </w:tr>
      <w:tr w:rsidR="00231BAE" w:rsidTr="0011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>
            <w:r>
              <w:t>Reading</w:t>
            </w:r>
          </w:p>
        </w:tc>
        <w:tc>
          <w:tcPr>
            <w:tcW w:w="1162" w:type="dxa"/>
          </w:tcPr>
          <w:p w:rsidR="00F566E4" w:rsidRDefault="00151F83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88%</w:t>
            </w:r>
          </w:p>
        </w:tc>
        <w:tc>
          <w:tcPr>
            <w:tcW w:w="1197" w:type="dxa"/>
          </w:tcPr>
          <w:p w:rsidR="00F566E4" w:rsidRDefault="00151F83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  <w:r w:rsidR="00F566E4">
              <w:t>%</w:t>
            </w:r>
          </w:p>
        </w:tc>
        <w:tc>
          <w:tcPr>
            <w:tcW w:w="1188" w:type="dxa"/>
          </w:tcPr>
          <w:p w:rsidR="00F566E4" w:rsidRDefault="00151F83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  <w:r w:rsidR="00F566E4">
              <w:t>%</w:t>
            </w:r>
          </w:p>
        </w:tc>
        <w:tc>
          <w:tcPr>
            <w:tcW w:w="926" w:type="dxa"/>
          </w:tcPr>
          <w:p w:rsidR="00F566E4" w:rsidRDefault="0031284C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  <w:r w:rsidR="00F566E4">
              <w:t>%</w:t>
            </w:r>
          </w:p>
        </w:tc>
        <w:tc>
          <w:tcPr>
            <w:tcW w:w="1187" w:type="dxa"/>
          </w:tcPr>
          <w:p w:rsidR="00F566E4" w:rsidRDefault="0031284C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109</w:t>
            </w:r>
            <w:r w:rsidR="00F566E4">
              <w:t>.0</w:t>
            </w:r>
          </w:p>
        </w:tc>
        <w:tc>
          <w:tcPr>
            <w:tcW w:w="1197" w:type="dxa"/>
          </w:tcPr>
          <w:p w:rsidR="00F566E4" w:rsidRDefault="0031284C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1204" w:type="dxa"/>
          </w:tcPr>
          <w:p w:rsidR="00F566E4" w:rsidRDefault="0031284C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+2.7</w:t>
            </w:r>
          </w:p>
        </w:tc>
      </w:tr>
      <w:tr w:rsidR="00F566E4" w:rsidTr="0011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>
            <w:r>
              <w:t>Writing</w:t>
            </w:r>
          </w:p>
        </w:tc>
        <w:tc>
          <w:tcPr>
            <w:tcW w:w="1162" w:type="dxa"/>
          </w:tcPr>
          <w:p w:rsidR="00F566E4" w:rsidRDefault="0031284C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  <w:r w:rsidR="00F566E4">
              <w:t>%</w:t>
            </w:r>
          </w:p>
        </w:tc>
        <w:tc>
          <w:tcPr>
            <w:tcW w:w="1197" w:type="dxa"/>
          </w:tcPr>
          <w:p w:rsidR="00F566E4" w:rsidRDefault="0031284C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  <w:r w:rsidR="00F566E4">
              <w:t>%</w:t>
            </w:r>
          </w:p>
        </w:tc>
        <w:tc>
          <w:tcPr>
            <w:tcW w:w="1188" w:type="dxa"/>
          </w:tcPr>
          <w:p w:rsidR="00F566E4" w:rsidRDefault="007C5071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="00F566E4">
              <w:t>%</w:t>
            </w:r>
          </w:p>
        </w:tc>
        <w:tc>
          <w:tcPr>
            <w:tcW w:w="926" w:type="dxa"/>
          </w:tcPr>
          <w:p w:rsidR="00F566E4" w:rsidRDefault="0031284C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  <w:r w:rsidR="00F566E4">
              <w:t>%</w:t>
            </w:r>
          </w:p>
        </w:tc>
        <w:tc>
          <w:tcPr>
            <w:tcW w:w="1187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204" w:type="dxa"/>
          </w:tcPr>
          <w:p w:rsidR="00F566E4" w:rsidRDefault="0031284C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+0.3</w:t>
            </w:r>
          </w:p>
        </w:tc>
      </w:tr>
      <w:tr w:rsidR="00231BAE" w:rsidTr="0011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>
            <w:r>
              <w:t>Grammar</w:t>
            </w:r>
          </w:p>
        </w:tc>
        <w:tc>
          <w:tcPr>
            <w:tcW w:w="1162" w:type="dxa"/>
          </w:tcPr>
          <w:p w:rsidR="00F566E4" w:rsidRDefault="0031284C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  <w:r w:rsidR="00F566E4">
              <w:t>%</w:t>
            </w:r>
          </w:p>
        </w:tc>
        <w:tc>
          <w:tcPr>
            <w:tcW w:w="1197" w:type="dxa"/>
          </w:tcPr>
          <w:p w:rsidR="00F566E4" w:rsidRDefault="0031284C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</w:t>
            </w:r>
            <w:r w:rsidR="00F566E4">
              <w:t>%</w:t>
            </w:r>
          </w:p>
        </w:tc>
        <w:tc>
          <w:tcPr>
            <w:tcW w:w="1188" w:type="dxa"/>
          </w:tcPr>
          <w:p w:rsidR="00F566E4" w:rsidRDefault="0031284C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F566E4">
              <w:t>%</w:t>
            </w:r>
          </w:p>
        </w:tc>
        <w:tc>
          <w:tcPr>
            <w:tcW w:w="926" w:type="dxa"/>
          </w:tcPr>
          <w:p w:rsidR="00F566E4" w:rsidRDefault="0031284C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  <w:r w:rsidR="00F566E4">
              <w:t>%</w:t>
            </w:r>
          </w:p>
        </w:tc>
        <w:tc>
          <w:tcPr>
            <w:tcW w:w="1187" w:type="dxa"/>
          </w:tcPr>
          <w:p w:rsidR="00F566E4" w:rsidRDefault="0031284C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110.0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104.0</w:t>
            </w:r>
          </w:p>
        </w:tc>
        <w:tc>
          <w:tcPr>
            <w:tcW w:w="1204" w:type="dxa"/>
          </w:tcPr>
          <w:p w:rsidR="00F566E4" w:rsidRDefault="0031284C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F566E4" w:rsidTr="0011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>
            <w:r>
              <w:t>Maths</w:t>
            </w:r>
          </w:p>
        </w:tc>
        <w:tc>
          <w:tcPr>
            <w:tcW w:w="1162" w:type="dxa"/>
          </w:tcPr>
          <w:p w:rsidR="00F566E4" w:rsidRDefault="0031284C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</w:t>
            </w:r>
            <w:r w:rsidR="00F566E4">
              <w:t>%</w:t>
            </w:r>
          </w:p>
        </w:tc>
        <w:tc>
          <w:tcPr>
            <w:tcW w:w="1197" w:type="dxa"/>
          </w:tcPr>
          <w:p w:rsidR="00F566E4" w:rsidRDefault="0031284C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  <w:r w:rsidR="00F566E4">
              <w:t>%</w:t>
            </w:r>
          </w:p>
        </w:tc>
        <w:tc>
          <w:tcPr>
            <w:tcW w:w="1188" w:type="dxa"/>
          </w:tcPr>
          <w:p w:rsidR="00F566E4" w:rsidRDefault="0031284C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  <w:r w:rsidR="00F566E4">
              <w:t>%</w:t>
            </w:r>
          </w:p>
        </w:tc>
        <w:tc>
          <w:tcPr>
            <w:tcW w:w="926" w:type="dxa"/>
          </w:tcPr>
          <w:p w:rsidR="00F566E4" w:rsidRDefault="0031284C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  <w:r w:rsidR="00F566E4">
              <w:t>%</w:t>
            </w:r>
          </w:p>
        </w:tc>
        <w:tc>
          <w:tcPr>
            <w:tcW w:w="1187" w:type="dxa"/>
          </w:tcPr>
          <w:p w:rsidR="00F566E4" w:rsidRDefault="0031284C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</w:t>
            </w:r>
          </w:p>
        </w:tc>
        <w:tc>
          <w:tcPr>
            <w:tcW w:w="1197" w:type="dxa"/>
          </w:tcPr>
          <w:p w:rsidR="00F566E4" w:rsidRDefault="0031284C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  <w:r w:rsidR="00F566E4">
              <w:t>.0</w:t>
            </w:r>
          </w:p>
        </w:tc>
        <w:tc>
          <w:tcPr>
            <w:tcW w:w="1204" w:type="dxa"/>
          </w:tcPr>
          <w:p w:rsidR="00F566E4" w:rsidRDefault="0031284C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+1.9</w:t>
            </w:r>
          </w:p>
        </w:tc>
      </w:tr>
      <w:tr w:rsidR="00231BAE" w:rsidTr="0011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>
            <w:r>
              <w:t xml:space="preserve">Overall </w:t>
            </w:r>
          </w:p>
        </w:tc>
        <w:tc>
          <w:tcPr>
            <w:tcW w:w="1162" w:type="dxa"/>
          </w:tcPr>
          <w:p w:rsidR="00F566E4" w:rsidRDefault="007C5071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  <w:r w:rsidR="00F566E4">
              <w:t>%</w:t>
            </w:r>
          </w:p>
        </w:tc>
        <w:tc>
          <w:tcPr>
            <w:tcW w:w="1197" w:type="dxa"/>
          </w:tcPr>
          <w:p w:rsidR="00F566E4" w:rsidRDefault="007C5071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  <w:r w:rsidR="00F566E4">
              <w:t>%</w:t>
            </w:r>
          </w:p>
        </w:tc>
        <w:tc>
          <w:tcPr>
            <w:tcW w:w="1188" w:type="dxa"/>
          </w:tcPr>
          <w:p w:rsidR="00F566E4" w:rsidRDefault="007C5071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  <w:r w:rsidR="00F566E4">
              <w:t>%</w:t>
            </w:r>
          </w:p>
        </w:tc>
        <w:tc>
          <w:tcPr>
            <w:tcW w:w="926" w:type="dxa"/>
          </w:tcPr>
          <w:p w:rsidR="00F566E4" w:rsidRDefault="007C5071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F566E4">
              <w:t>%</w:t>
            </w:r>
          </w:p>
        </w:tc>
        <w:tc>
          <w:tcPr>
            <w:tcW w:w="118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204" w:type="dxa"/>
          </w:tcPr>
          <w:p w:rsidR="00F566E4" w:rsidRDefault="00CE484E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</w:tbl>
    <w:p w:rsidR="00CE484E" w:rsidRDefault="00CE484E"/>
    <w:p w:rsidR="00CE484E" w:rsidRDefault="00CE484E">
      <w:r>
        <w:t>End of Key Stage 1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2483"/>
        <w:gridCol w:w="2201"/>
        <w:gridCol w:w="2130"/>
        <w:gridCol w:w="2202"/>
      </w:tblGrid>
      <w:tr w:rsidR="007C5071" w:rsidTr="007C5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:rsidR="007C5071" w:rsidRDefault="007C5071"/>
        </w:tc>
        <w:tc>
          <w:tcPr>
            <w:tcW w:w="2201" w:type="dxa"/>
          </w:tcPr>
          <w:p w:rsidR="007C5071" w:rsidRPr="007C5071" w:rsidRDefault="007C5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5071">
              <w:rPr>
                <w:sz w:val="20"/>
                <w:szCs w:val="20"/>
              </w:rPr>
              <w:t>BRPS met the expected standard</w:t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2130" w:type="dxa"/>
          </w:tcPr>
          <w:p w:rsidR="007C5071" w:rsidRDefault="007C5071" w:rsidP="007C5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BRPS</w:t>
            </w:r>
          </w:p>
          <w:p w:rsidR="007C5071" w:rsidRDefault="007C5071" w:rsidP="007C5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13B">
              <w:rPr>
                <w:sz w:val="14"/>
              </w:rPr>
              <w:t>Met High level of achievement 110+</w:t>
            </w:r>
          </w:p>
        </w:tc>
        <w:tc>
          <w:tcPr>
            <w:tcW w:w="2202" w:type="dxa"/>
          </w:tcPr>
          <w:p w:rsidR="007C5071" w:rsidRDefault="007C5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Met the Expected standard</w:t>
            </w:r>
          </w:p>
        </w:tc>
      </w:tr>
      <w:tr w:rsidR="007C5071" w:rsidTr="007C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:rsidR="007C5071" w:rsidRDefault="007C5071">
            <w:r>
              <w:t>Reading</w:t>
            </w:r>
          </w:p>
        </w:tc>
        <w:tc>
          <w:tcPr>
            <w:tcW w:w="2201" w:type="dxa"/>
          </w:tcPr>
          <w:p w:rsidR="007C5071" w:rsidRDefault="007C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71%</w:t>
            </w:r>
          </w:p>
        </w:tc>
        <w:tc>
          <w:tcPr>
            <w:tcW w:w="2130" w:type="dxa"/>
          </w:tcPr>
          <w:p w:rsidR="007C5071" w:rsidRDefault="007C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46%</w:t>
            </w:r>
          </w:p>
        </w:tc>
        <w:tc>
          <w:tcPr>
            <w:tcW w:w="2202" w:type="dxa"/>
          </w:tcPr>
          <w:p w:rsidR="007C5071" w:rsidRDefault="007C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74%</w:t>
            </w:r>
          </w:p>
        </w:tc>
      </w:tr>
      <w:tr w:rsidR="007C5071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:rsidR="007C5071" w:rsidRDefault="007C5071">
            <w:r>
              <w:t>Writing</w:t>
            </w:r>
          </w:p>
        </w:tc>
        <w:tc>
          <w:tcPr>
            <w:tcW w:w="2201" w:type="dxa"/>
          </w:tcPr>
          <w:p w:rsidR="007C5071" w:rsidRDefault="007C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72%</w:t>
            </w:r>
          </w:p>
        </w:tc>
        <w:tc>
          <w:tcPr>
            <w:tcW w:w="2130" w:type="dxa"/>
          </w:tcPr>
          <w:p w:rsidR="007C5071" w:rsidRDefault="007C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202" w:type="dxa"/>
          </w:tcPr>
          <w:p w:rsidR="007C5071" w:rsidRDefault="007C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66%</w:t>
            </w:r>
          </w:p>
        </w:tc>
      </w:tr>
      <w:tr w:rsidR="007C5071" w:rsidTr="007C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:rsidR="007C5071" w:rsidRDefault="007C5071">
            <w:r>
              <w:t>Maths</w:t>
            </w:r>
          </w:p>
        </w:tc>
        <w:tc>
          <w:tcPr>
            <w:tcW w:w="2201" w:type="dxa"/>
          </w:tcPr>
          <w:p w:rsidR="007C5071" w:rsidRDefault="007C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</w:t>
            </w:r>
          </w:p>
        </w:tc>
        <w:tc>
          <w:tcPr>
            <w:tcW w:w="2130" w:type="dxa"/>
          </w:tcPr>
          <w:p w:rsidR="007C5071" w:rsidRDefault="007C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2202" w:type="dxa"/>
          </w:tcPr>
          <w:p w:rsidR="007C5071" w:rsidRDefault="007C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73%</w:t>
            </w:r>
          </w:p>
        </w:tc>
      </w:tr>
      <w:tr w:rsidR="007C5071" w:rsidTr="007C5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:rsidR="007C5071" w:rsidRDefault="007C5071">
            <w:r>
              <w:t>Overall (</w:t>
            </w:r>
            <w:proofErr w:type="spellStart"/>
            <w:r>
              <w:t>reading+writing+maths</w:t>
            </w:r>
            <w:proofErr w:type="spellEnd"/>
            <w:r>
              <w:t>)</w:t>
            </w:r>
          </w:p>
        </w:tc>
        <w:tc>
          <w:tcPr>
            <w:tcW w:w="2201" w:type="dxa"/>
          </w:tcPr>
          <w:p w:rsidR="007C5071" w:rsidRDefault="00B57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  <w:r w:rsidR="007C5071">
              <w:t>%</w:t>
            </w:r>
          </w:p>
        </w:tc>
        <w:tc>
          <w:tcPr>
            <w:tcW w:w="2130" w:type="dxa"/>
          </w:tcPr>
          <w:p w:rsidR="007C5071" w:rsidRDefault="007C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7C5071" w:rsidRDefault="007C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60%</w:t>
            </w:r>
          </w:p>
        </w:tc>
      </w:tr>
    </w:tbl>
    <w:p w:rsidR="00CE484E" w:rsidRDefault="00CE484E"/>
    <w:p w:rsidR="00231BAE" w:rsidRDefault="00231BAE">
      <w:r>
        <w:t>Phonics screening test</w:t>
      </w:r>
      <w:bookmarkStart w:id="0" w:name="_GoBack"/>
      <w:bookmarkEnd w:id="0"/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3080"/>
        <w:gridCol w:w="1848"/>
        <w:gridCol w:w="2126"/>
      </w:tblGrid>
      <w:tr w:rsidR="00231BAE" w:rsidTr="00231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31BAE" w:rsidRDefault="00231BAE"/>
        </w:tc>
        <w:tc>
          <w:tcPr>
            <w:tcW w:w="1848" w:type="dxa"/>
          </w:tcPr>
          <w:p w:rsidR="00231BAE" w:rsidRDefault="00231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BRPS </w:t>
            </w:r>
            <w:r w:rsidRPr="00231BAE">
              <w:rPr>
                <w:sz w:val="18"/>
              </w:rPr>
              <w:t>(met the expected standard)</w:t>
            </w:r>
          </w:p>
        </w:tc>
        <w:tc>
          <w:tcPr>
            <w:tcW w:w="2126" w:type="dxa"/>
          </w:tcPr>
          <w:p w:rsidR="00231BAE" w:rsidRDefault="00231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National </w:t>
            </w:r>
            <w:r w:rsidRPr="00231BAE">
              <w:rPr>
                <w:sz w:val="18"/>
              </w:rPr>
              <w:t>(met the expected standard)</w:t>
            </w:r>
          </w:p>
        </w:tc>
      </w:tr>
      <w:tr w:rsidR="00231BAE" w:rsidTr="00231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31BAE" w:rsidRDefault="00231BAE">
            <w:r>
              <w:t>Phonics (year 1)</w:t>
            </w:r>
          </w:p>
        </w:tc>
        <w:tc>
          <w:tcPr>
            <w:tcW w:w="1848" w:type="dxa"/>
          </w:tcPr>
          <w:p w:rsidR="00231BAE" w:rsidRDefault="00B57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231BAE">
              <w:t>1%</w:t>
            </w:r>
          </w:p>
        </w:tc>
        <w:tc>
          <w:tcPr>
            <w:tcW w:w="2126" w:type="dxa"/>
          </w:tcPr>
          <w:p w:rsidR="00231BAE" w:rsidRDefault="00231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81%</w:t>
            </w:r>
          </w:p>
        </w:tc>
      </w:tr>
    </w:tbl>
    <w:p w:rsidR="00231BAE" w:rsidRDefault="00231BAE"/>
    <w:p w:rsidR="00CE484E" w:rsidRDefault="00CE484E"/>
    <w:sectPr w:rsidR="00CE4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3B"/>
    <w:rsid w:val="00113F6B"/>
    <w:rsid w:val="00151F83"/>
    <w:rsid w:val="0016213B"/>
    <w:rsid w:val="00231BAE"/>
    <w:rsid w:val="0031284C"/>
    <w:rsid w:val="007C5071"/>
    <w:rsid w:val="00A5070F"/>
    <w:rsid w:val="00B57B6F"/>
    <w:rsid w:val="00BB6ED1"/>
    <w:rsid w:val="00CE484E"/>
    <w:rsid w:val="00E62ED4"/>
    <w:rsid w:val="00F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F7F82-F67C-4041-9BD4-273E2D6C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CE484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rsid w:val="00231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231B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6B9532E8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Seton</dc:creator>
  <cp:keywords/>
  <dc:description/>
  <cp:lastModifiedBy>Glen Hartford</cp:lastModifiedBy>
  <cp:revision>2</cp:revision>
  <dcterms:created xsi:type="dcterms:W3CDTF">2017-09-26T13:19:00Z</dcterms:created>
  <dcterms:modified xsi:type="dcterms:W3CDTF">2017-09-26T13:19:00Z</dcterms:modified>
</cp:coreProperties>
</file>